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E19AA" w14:textId="77777777" w:rsidR="0074696E" w:rsidRPr="004C6EEE" w:rsidRDefault="0074696E" w:rsidP="00EC40D5">
      <w:pPr>
        <w:pStyle w:val="Sectionbreakfirstpage"/>
      </w:pPr>
    </w:p>
    <w:p w14:paraId="6A3B6958" w14:textId="77777777" w:rsidR="00A62D44" w:rsidRPr="004C6EEE" w:rsidRDefault="00BC63D9" w:rsidP="00EC40D5">
      <w:pPr>
        <w:pStyle w:val="Sectionbreakfirstpage"/>
        <w:sectPr w:rsidR="00A62D44" w:rsidRPr="004C6EEE" w:rsidSect="00E62622">
          <w:headerReference w:type="even" r:id="rId11"/>
          <w:headerReference w:type="default" r:id="rId12"/>
          <w:footerReference w:type="even" r:id="rId13"/>
          <w:footerReference w:type="default" r:id="rId14"/>
          <w:headerReference w:type="first" r:id="rId15"/>
          <w:footerReference w:type="first" r:id="rId16"/>
          <w:pgSz w:w="11906" w:h="16838" w:code="9"/>
          <w:pgMar w:top="454" w:right="851" w:bottom="1418" w:left="851" w:header="340" w:footer="851" w:gutter="0"/>
          <w:cols w:space="708"/>
          <w:docGrid w:linePitch="360"/>
        </w:sectPr>
      </w:pPr>
      <w:r>
        <w:drawing>
          <wp:anchor distT="0" distB="0" distL="114300" distR="114300" simplePos="0" relativeHeight="251658240" behindDoc="1" locked="1" layoutInCell="1" allowOverlap="0" wp14:anchorId="72B658F5" wp14:editId="587FA9A9">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7"/>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7099C4E8" w14:textId="77777777" w:rsidTr="77E89167">
        <w:trPr>
          <w:trHeight w:val="622"/>
        </w:trPr>
        <w:tc>
          <w:tcPr>
            <w:tcW w:w="10348" w:type="dxa"/>
            <w:tcMar>
              <w:top w:w="1531" w:type="dxa"/>
              <w:left w:w="0" w:type="dxa"/>
              <w:right w:w="0" w:type="dxa"/>
            </w:tcMar>
          </w:tcPr>
          <w:p w14:paraId="044545F7" w14:textId="1178E680" w:rsidR="003B5733" w:rsidRPr="003B5733" w:rsidRDefault="00FF718C" w:rsidP="00FF718C">
            <w:pPr>
              <w:pStyle w:val="Documenttitle"/>
              <w:spacing w:after="120"/>
            </w:pPr>
            <w:r>
              <w:t xml:space="preserve">Removing, destroying or lopping </w:t>
            </w:r>
            <w:r w:rsidR="1EF9C95F">
              <w:t>vegetation</w:t>
            </w:r>
          </w:p>
        </w:tc>
      </w:tr>
      <w:tr w:rsidR="00FF718C" w14:paraId="38A5C5F5" w14:textId="77777777" w:rsidTr="77E89167">
        <w:tc>
          <w:tcPr>
            <w:tcW w:w="10348" w:type="dxa"/>
          </w:tcPr>
          <w:p w14:paraId="66327455" w14:textId="1C05D0FE" w:rsidR="00FF718C" w:rsidRPr="00A1389F" w:rsidRDefault="00FF718C" w:rsidP="00F92513">
            <w:pPr>
              <w:pStyle w:val="Documentsubtitle"/>
            </w:pPr>
            <w:r>
              <w:t xml:space="preserve">Attachment to </w:t>
            </w:r>
            <w:r w:rsidR="00772A78">
              <w:t>c</w:t>
            </w:r>
            <w:r w:rsidR="13FEA826">
              <w:t xml:space="preserve">emetery </w:t>
            </w:r>
            <w:r>
              <w:t>grant</w:t>
            </w:r>
            <w:r w:rsidR="3548E8C4">
              <w:t xml:space="preserve"> program</w:t>
            </w:r>
            <w:r>
              <w:t xml:space="preserve"> application</w:t>
            </w:r>
          </w:p>
        </w:tc>
      </w:tr>
      <w:tr w:rsidR="003B5733" w14:paraId="3F75E483" w14:textId="77777777" w:rsidTr="77E89167">
        <w:tc>
          <w:tcPr>
            <w:tcW w:w="10348" w:type="dxa"/>
          </w:tcPr>
          <w:p w14:paraId="1C2E8375" w14:textId="77777777" w:rsidR="003B5733" w:rsidRPr="001E5058" w:rsidRDefault="00772A78" w:rsidP="001E5058">
            <w:pPr>
              <w:pStyle w:val="Bannermarking"/>
            </w:pPr>
            <w:r>
              <w:fldChar w:fldCharType="begin"/>
            </w:r>
            <w:r>
              <w:instrText>FILLIN  "Type the protective marking" \d OFFICIAL \o  \* MERGEFORMAT</w:instrText>
            </w:r>
            <w:r>
              <w:fldChar w:fldCharType="separate"/>
            </w:r>
            <w:r w:rsidR="00993309">
              <w:t>OFFICIAL</w:t>
            </w:r>
            <w:r>
              <w:fldChar w:fldCharType="end"/>
            </w:r>
          </w:p>
        </w:tc>
      </w:tr>
    </w:tbl>
    <w:p w14:paraId="3B1F36E7" w14:textId="6631AE25" w:rsidR="007173CA" w:rsidRDefault="007173CA" w:rsidP="00D079AA">
      <w:pPr>
        <w:pStyle w:val="Body"/>
      </w:pPr>
    </w:p>
    <w:p w14:paraId="378A0114"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4A3EC351" w14:textId="719042E8" w:rsidR="00993309" w:rsidRDefault="00993309" w:rsidP="00993309">
      <w:pPr>
        <w:pStyle w:val="Body"/>
        <w:rPr>
          <w:rStyle w:val="Strong"/>
          <w:b w:val="0"/>
          <w:bCs w:val="0"/>
        </w:rPr>
      </w:pPr>
      <w:bookmarkStart w:id="0" w:name="_Hlk41913885"/>
      <w:r w:rsidRPr="77E89167">
        <w:rPr>
          <w:rStyle w:val="Strong"/>
          <w:b w:val="0"/>
          <w:bCs w:val="0"/>
        </w:rPr>
        <w:t xml:space="preserve">Note: </w:t>
      </w:r>
      <w:r w:rsidR="00FF718C" w:rsidRPr="77E89167">
        <w:rPr>
          <w:rStyle w:val="Strong"/>
          <w:b w:val="0"/>
          <w:bCs w:val="0"/>
        </w:rPr>
        <w:t xml:space="preserve">This form must be submitted as an attachment to a completed cemetery grant application form when seeking funds to remove, destroy or lop </w:t>
      </w:r>
      <w:r w:rsidR="6FA3D463" w:rsidRPr="77E89167">
        <w:rPr>
          <w:rStyle w:val="Strong"/>
          <w:b w:val="0"/>
          <w:bCs w:val="0"/>
        </w:rPr>
        <w:t>vegetation</w:t>
      </w:r>
      <w:r w:rsidR="00FF718C" w:rsidRPr="77E89167">
        <w:rPr>
          <w:rStyle w:val="Strong"/>
          <w:b w:val="0"/>
          <w:bCs w:val="0"/>
        </w:rPr>
        <w:t>. Both forms are required for the application to be considered</w:t>
      </w:r>
      <w:r w:rsidRPr="77E89167">
        <w:rPr>
          <w:rStyle w:val="Strong"/>
          <w:b w:val="0"/>
          <w:bCs w:val="0"/>
        </w:rPr>
        <w:t>.</w:t>
      </w:r>
    </w:p>
    <w:p w14:paraId="09BA7B76" w14:textId="77777777" w:rsidR="00993309" w:rsidRPr="002A505E" w:rsidRDefault="00993309" w:rsidP="00F2699B">
      <w:pPr>
        <w:pStyle w:val="Heading1"/>
        <w:spacing w:before="240"/>
      </w:pPr>
      <w:r w:rsidRPr="002A505E">
        <w:t>Trust details</w:t>
      </w:r>
    </w:p>
    <w:tbl>
      <w:tblPr>
        <w:tblStyle w:val="TableGrid"/>
        <w:tblW w:w="10206" w:type="dxa"/>
        <w:tblInd w:w="-5" w:type="dxa"/>
        <w:tblLayout w:type="fixed"/>
        <w:tblLook w:val="04A0" w:firstRow="1" w:lastRow="0" w:firstColumn="1" w:lastColumn="0" w:noHBand="0" w:noVBand="1"/>
        <w:tblCaption w:val="Applicant details"/>
        <w:tblDescription w:val="Cemetery trust       &#10;Name of Secretary       &#10;Postal address       &#10;Phone       &#10;Email       &#10;Is this the first time the trust has applied to the department for a grant?&#10;If no, in what financial year did the trust receive its most recent grant from the department?       &#10;If no, have all previous grants from the department been acquitted?  &#10;Note: All previous grants must be acquitted before a new grant application will be considered.&#10;Has the trust submitted its latest Abstract of Accounts?  &#10;Note: If the latest Abstract of Accounts has not been submitted the trust will not be eligible for a grant.&#10;Have the trust’s fees been updated during the past two years?  &#10;What was the date of the most recent fee adjustment?       &#10;Note: If the last fee increase was more than two years ago, review fees to cover future maintenance requirements."/>
      </w:tblPr>
      <w:tblGrid>
        <w:gridCol w:w="10206"/>
      </w:tblGrid>
      <w:tr w:rsidR="00993309" w14:paraId="0E985B3F" w14:textId="77777777" w:rsidTr="00FD5E5F">
        <w:trPr>
          <w:cantSplit/>
        </w:trPr>
        <w:tc>
          <w:tcPr>
            <w:tcW w:w="10206" w:type="dxa"/>
          </w:tcPr>
          <w:p w14:paraId="521F1C95" w14:textId="66DE9996" w:rsidR="00993309" w:rsidRDefault="00993309" w:rsidP="00993309">
            <w:pPr>
              <w:pStyle w:val="Tabletext"/>
            </w:pPr>
            <w:r>
              <w:t xml:space="preserve">Cemetery trust: </w:t>
            </w:r>
          </w:p>
        </w:tc>
      </w:tr>
      <w:tr w:rsidR="00993309" w14:paraId="109450BD" w14:textId="77777777" w:rsidTr="00FD5E5F">
        <w:trPr>
          <w:cantSplit/>
        </w:trPr>
        <w:tc>
          <w:tcPr>
            <w:tcW w:w="10206" w:type="dxa"/>
          </w:tcPr>
          <w:p w14:paraId="05F12E92" w14:textId="592F3DC4" w:rsidR="00993309" w:rsidRDefault="00FF718C" w:rsidP="00993309">
            <w:pPr>
              <w:pStyle w:val="Tabletext"/>
            </w:pPr>
            <w:r>
              <w:t xml:space="preserve">Name of cemetery where the </w:t>
            </w:r>
            <w:r w:rsidR="001B03AC">
              <w:t>vegetation</w:t>
            </w:r>
            <w:r>
              <w:t xml:space="preserve"> </w:t>
            </w:r>
            <w:r w:rsidR="001B03AC">
              <w:t>is</w:t>
            </w:r>
            <w:r>
              <w:t xml:space="preserve"> located</w:t>
            </w:r>
            <w:r w:rsidR="00993309">
              <w:t xml:space="preserve">: </w:t>
            </w:r>
          </w:p>
        </w:tc>
      </w:tr>
    </w:tbl>
    <w:p w14:paraId="62DC995A" w14:textId="5B9D5074" w:rsidR="00993309" w:rsidRPr="00D95350" w:rsidRDefault="00FF718C" w:rsidP="002A505E">
      <w:pPr>
        <w:pStyle w:val="Heading1"/>
      </w:pPr>
      <w:r>
        <w:t>Safety concerns</w:t>
      </w:r>
    </w:p>
    <w:tbl>
      <w:tblPr>
        <w:tblStyle w:val="TableGrid"/>
        <w:tblW w:w="10206" w:type="dxa"/>
        <w:tblInd w:w="-5" w:type="dxa"/>
        <w:tblLayout w:type="fixed"/>
        <w:tblLook w:val="04A0" w:firstRow="1" w:lastRow="0" w:firstColumn="1" w:lastColumn="0" w:noHBand="0" w:noVBand="1"/>
        <w:tblCaption w:val="Grant details"/>
        <w:tblDescription w:val="What is the amount sought by the trust (GST inclusive)?&#10;Describe the proposed expenditure.&#10;Describe how the proposed expenditure will benefit the cemetery, community or trust member.       &#10;What is the estimated total cost of the proposed expenditure (GST inclusive)?&#10;Please attach quotes and other relevant documentation to demonstrate how this figure was calculated.&#10;Please provide details of any other sources of funding related to the proposed expenditure (e.g. contributions from neighbours, Lions Club, Rotary, Returned and Services League, local council). "/>
      </w:tblPr>
      <w:tblGrid>
        <w:gridCol w:w="10206"/>
      </w:tblGrid>
      <w:tr w:rsidR="00993309" w14:paraId="031F2033" w14:textId="77777777" w:rsidTr="77E89167">
        <w:trPr>
          <w:trHeight w:val="3119"/>
        </w:trPr>
        <w:tc>
          <w:tcPr>
            <w:tcW w:w="10206" w:type="dxa"/>
          </w:tcPr>
          <w:p w14:paraId="5C6F40E3" w14:textId="19EEF2C4" w:rsidR="00993309" w:rsidRDefault="00FF718C" w:rsidP="00993309">
            <w:pPr>
              <w:pStyle w:val="Tabletext"/>
            </w:pPr>
            <w:bookmarkStart w:id="1" w:name="_Hlk23489988"/>
            <w:r>
              <w:t xml:space="preserve">Please explain how the </w:t>
            </w:r>
            <w:r w:rsidR="3710F082">
              <w:t>vegetation</w:t>
            </w:r>
            <w:r>
              <w:t xml:space="preserve"> pose</w:t>
            </w:r>
            <w:r w:rsidR="735878D7">
              <w:t>s</w:t>
            </w:r>
            <w:r>
              <w:t xml:space="preserve"> a risk to public safety (attach supporting evidence</w:t>
            </w:r>
            <w:r w:rsidR="7AA91DEF">
              <w:t>, for example</w:t>
            </w:r>
            <w:r>
              <w:t xml:space="preserve"> arborist’s report):</w:t>
            </w:r>
          </w:p>
          <w:p w14:paraId="43F402E0" w14:textId="476DDACA" w:rsidR="00FF718C" w:rsidRDefault="00FF718C" w:rsidP="00993309">
            <w:pPr>
              <w:pStyle w:val="Tabletext"/>
            </w:pPr>
          </w:p>
        </w:tc>
      </w:tr>
      <w:tr w:rsidR="00993309" w14:paraId="425DA963" w14:textId="77777777" w:rsidTr="77E89167">
        <w:trPr>
          <w:trHeight w:val="3742"/>
        </w:trPr>
        <w:tc>
          <w:tcPr>
            <w:tcW w:w="10206" w:type="dxa"/>
          </w:tcPr>
          <w:p w14:paraId="3CC6AA19" w14:textId="28A301FC" w:rsidR="00FF718C" w:rsidRDefault="00FF718C" w:rsidP="00FF718C">
            <w:pPr>
              <w:pStyle w:val="Tabletext"/>
            </w:pPr>
            <w:r>
              <w:t xml:space="preserve">Has the trust addressed any immediate occupational health and safety issues posed by the </w:t>
            </w:r>
            <w:r w:rsidR="23272BEA">
              <w:t>vegetation</w:t>
            </w:r>
            <w:r>
              <w:t xml:space="preserve">? For example, trusts should consider placing signs at the cemetery or roping off dangerous areas.         </w:t>
            </w:r>
          </w:p>
          <w:p w14:paraId="39707724" w14:textId="3364F7CF" w:rsidR="00993309" w:rsidRDefault="00772A78" w:rsidP="00FF718C">
            <w:pPr>
              <w:pStyle w:val="Tabletext"/>
            </w:pPr>
            <w:sdt>
              <w:sdtPr>
                <w:rPr>
                  <w:rFonts w:eastAsia="Symbol"/>
                </w:rPr>
                <w:id w:val="285096266"/>
                <w:placeholder>
                  <w:docPart w:val="DefaultPlaceholder_1081868574"/>
                </w:placeholder>
                <w14:checkbox>
                  <w14:checked w14:val="0"/>
                  <w14:checkedState w14:val="2612" w14:font="MS Gothic"/>
                  <w14:uncheckedState w14:val="2610" w14:font="MS Gothic"/>
                </w14:checkbox>
              </w:sdtPr>
              <w:sdtEndPr/>
              <w:sdtContent>
                <w:r w:rsidR="00FF718C">
                  <w:rPr>
                    <w:rFonts w:ascii="MS Gothic" w:eastAsia="MS Gothic" w:hAnsi="MS Gothic"/>
                  </w:rPr>
                  <w:t>☐</w:t>
                </w:r>
              </w:sdtContent>
            </w:sdt>
            <w:r w:rsidR="00FF718C" w:rsidRPr="00B91DA5">
              <w:t xml:space="preserve"> YES      </w:t>
            </w:r>
            <w:r w:rsidR="00FF718C">
              <w:t xml:space="preserve">   </w:t>
            </w:r>
            <w:sdt>
              <w:sdtPr>
                <w:rPr>
                  <w:rFonts w:eastAsia="Symbol"/>
                </w:rPr>
                <w:id w:val="443819079"/>
                <w:placeholder>
                  <w:docPart w:val="DefaultPlaceholder_1081868574"/>
                </w:placeholder>
                <w14:checkbox>
                  <w14:checked w14:val="0"/>
                  <w14:checkedState w14:val="2612" w14:font="MS Gothic"/>
                  <w14:uncheckedState w14:val="2610" w14:font="MS Gothic"/>
                </w14:checkbox>
              </w:sdtPr>
              <w:sdtEndPr/>
              <w:sdtContent>
                <w:r w:rsidR="00FF718C">
                  <w:rPr>
                    <w:rFonts w:ascii="MS Gothic" w:eastAsia="MS Gothic" w:hAnsi="MS Gothic"/>
                  </w:rPr>
                  <w:t>☐</w:t>
                </w:r>
              </w:sdtContent>
            </w:sdt>
            <w:r w:rsidR="00FF718C" w:rsidRPr="00B91DA5">
              <w:t xml:space="preserve"> NO</w:t>
            </w:r>
            <w:r w:rsidR="57425041">
              <w:t xml:space="preserve">         </w:t>
            </w:r>
            <w:sdt>
              <w:sdtPr>
                <w:rPr>
                  <w:rFonts w:eastAsia="Symbol"/>
                </w:rPr>
                <w:id w:val="1660358388"/>
                <w:placeholder>
                  <w:docPart w:val="DefaultPlaceholder_1081868574"/>
                </w:placeholder>
              </w:sdtPr>
              <w:sdtEndPr/>
              <w:sdtContent>
                <w:r w:rsidR="57425041" w:rsidRPr="77E89167">
                  <w:rPr>
                    <w:rFonts w:ascii="MS Gothic" w:eastAsia="MS Gothic" w:hAnsi="MS Gothic"/>
                  </w:rPr>
                  <w:t>☐</w:t>
                </w:r>
              </w:sdtContent>
            </w:sdt>
            <w:r w:rsidR="57425041">
              <w:t xml:space="preserve"> Not application – there are no health and safety issues</w:t>
            </w:r>
          </w:p>
          <w:p w14:paraId="020893CE" w14:textId="77777777" w:rsidR="00FF718C" w:rsidRDefault="00FF718C" w:rsidP="00FF718C">
            <w:pPr>
              <w:pStyle w:val="Tabletext"/>
            </w:pPr>
            <w:r>
              <w:t>Please provide details of actions/outcomes:</w:t>
            </w:r>
          </w:p>
          <w:p w14:paraId="5C22E951" w14:textId="50A917F3" w:rsidR="00FF718C" w:rsidRDefault="00FF718C" w:rsidP="00993309">
            <w:pPr>
              <w:pStyle w:val="Tabletext"/>
            </w:pPr>
          </w:p>
        </w:tc>
      </w:tr>
    </w:tbl>
    <w:bookmarkEnd w:id="1"/>
    <w:p w14:paraId="3B9A62FE" w14:textId="048334DE" w:rsidR="00FF718C" w:rsidRPr="00D95350" w:rsidRDefault="00FF718C" w:rsidP="00FF718C">
      <w:pPr>
        <w:pStyle w:val="Heading1"/>
      </w:pPr>
      <w:r>
        <w:lastRenderedPageBreak/>
        <w:t>Required consultation</w:t>
      </w:r>
    </w:p>
    <w:tbl>
      <w:tblPr>
        <w:tblStyle w:val="TableGrid"/>
        <w:tblW w:w="10206" w:type="dxa"/>
        <w:tblInd w:w="-5" w:type="dxa"/>
        <w:tblLayout w:type="fixed"/>
        <w:tblLook w:val="04A0" w:firstRow="1" w:lastRow="0" w:firstColumn="1" w:lastColumn="0" w:noHBand="0" w:noVBand="1"/>
        <w:tblCaption w:val="Grant details"/>
        <w:tblDescription w:val="What is the amount sought by the trust (GST inclusive)?&#10;Describe the proposed expenditure.&#10;Describe how the proposed expenditure will benefit the cemetery, community or trust member.       &#10;What is the estimated total cost of the proposed expenditure (GST inclusive)?&#10;Please attach quotes and other relevant documentation to demonstrate how this figure was calculated.&#10;Please provide details of any other sources of funding related to the proposed expenditure (e.g. contributions from neighbours, Lions Club, Rotary, Returned and Services League, local council). "/>
      </w:tblPr>
      <w:tblGrid>
        <w:gridCol w:w="10206"/>
      </w:tblGrid>
      <w:tr w:rsidR="00FF718C" w14:paraId="7D1D195C" w14:textId="77777777" w:rsidTr="77E89167">
        <w:trPr>
          <w:trHeight w:val="3402"/>
        </w:trPr>
        <w:tc>
          <w:tcPr>
            <w:tcW w:w="10206" w:type="dxa"/>
          </w:tcPr>
          <w:p w14:paraId="49E597DB" w14:textId="5150401F" w:rsidR="00710ADB" w:rsidRDefault="00FF718C" w:rsidP="00F92513">
            <w:pPr>
              <w:pStyle w:val="Tabletext"/>
            </w:pPr>
            <w:r>
              <w:t xml:space="preserve">Has the trust contacted the local council to seek permission to remove, destroy or lop the </w:t>
            </w:r>
            <w:r w:rsidR="4CE34C38">
              <w:t>vegetation</w:t>
            </w:r>
            <w:r>
              <w:t>?</w:t>
            </w:r>
            <w:r w:rsidR="73FE689C">
              <w:t xml:space="preserve">   </w:t>
            </w:r>
          </w:p>
          <w:p w14:paraId="694C05AD" w14:textId="07FF80A2" w:rsidR="00FF718C" w:rsidRDefault="00772A78" w:rsidP="00F92513">
            <w:pPr>
              <w:pStyle w:val="Tabletext"/>
            </w:pPr>
            <w:sdt>
              <w:sdtPr>
                <w:rPr>
                  <w:rFonts w:eastAsia="Symbol"/>
                </w:rPr>
                <w:id w:val="-1597789707"/>
                <w14:checkbox>
                  <w14:checked w14:val="0"/>
                  <w14:checkedState w14:val="2612" w14:font="MS Gothic"/>
                  <w14:uncheckedState w14:val="2610" w14:font="MS Gothic"/>
                </w14:checkbox>
              </w:sdtPr>
              <w:sdtEndPr/>
              <w:sdtContent>
                <w:r w:rsidR="005C5C36">
                  <w:rPr>
                    <w:rFonts w:ascii="MS Gothic" w:eastAsia="MS Gothic" w:hAnsi="MS Gothic" w:hint="eastAsia"/>
                  </w:rPr>
                  <w:t>☐</w:t>
                </w:r>
              </w:sdtContent>
            </w:sdt>
            <w:r w:rsidR="005C5C36" w:rsidRPr="00B91DA5">
              <w:t xml:space="preserve"> YES</w:t>
            </w:r>
          </w:p>
          <w:p w14:paraId="762F134A" w14:textId="7AAF8209" w:rsidR="005C5C36" w:rsidRPr="005C5C36" w:rsidRDefault="61DD2E00" w:rsidP="005C5C36">
            <w:pPr>
              <w:pStyle w:val="Tabletext"/>
            </w:pPr>
            <w:r>
              <w:t xml:space="preserve">Trusts that have not consulted their local council </w:t>
            </w:r>
            <w:r w:rsidRPr="77E89167">
              <w:rPr>
                <w:b/>
                <w:bCs/>
              </w:rPr>
              <w:t>will not be eligible</w:t>
            </w:r>
            <w:r>
              <w:t xml:space="preserve"> to receive a grant. Permit requirements differ depending on the </w:t>
            </w:r>
            <w:r w:rsidR="1460B920">
              <w:t xml:space="preserve">local government area, the </w:t>
            </w:r>
            <w:r w:rsidR="563978D8">
              <w:t>vegetation</w:t>
            </w:r>
            <w:r>
              <w:t>’s species, its age</w:t>
            </w:r>
            <w:r w:rsidR="1C9D2FF5">
              <w:t xml:space="preserve"> or </w:t>
            </w:r>
            <w:r>
              <w:t>size, the nature of the proposed works and other factors. In some instances, trusts may be informed that a permit is not required by their local council.</w:t>
            </w:r>
          </w:p>
          <w:p w14:paraId="0703EDE8" w14:textId="77777777" w:rsidR="005C5C36" w:rsidRPr="005C5C36" w:rsidRDefault="005C5C36" w:rsidP="005C5C36">
            <w:pPr>
              <w:pStyle w:val="Tabletext"/>
            </w:pPr>
            <w:r w:rsidRPr="005C5C36">
              <w:t xml:space="preserve">Please provide details of actions/outcomes and attach any correspondence from the local council: </w:t>
            </w:r>
          </w:p>
          <w:p w14:paraId="70335A53" w14:textId="541CA0A7" w:rsidR="005C5C36" w:rsidRDefault="005C5C36" w:rsidP="00F92513">
            <w:pPr>
              <w:pStyle w:val="Tabletext"/>
            </w:pPr>
          </w:p>
        </w:tc>
      </w:tr>
      <w:tr w:rsidR="00FF718C" w14:paraId="54FDBDCE" w14:textId="77777777" w:rsidTr="77E89167">
        <w:trPr>
          <w:trHeight w:val="4253"/>
        </w:trPr>
        <w:tc>
          <w:tcPr>
            <w:tcW w:w="10206" w:type="dxa"/>
          </w:tcPr>
          <w:p w14:paraId="10858D04" w14:textId="06C0AFFF" w:rsidR="005C5C36" w:rsidRPr="005C5C36" w:rsidRDefault="005C5C36" w:rsidP="005C5C36">
            <w:pPr>
              <w:pStyle w:val="Tabletext"/>
            </w:pPr>
            <w:r w:rsidRPr="005C5C36">
              <w:t>Has the trust contacted its regional Department of Environment, Land, Water and Planning (DELWP) office to determine if a permit is required or if there are any conditions which apply under relevant legislation (</w:t>
            </w:r>
            <w:r w:rsidRPr="005C5C36">
              <w:rPr>
                <w:i/>
                <w:iCs/>
              </w:rPr>
              <w:t>Flora and Fauna Guarantee Act 1988</w:t>
            </w:r>
            <w:r w:rsidRPr="005C5C36">
              <w:t xml:space="preserve">, </w:t>
            </w:r>
            <w:r w:rsidRPr="005C5C36">
              <w:rPr>
                <w:i/>
                <w:iCs/>
              </w:rPr>
              <w:t>Heritage Act 1995</w:t>
            </w:r>
            <w:r w:rsidRPr="005C5C36">
              <w:t xml:space="preserve"> and the </w:t>
            </w:r>
            <w:r w:rsidRPr="005C5C36">
              <w:rPr>
                <w:i/>
                <w:iCs/>
              </w:rPr>
              <w:t>Planning and Environment Act 1987</w:t>
            </w:r>
            <w:r w:rsidRPr="005C5C36">
              <w:t>)?</w:t>
            </w:r>
          </w:p>
          <w:p w14:paraId="292C7625" w14:textId="6B0125FA" w:rsidR="005C5C36" w:rsidRPr="005C5C36" w:rsidRDefault="00772A78" w:rsidP="005C5C36">
            <w:pPr>
              <w:pStyle w:val="Tabletext"/>
            </w:pPr>
            <w:sdt>
              <w:sdtPr>
                <w:rPr>
                  <w:rFonts w:eastAsia="Symbol"/>
                </w:rPr>
                <w:id w:val="1400551518"/>
                <w14:checkbox>
                  <w14:checked w14:val="0"/>
                  <w14:checkedState w14:val="2612" w14:font="MS Gothic"/>
                  <w14:uncheckedState w14:val="2610" w14:font="MS Gothic"/>
                </w14:checkbox>
              </w:sdtPr>
              <w:sdtEndPr/>
              <w:sdtContent>
                <w:r w:rsidR="005C5C36" w:rsidRPr="005C5C36">
                  <w:rPr>
                    <w:rFonts w:eastAsia="MS Gothic" w:hint="eastAsia"/>
                  </w:rPr>
                  <w:t>☐</w:t>
                </w:r>
              </w:sdtContent>
            </w:sdt>
            <w:r w:rsidR="005C5C36" w:rsidRPr="005C5C36">
              <w:t xml:space="preserve"> YES</w:t>
            </w:r>
          </w:p>
          <w:p w14:paraId="461B9A82" w14:textId="32590982" w:rsidR="005C5C36" w:rsidRPr="005C5C36" w:rsidRDefault="005C5C36" w:rsidP="005C5C36">
            <w:pPr>
              <w:pStyle w:val="Tabletext"/>
            </w:pPr>
            <w:r w:rsidRPr="005C5C36">
              <w:t xml:space="preserve">Trusts that have not consulted their regional DELWP office </w:t>
            </w:r>
            <w:r w:rsidRPr="00710ADB">
              <w:rPr>
                <w:b/>
                <w:bCs/>
              </w:rPr>
              <w:t>will not be eligible</w:t>
            </w:r>
            <w:r w:rsidRPr="005C5C36">
              <w:t xml:space="preserve"> to receive a grant. In some instances, trusts may be informed that a permit is not required by DELWP. </w:t>
            </w:r>
            <w:r w:rsidR="00710ADB">
              <w:t>C</w:t>
            </w:r>
            <w:r w:rsidRPr="005C5C36">
              <w:t xml:space="preserve">ontact details for </w:t>
            </w:r>
            <w:hyperlink r:id="rId19" w:history="1">
              <w:r w:rsidR="00710ADB" w:rsidRPr="00710ADB">
                <w:rPr>
                  <w:rStyle w:val="Hyperlink"/>
                  <w:u w:val="none"/>
                </w:rPr>
                <w:t xml:space="preserve">DELWP </w:t>
              </w:r>
              <w:r w:rsidRPr="00710ADB">
                <w:rPr>
                  <w:rStyle w:val="Hyperlink"/>
                  <w:u w:val="none"/>
                </w:rPr>
                <w:t>regional offices</w:t>
              </w:r>
            </w:hyperlink>
            <w:r w:rsidRPr="005C5C36">
              <w:t xml:space="preserve"> </w:t>
            </w:r>
            <w:r w:rsidR="00710ADB">
              <w:t xml:space="preserve">are </w:t>
            </w:r>
            <w:r w:rsidRPr="005C5C36">
              <w:t>at &lt;https://www.delwp.vic.gov.au/communities-and-regions/regions-and-locations&gt;.</w:t>
            </w:r>
          </w:p>
          <w:p w14:paraId="2C035920" w14:textId="77777777" w:rsidR="005C5C36" w:rsidRPr="005C5C36" w:rsidRDefault="005C5C36" w:rsidP="005C5C36">
            <w:pPr>
              <w:pStyle w:val="Tabletext"/>
            </w:pPr>
            <w:r w:rsidRPr="005C5C36">
              <w:t xml:space="preserve">Please provide details of actions/outcomes and attach any correspondence from DELWP:  </w:t>
            </w:r>
          </w:p>
          <w:p w14:paraId="021AB0D0" w14:textId="1C999C78" w:rsidR="005C5C36" w:rsidRDefault="005C5C36" w:rsidP="00F92513">
            <w:pPr>
              <w:pStyle w:val="Tabletext"/>
            </w:pPr>
          </w:p>
        </w:tc>
      </w:tr>
      <w:tr w:rsidR="00FF718C" w14:paraId="0A2971E1" w14:textId="77777777" w:rsidTr="77E89167">
        <w:trPr>
          <w:trHeight w:val="5103"/>
        </w:trPr>
        <w:tc>
          <w:tcPr>
            <w:tcW w:w="10206" w:type="dxa"/>
          </w:tcPr>
          <w:p w14:paraId="483971A6" w14:textId="1A1FC7EE" w:rsidR="00710ADB" w:rsidRDefault="00710ADB" w:rsidP="00710ADB">
            <w:pPr>
              <w:pStyle w:val="Tabletext"/>
            </w:pPr>
            <w:r>
              <w:t xml:space="preserve">Has the trust consulted the community regarding the trust’s intention to remove, destroy or lop the </w:t>
            </w:r>
            <w:r w:rsidR="26F92AE3">
              <w:t xml:space="preserve">vegetation </w:t>
            </w:r>
            <w:r>
              <w:t xml:space="preserve">within the cemetery grounds by advertising in the local paper and on a notice board at the cemetery?  </w:t>
            </w:r>
          </w:p>
          <w:p w14:paraId="31B3A96D" w14:textId="77777777" w:rsidR="00710ADB" w:rsidRDefault="00772A78" w:rsidP="00710ADB">
            <w:pPr>
              <w:pStyle w:val="Tabletext"/>
            </w:pPr>
            <w:sdt>
              <w:sdtPr>
                <w:rPr>
                  <w:rFonts w:eastAsia="Symbol"/>
                </w:rPr>
                <w:id w:val="745545812"/>
                <w14:checkbox>
                  <w14:checked w14:val="0"/>
                  <w14:checkedState w14:val="2612" w14:font="MS Gothic"/>
                  <w14:uncheckedState w14:val="2610" w14:font="MS Gothic"/>
                </w14:checkbox>
              </w:sdtPr>
              <w:sdtEndPr/>
              <w:sdtContent>
                <w:r w:rsidR="00710ADB">
                  <w:rPr>
                    <w:rFonts w:ascii="MS Gothic" w:eastAsia="MS Gothic" w:hAnsi="MS Gothic" w:hint="eastAsia"/>
                  </w:rPr>
                  <w:t>☐</w:t>
                </w:r>
              </w:sdtContent>
            </w:sdt>
            <w:r w:rsidR="00710ADB" w:rsidRPr="00B91DA5">
              <w:t xml:space="preserve"> YES      </w:t>
            </w:r>
            <w:r w:rsidR="00710ADB">
              <w:t xml:space="preserve">   </w:t>
            </w:r>
            <w:sdt>
              <w:sdtPr>
                <w:rPr>
                  <w:rFonts w:eastAsia="Symbol"/>
                </w:rPr>
                <w:id w:val="-2121977798"/>
                <w14:checkbox>
                  <w14:checked w14:val="0"/>
                  <w14:checkedState w14:val="2612" w14:font="MS Gothic"/>
                  <w14:uncheckedState w14:val="2610" w14:font="MS Gothic"/>
                </w14:checkbox>
              </w:sdtPr>
              <w:sdtEndPr/>
              <w:sdtContent>
                <w:r w:rsidR="00710ADB">
                  <w:rPr>
                    <w:rFonts w:ascii="MS Gothic" w:eastAsia="MS Gothic" w:hAnsi="MS Gothic" w:hint="eastAsia"/>
                  </w:rPr>
                  <w:t>☐</w:t>
                </w:r>
              </w:sdtContent>
            </w:sdt>
            <w:r w:rsidR="00710ADB" w:rsidRPr="00B91DA5">
              <w:t xml:space="preserve"> NO</w:t>
            </w:r>
          </w:p>
          <w:p w14:paraId="0098A935" w14:textId="19D60BAD" w:rsidR="00710ADB" w:rsidRDefault="00710ADB" w:rsidP="00710ADB">
            <w:pPr>
              <w:pStyle w:val="Tabletext"/>
            </w:pPr>
            <w:r>
              <w:t xml:space="preserve">Community consultation is not required when local council or an arborist’s report has confirmed the </w:t>
            </w:r>
            <w:r w:rsidR="43FA2BA4">
              <w:t>vegetation</w:t>
            </w:r>
            <w:r>
              <w:t xml:space="preserve"> pose</w:t>
            </w:r>
            <w:r w:rsidR="3AA51115">
              <w:t>s</w:t>
            </w:r>
            <w:r>
              <w:t xml:space="preserve"> a public safety risk (please attach this correspondence). </w:t>
            </w:r>
          </w:p>
          <w:p w14:paraId="7BA015CA" w14:textId="1BD555C2" w:rsidR="00710ADB" w:rsidRDefault="00710ADB" w:rsidP="00710ADB">
            <w:pPr>
              <w:pStyle w:val="Tabletext"/>
            </w:pPr>
            <w:r>
              <w:t xml:space="preserve">Notices advising of the trust’s intention to remove, destroy or lop the </w:t>
            </w:r>
            <w:r w:rsidR="5633DF79">
              <w:t xml:space="preserve">vegetation </w:t>
            </w:r>
            <w:r>
              <w:t xml:space="preserve">should invite feedback from the community. It is considered appropriate to allow three weeks for community feedback to be received. The trust will need to demonstrate to the department that it has considered any concerns raised by the community. </w:t>
            </w:r>
          </w:p>
          <w:p w14:paraId="4770E7C9" w14:textId="77777777" w:rsidR="00710ADB" w:rsidRDefault="00710ADB" w:rsidP="00710ADB">
            <w:pPr>
              <w:pStyle w:val="Tabletext"/>
            </w:pPr>
            <w:r>
              <w:t xml:space="preserve">Please provide details of actions/outcomes, including copies of notices and any correspondence to/from the community:  </w:t>
            </w:r>
          </w:p>
          <w:p w14:paraId="2567620E" w14:textId="77777777" w:rsidR="00FF718C" w:rsidRPr="008F1A87" w:rsidRDefault="00FF718C" w:rsidP="00F92513">
            <w:pPr>
              <w:pStyle w:val="Tabletext"/>
            </w:pPr>
          </w:p>
        </w:tc>
      </w:tr>
    </w:tbl>
    <w:p w14:paraId="57F99381" w14:textId="522152A2" w:rsidR="00993309" w:rsidRDefault="002A505E" w:rsidP="002A505E">
      <w:pPr>
        <w:pStyle w:val="Heading1"/>
        <w:rPr>
          <w:rStyle w:val="Strong"/>
          <w:b w:val="0"/>
          <w:bCs/>
        </w:rPr>
      </w:pPr>
      <w:r>
        <w:rPr>
          <w:rStyle w:val="Strong"/>
          <w:b w:val="0"/>
          <w:bCs/>
        </w:rPr>
        <w:lastRenderedPageBreak/>
        <w:t>Trust authorisation</w:t>
      </w:r>
    </w:p>
    <w:p w14:paraId="636BF913" w14:textId="4BBFBAAD" w:rsidR="00710ADB" w:rsidRPr="00710ADB" w:rsidRDefault="00710ADB" w:rsidP="00710ADB">
      <w:pPr>
        <w:pStyle w:val="Bodyaftertablefigure"/>
        <w:spacing w:before="120"/>
      </w:pPr>
      <w:r>
        <w:t xml:space="preserve">Note: </w:t>
      </w:r>
      <w:r w:rsidRPr="00710ADB">
        <w:t>The three trust members who signed the related grant application form must also sign this form</w:t>
      </w:r>
      <w:r>
        <w:t>.</w:t>
      </w:r>
    </w:p>
    <w:tbl>
      <w:tblPr>
        <w:tblStyle w:val="TableGrid"/>
        <w:tblW w:w="10206" w:type="dxa"/>
        <w:jc w:val="center"/>
        <w:tblLayout w:type="fixed"/>
        <w:tblLook w:val="04A0" w:firstRow="1" w:lastRow="0" w:firstColumn="1" w:lastColumn="0" w:noHBand="0" w:noVBand="1"/>
        <w:tblCaption w:val="Trust authorisation"/>
        <w:tblDescription w:val="Trust member name, signature, date (three required)"/>
      </w:tblPr>
      <w:tblGrid>
        <w:gridCol w:w="4068"/>
        <w:gridCol w:w="4068"/>
        <w:gridCol w:w="2070"/>
      </w:tblGrid>
      <w:tr w:rsidR="00993309" w:rsidRPr="002A505E" w14:paraId="6877AFF4" w14:textId="77777777" w:rsidTr="00F92513">
        <w:trPr>
          <w:cantSplit/>
          <w:jc w:val="center"/>
        </w:trPr>
        <w:tc>
          <w:tcPr>
            <w:tcW w:w="4068" w:type="dxa"/>
          </w:tcPr>
          <w:p w14:paraId="1C9C9D63" w14:textId="77777777" w:rsidR="00993309" w:rsidRPr="002A505E" w:rsidRDefault="00993309" w:rsidP="002A505E">
            <w:pPr>
              <w:pStyle w:val="Tablecolhead"/>
            </w:pPr>
            <w:r w:rsidRPr="002A505E">
              <w:t>Trust member name</w:t>
            </w:r>
          </w:p>
        </w:tc>
        <w:tc>
          <w:tcPr>
            <w:tcW w:w="4068" w:type="dxa"/>
          </w:tcPr>
          <w:p w14:paraId="3F4E8EC5" w14:textId="77777777" w:rsidR="00993309" w:rsidRPr="002A505E" w:rsidRDefault="00993309" w:rsidP="002A505E">
            <w:pPr>
              <w:pStyle w:val="Tablecolhead"/>
            </w:pPr>
            <w:r w:rsidRPr="002A505E">
              <w:t>Signature</w:t>
            </w:r>
          </w:p>
        </w:tc>
        <w:tc>
          <w:tcPr>
            <w:tcW w:w="2070" w:type="dxa"/>
          </w:tcPr>
          <w:p w14:paraId="43C7F10F" w14:textId="77777777" w:rsidR="00993309" w:rsidRPr="002A505E" w:rsidRDefault="00993309" w:rsidP="002A505E">
            <w:pPr>
              <w:pStyle w:val="Tablecolhead"/>
            </w:pPr>
            <w:r w:rsidRPr="002A505E">
              <w:t>Date</w:t>
            </w:r>
          </w:p>
        </w:tc>
      </w:tr>
      <w:tr w:rsidR="00993309" w14:paraId="43375DB6" w14:textId="77777777" w:rsidTr="00AA3F19">
        <w:trPr>
          <w:cantSplit/>
          <w:trHeight w:val="680"/>
          <w:jc w:val="center"/>
        </w:trPr>
        <w:tc>
          <w:tcPr>
            <w:tcW w:w="4068" w:type="dxa"/>
            <w:vAlign w:val="center"/>
          </w:tcPr>
          <w:p w14:paraId="52A605DF" w14:textId="76C0B5D4" w:rsidR="00993309" w:rsidRDefault="00993309" w:rsidP="002A505E">
            <w:pPr>
              <w:pStyle w:val="Tabletext"/>
            </w:pPr>
            <w:bookmarkStart w:id="2" w:name="_Hlk23512023"/>
          </w:p>
        </w:tc>
        <w:tc>
          <w:tcPr>
            <w:tcW w:w="4068" w:type="dxa"/>
            <w:vAlign w:val="center"/>
          </w:tcPr>
          <w:p w14:paraId="463C1ADF" w14:textId="77777777" w:rsidR="00993309" w:rsidRDefault="00993309" w:rsidP="002A505E">
            <w:pPr>
              <w:pStyle w:val="Tabletext"/>
            </w:pPr>
          </w:p>
        </w:tc>
        <w:tc>
          <w:tcPr>
            <w:tcW w:w="2070" w:type="dxa"/>
            <w:vAlign w:val="center"/>
          </w:tcPr>
          <w:p w14:paraId="0ADFB535" w14:textId="534C499E" w:rsidR="00993309" w:rsidRDefault="00993309" w:rsidP="002A505E">
            <w:pPr>
              <w:pStyle w:val="Tabletext"/>
            </w:pPr>
          </w:p>
        </w:tc>
      </w:tr>
      <w:bookmarkEnd w:id="2"/>
      <w:tr w:rsidR="00993309" w14:paraId="222294F6" w14:textId="77777777" w:rsidTr="00AA3F19">
        <w:trPr>
          <w:cantSplit/>
          <w:trHeight w:val="680"/>
          <w:jc w:val="center"/>
        </w:trPr>
        <w:tc>
          <w:tcPr>
            <w:tcW w:w="4068" w:type="dxa"/>
            <w:vAlign w:val="center"/>
          </w:tcPr>
          <w:p w14:paraId="3E12F672" w14:textId="5A0C86F7" w:rsidR="00993309" w:rsidRDefault="00993309" w:rsidP="002A505E">
            <w:pPr>
              <w:pStyle w:val="Tabletext"/>
            </w:pPr>
          </w:p>
        </w:tc>
        <w:tc>
          <w:tcPr>
            <w:tcW w:w="4068" w:type="dxa"/>
            <w:vAlign w:val="center"/>
          </w:tcPr>
          <w:p w14:paraId="78853965" w14:textId="77777777" w:rsidR="00993309" w:rsidRDefault="00993309" w:rsidP="002A505E">
            <w:pPr>
              <w:pStyle w:val="Tabletext"/>
            </w:pPr>
          </w:p>
        </w:tc>
        <w:tc>
          <w:tcPr>
            <w:tcW w:w="2070" w:type="dxa"/>
            <w:vAlign w:val="center"/>
          </w:tcPr>
          <w:p w14:paraId="29F7CA8F" w14:textId="30B1269D" w:rsidR="00993309" w:rsidRDefault="00993309" w:rsidP="002A505E">
            <w:pPr>
              <w:pStyle w:val="Tabletext"/>
            </w:pPr>
          </w:p>
        </w:tc>
      </w:tr>
      <w:tr w:rsidR="00993309" w14:paraId="4C875208" w14:textId="77777777" w:rsidTr="00AA3F19">
        <w:trPr>
          <w:cantSplit/>
          <w:trHeight w:val="680"/>
          <w:jc w:val="center"/>
        </w:trPr>
        <w:tc>
          <w:tcPr>
            <w:tcW w:w="4068" w:type="dxa"/>
            <w:vAlign w:val="center"/>
          </w:tcPr>
          <w:p w14:paraId="23B96002" w14:textId="2DA2A2CC" w:rsidR="00993309" w:rsidRDefault="00993309" w:rsidP="002A505E">
            <w:pPr>
              <w:pStyle w:val="Tabletext"/>
            </w:pPr>
          </w:p>
        </w:tc>
        <w:tc>
          <w:tcPr>
            <w:tcW w:w="4068" w:type="dxa"/>
            <w:vAlign w:val="center"/>
          </w:tcPr>
          <w:p w14:paraId="19A500E0" w14:textId="77777777" w:rsidR="00993309" w:rsidRDefault="00993309" w:rsidP="002A505E">
            <w:pPr>
              <w:pStyle w:val="Tabletext"/>
            </w:pPr>
          </w:p>
        </w:tc>
        <w:tc>
          <w:tcPr>
            <w:tcW w:w="2070" w:type="dxa"/>
            <w:vAlign w:val="center"/>
          </w:tcPr>
          <w:p w14:paraId="6A1F442D" w14:textId="17232450" w:rsidR="00993309" w:rsidRDefault="00993309" w:rsidP="002A505E">
            <w:pPr>
              <w:pStyle w:val="Tabletext"/>
            </w:pPr>
          </w:p>
        </w:tc>
      </w:tr>
    </w:tbl>
    <w:p w14:paraId="1BB2C187" w14:textId="77777777" w:rsidR="00993309" w:rsidRPr="002B3CA1" w:rsidRDefault="00993309" w:rsidP="00993309">
      <w:pPr>
        <w:pStyle w:val="Heading1"/>
      </w:pPr>
      <w:r w:rsidRPr="002B3CA1">
        <w:t xml:space="preserve">Lodgement </w:t>
      </w:r>
    </w:p>
    <w:p w14:paraId="33B725E5" w14:textId="77777777" w:rsidR="00993309" w:rsidRPr="000140D2" w:rsidRDefault="00993309" w:rsidP="00FD5E5F">
      <w:pPr>
        <w:pStyle w:val="DHHSbullet2"/>
        <w:ind w:left="0" w:firstLine="0"/>
      </w:pPr>
      <w:r w:rsidRPr="000140D2">
        <w:t>Email:</w:t>
      </w:r>
      <w:r w:rsidRPr="000140D2">
        <w:tab/>
      </w:r>
      <w:hyperlink r:id="rId20" w:history="1">
        <w:r w:rsidRPr="002B3CA1">
          <w:rPr>
            <w:rStyle w:val="Hyperlink"/>
            <w:u w:val="none"/>
          </w:rPr>
          <w:t>cemeteries@health.vic.gov.au</w:t>
        </w:r>
      </w:hyperlink>
      <w:r w:rsidRPr="000140D2">
        <w:t xml:space="preserve"> </w:t>
      </w:r>
    </w:p>
    <w:p w14:paraId="14359178" w14:textId="4CB3D217" w:rsidR="00993309" w:rsidRPr="000140D2" w:rsidRDefault="00993309" w:rsidP="00FD5E5F">
      <w:pPr>
        <w:pStyle w:val="DHHSbullet2"/>
        <w:ind w:left="0" w:firstLine="0"/>
      </w:pPr>
      <w:r>
        <w:t>Post:</w:t>
      </w:r>
      <w:r>
        <w:tab/>
        <w:t xml:space="preserve">Cemetery Sector Governance Support </w:t>
      </w:r>
      <w:r w:rsidR="3CC5937B">
        <w:t>Unit</w:t>
      </w:r>
      <w:r>
        <w:br/>
      </w:r>
      <w:r>
        <w:tab/>
        <w:t>Department of Health</w:t>
      </w:r>
    </w:p>
    <w:p w14:paraId="661A62D0" w14:textId="77777777" w:rsidR="00993309" w:rsidRPr="000140D2" w:rsidRDefault="00993309" w:rsidP="00FD5E5F">
      <w:pPr>
        <w:pStyle w:val="DHHSbullet2"/>
        <w:ind w:left="0" w:firstLine="0"/>
      </w:pPr>
      <w:r w:rsidRPr="000140D2">
        <w:tab/>
        <w:t>GPO Box 4057</w:t>
      </w:r>
    </w:p>
    <w:p w14:paraId="1D4DA493" w14:textId="77777777" w:rsidR="00993309" w:rsidRPr="000140D2" w:rsidRDefault="00993309" w:rsidP="00FD5E5F">
      <w:pPr>
        <w:pStyle w:val="DHHSbullet2"/>
        <w:ind w:left="0" w:firstLine="0"/>
      </w:pPr>
      <w:r w:rsidRPr="000140D2">
        <w:tab/>
        <w:t>MELBOURNE VIC 3001</w:t>
      </w:r>
    </w:p>
    <w:p w14:paraId="46AF5B2B" w14:textId="219EFE14" w:rsidR="00993309" w:rsidRDefault="00993309" w:rsidP="00772A78">
      <w:pPr>
        <w:pStyle w:val="DHHSbullet2"/>
        <w:spacing w:after="100" w:afterAutospacing="1"/>
        <w:ind w:left="0" w:firstLine="0"/>
      </w:pPr>
      <w:r w:rsidRPr="000140D2">
        <w:t>Fax:</w:t>
      </w:r>
      <w:r w:rsidRPr="000140D2">
        <w:tab/>
        <w:t>(03) 9096 9186</w:t>
      </w:r>
    </w:p>
    <w:tbl>
      <w:tblPr>
        <w:tblStyle w:val="TableGrid"/>
        <w:tblW w:w="0" w:type="auto"/>
        <w:tblCellMar>
          <w:bottom w:w="108" w:type="dxa"/>
        </w:tblCellMar>
        <w:tblLook w:val="0600" w:firstRow="0" w:lastRow="0" w:firstColumn="0" w:lastColumn="0" w:noHBand="1" w:noVBand="1"/>
      </w:tblPr>
      <w:tblGrid>
        <w:gridCol w:w="10194"/>
      </w:tblGrid>
      <w:tr w:rsidR="00AA3F19" w14:paraId="0B4902DE" w14:textId="77777777" w:rsidTr="00F92513">
        <w:tc>
          <w:tcPr>
            <w:tcW w:w="10194" w:type="dxa"/>
          </w:tcPr>
          <w:p w14:paraId="4CE5CCFF" w14:textId="77777777" w:rsidR="00772A78" w:rsidRPr="0055119B" w:rsidRDefault="00772A78" w:rsidP="00772A78">
            <w:pPr>
              <w:pStyle w:val="Accessibilitypara"/>
              <w:spacing w:before="120"/>
            </w:pPr>
            <w:bookmarkStart w:id="3" w:name="_Hlk67576655"/>
            <w:r w:rsidRPr="0055119B">
              <w:t>To receive this document in another format</w:t>
            </w:r>
            <w:r>
              <w:t>,</w:t>
            </w:r>
            <w:r w:rsidRPr="0055119B">
              <w:t xml:space="preserve"> phone </w:t>
            </w:r>
            <w:r w:rsidRPr="003616EC">
              <w:t>1800 034 280</w:t>
            </w:r>
            <w:r w:rsidRPr="0055119B">
              <w:t>, using the National Relay Service 13 36 77 if required, or</w:t>
            </w:r>
            <w:r w:rsidRPr="003616EC">
              <w:t xml:space="preserve"> </w:t>
            </w:r>
            <w:hyperlink r:id="rId21" w:history="1">
              <w:r>
                <w:rPr>
                  <w:rStyle w:val="Hyperlink"/>
                  <w:u w:val="none"/>
                </w:rPr>
                <w:t>email the Cemetery Sector Governance Support Unit</w:t>
              </w:r>
            </w:hyperlink>
            <w:r w:rsidRPr="003616EC">
              <w:t xml:space="preserve"> &lt;cemeteries@health.vic.gov.au&gt;</w:t>
            </w:r>
            <w:r w:rsidRPr="0055119B">
              <w:t>.</w:t>
            </w:r>
          </w:p>
          <w:p w14:paraId="26F621EA" w14:textId="77777777" w:rsidR="00772A78" w:rsidRPr="0055119B" w:rsidRDefault="00772A78" w:rsidP="00772A78">
            <w:pPr>
              <w:pStyle w:val="Imprint"/>
            </w:pPr>
            <w:r w:rsidRPr="0055119B">
              <w:t>Authorised and published by the Victorian Government, 1 Treasury Place, Melbourne.</w:t>
            </w:r>
          </w:p>
          <w:p w14:paraId="4B7FC83A" w14:textId="77777777" w:rsidR="00772A78" w:rsidRPr="0055119B" w:rsidRDefault="00772A78" w:rsidP="00772A78">
            <w:pPr>
              <w:pStyle w:val="Imprint"/>
            </w:pPr>
            <w:r w:rsidRPr="0055119B">
              <w:t xml:space="preserve">© State of Victoria, Australia, </w:t>
            </w:r>
            <w:r w:rsidRPr="001E2A36">
              <w:t>Department of Health</w:t>
            </w:r>
            <w:r w:rsidRPr="0055119B">
              <w:t xml:space="preserve">, </w:t>
            </w:r>
            <w:r>
              <w:rPr>
                <w:color w:val="auto"/>
              </w:rPr>
              <w:t>November</w:t>
            </w:r>
            <w:r w:rsidRPr="00C05933">
              <w:rPr>
                <w:color w:val="auto"/>
              </w:rPr>
              <w:t xml:space="preserve"> 2022</w:t>
            </w:r>
            <w:r w:rsidRPr="00C05933">
              <w:t>.</w:t>
            </w:r>
          </w:p>
          <w:p w14:paraId="61C2DA99" w14:textId="00313815" w:rsidR="00772A78" w:rsidRPr="00E30AC2" w:rsidRDefault="00772A78" w:rsidP="00772A78">
            <w:pPr>
              <w:pStyle w:val="Imprint"/>
              <w:spacing w:after="0"/>
              <w:rPr>
                <w:color w:val="auto"/>
              </w:rPr>
            </w:pPr>
            <w:r w:rsidRPr="0055119B">
              <w:t xml:space="preserve">Available at </w:t>
            </w:r>
            <w:hyperlink r:id="rId22" w:history="1">
              <w:r>
                <w:rPr>
                  <w:rStyle w:val="Hyperlink"/>
                  <w:u w:val="none"/>
                </w:rPr>
                <w:t>Cemetery grants program</w:t>
              </w:r>
            </w:hyperlink>
            <w:r>
              <w:t xml:space="preserve"> </w:t>
            </w:r>
            <w:r w:rsidRPr="0055119B">
              <w:t>&lt;</w:t>
            </w:r>
            <w:r w:rsidRPr="00DC0E48">
              <w:rPr>
                <w:color w:val="auto"/>
              </w:rPr>
              <w:t>https://www.health.vic.gov.au/cemeteries-and-crematoria/cemetery-grants-program</w:t>
            </w:r>
            <w:r w:rsidRPr="00E30AC2">
              <w:rPr>
                <w:color w:val="auto"/>
              </w:rPr>
              <w:t>&gt;</w:t>
            </w:r>
          </w:p>
        </w:tc>
      </w:tr>
      <w:bookmarkEnd w:id="0"/>
      <w:bookmarkEnd w:id="3"/>
    </w:tbl>
    <w:p w14:paraId="6B0A8A7F" w14:textId="0E700913" w:rsidR="00993309" w:rsidRPr="00AA3F19" w:rsidRDefault="00993309" w:rsidP="00AA3F19">
      <w:pPr>
        <w:pStyle w:val="Body"/>
        <w:spacing w:after="0" w:line="240" w:lineRule="auto"/>
        <w:rPr>
          <w:sz w:val="4"/>
          <w:szCs w:val="2"/>
        </w:rPr>
      </w:pPr>
    </w:p>
    <w:sectPr w:rsidR="00993309" w:rsidRPr="00AA3F19" w:rsidSect="00E62622">
      <w:footerReference w:type="default" r:id="rId23"/>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FC402" w14:textId="77777777" w:rsidR="00F92513" w:rsidRDefault="00F92513">
      <w:r>
        <w:separator/>
      </w:r>
    </w:p>
  </w:endnote>
  <w:endnote w:type="continuationSeparator" w:id="0">
    <w:p w14:paraId="10E248E7" w14:textId="77777777" w:rsidR="00F92513" w:rsidRDefault="00F92513">
      <w:r>
        <w:continuationSeparator/>
      </w:r>
    </w:p>
  </w:endnote>
  <w:endnote w:type="continuationNotice" w:id="1">
    <w:p w14:paraId="0D078254" w14:textId="77777777" w:rsidR="00F92513" w:rsidRDefault="00F925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86ED9" w14:textId="77777777" w:rsidR="00772A78" w:rsidRDefault="00772A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04121" w14:textId="77777777" w:rsidR="00E261B3" w:rsidRPr="00F65AA9" w:rsidRDefault="0072251A" w:rsidP="00F84FA0">
    <w:pPr>
      <w:pStyle w:val="Footer"/>
    </w:pPr>
    <w:r>
      <w:rPr>
        <w:noProof/>
        <w:lang w:eastAsia="en-AU"/>
      </w:rPr>
      <w:drawing>
        <wp:anchor distT="0" distB="0" distL="114300" distR="114300" simplePos="0" relativeHeight="251658242" behindDoc="1" locked="1" layoutInCell="1" allowOverlap="1" wp14:anchorId="58841F22" wp14:editId="5FAB3E41">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47803AD3" wp14:editId="1D5D8A1F">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9ABEDA"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oel="http://schemas.microsoft.com/office/2019/extlst" xmlns:a="http://schemas.openxmlformats.org/drawingml/2006/main" xmlns:pic="http://schemas.openxmlformats.org/drawingml/2006/picture" xmlns:a14="http://schemas.microsoft.com/office/drawing/2010/main">
          <w:pict w14:anchorId="22DA036F">
            <v:shapetype id="_x0000_t202" coordsize="21600,21600" o:spt="202" path="m,l,21600r21600,l21600,xe" w14:anchorId="47803AD3">
              <v:stroke joinstyle="miter"/>
              <v:path gradientshapeok="t" o:connecttype="rect"/>
            </v:shapetype>
            <v:shape id="MSIPCMc3054336811d08b680b9289e"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v:textbox inset=",0,,0">
                <w:txbxContent>
                  <w:p w:rsidRPr="00B21F90" w:rsidR="00E261B3" w:rsidP="00B21F90" w:rsidRDefault="00E261B3" w14:paraId="75F360E3" w14:textId="77777777">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A6B05" w14:textId="77777777" w:rsidR="00E261B3" w:rsidRDefault="00E261B3">
    <w:pPr>
      <w:pStyle w:val="Footer"/>
    </w:pPr>
    <w:r>
      <w:rPr>
        <w:noProof/>
      </w:rPr>
      <mc:AlternateContent>
        <mc:Choice Requires="wps">
          <w:drawing>
            <wp:anchor distT="0" distB="0" distL="114300" distR="114300" simplePos="1" relativeHeight="251658241" behindDoc="0" locked="0" layoutInCell="0" allowOverlap="1" wp14:anchorId="28887618" wp14:editId="16273E5A">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7C0E9A"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oel="http://schemas.microsoft.com/office/2019/extlst" xmlns:a="http://schemas.openxmlformats.org/drawingml/2006/main" xmlns:a14="http://schemas.microsoft.com/office/drawing/2010/main">
          <w:pict w14:anchorId="2FF68CD7">
            <v:shapetype id="_x0000_t202" coordsize="21600,21600" o:spt="202" path="m,l,21600r21600,l21600,xe" w14:anchorId="28887618">
              <v:stroke joinstyle="miter"/>
              <v:path gradientshapeok="t" o:connecttype="rect"/>
            </v:shapetype>
            <v:shape id="MSIPCM418f4cbe97f099549309dca7"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FirstPage&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v:textbox inset=",0,,0">
                <w:txbxContent>
                  <w:p w:rsidRPr="00B21F90" w:rsidR="00E261B3" w:rsidP="00B21F90" w:rsidRDefault="00E261B3" w14:paraId="08CE8BEA" w14:textId="77777777">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E052E" w14:textId="77777777" w:rsidR="00373890" w:rsidRPr="00F65AA9" w:rsidRDefault="00B07FF7" w:rsidP="00F84FA0">
    <w:pPr>
      <w:pStyle w:val="Footer"/>
    </w:pPr>
    <w:r>
      <w:rPr>
        <w:noProof/>
      </w:rPr>
      <mc:AlternateContent>
        <mc:Choice Requires="wps">
          <w:drawing>
            <wp:anchor distT="0" distB="0" distL="114300" distR="114300" simplePos="0" relativeHeight="251658243" behindDoc="0" locked="0" layoutInCell="0" allowOverlap="1" wp14:anchorId="7A8FCF0B" wp14:editId="7A06DCB8">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AACFA7"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oel="http://schemas.microsoft.com/office/2019/extlst" xmlns:a="http://schemas.openxmlformats.org/drawingml/2006/main" xmlns:a14="http://schemas.microsoft.com/office/drawing/2010/main">
          <w:pict w14:anchorId="0367F181">
            <v:shapetype id="_x0000_t202" coordsize="21600,21600" o:spt="202" path="m,l,21600r21600,l21600,xe" w14:anchorId="7A8FCF0B">
              <v:stroke joinstyle="miter"/>
              <v:path gradientshapeok="t" o:connecttype="rect"/>
            </v:shapetype>
            <v:shape id="MSIPCMf473436da8889006ed5648e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3,&quot;Top&quot;:0.0,&quot;Left&quot;:0.0}" o:spid="_x0000_s1028"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v:textbox inset=",0,,0">
                <w:txbxContent>
                  <w:p w:rsidRPr="00B07FF7" w:rsidR="00B07FF7" w:rsidP="00B07FF7" w:rsidRDefault="00B07FF7" w14:paraId="09E77742" w14:textId="7777777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EBAF0" w14:textId="77777777" w:rsidR="00F92513" w:rsidRDefault="00F92513" w:rsidP="002862F1">
      <w:pPr>
        <w:spacing w:before="120"/>
      </w:pPr>
      <w:r>
        <w:separator/>
      </w:r>
    </w:p>
  </w:footnote>
  <w:footnote w:type="continuationSeparator" w:id="0">
    <w:p w14:paraId="73DC55C9" w14:textId="77777777" w:rsidR="00F92513" w:rsidRDefault="00F92513">
      <w:r>
        <w:continuationSeparator/>
      </w:r>
    </w:p>
  </w:footnote>
  <w:footnote w:type="continuationNotice" w:id="1">
    <w:p w14:paraId="16509293" w14:textId="77777777" w:rsidR="00F92513" w:rsidRDefault="00F925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9950" w14:textId="77777777" w:rsidR="00772A78" w:rsidRDefault="00772A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6ED8F"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14AE2" w14:textId="77777777" w:rsidR="00772A78" w:rsidRDefault="00772A7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52B11" w14:textId="6585AC4C" w:rsidR="00E261B3" w:rsidRPr="0051568D" w:rsidRDefault="00710ADB" w:rsidP="0011701A">
    <w:pPr>
      <w:pStyle w:val="Header"/>
    </w:pPr>
    <w:r w:rsidRPr="00FF718C">
      <w:t xml:space="preserve">Removing, destroying or lopping </w:t>
    </w:r>
    <w:r w:rsidR="009B0E74">
      <w:t>vegetation</w:t>
    </w:r>
    <w:r>
      <w:t xml:space="preserve"> </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5"/>
  </w:num>
  <w:num w:numId="25">
    <w:abstractNumId w:val="23"/>
  </w:num>
  <w:num w:numId="26">
    <w:abstractNumId w:val="19"/>
  </w:num>
  <w:num w:numId="27">
    <w:abstractNumId w:val="11"/>
  </w:num>
  <w:num w:numId="28">
    <w:abstractNumId w:val="2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309"/>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0F6A26"/>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B46"/>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3AC"/>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1F24"/>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A505E"/>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C36"/>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0ADB"/>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A78"/>
    <w:rsid w:val="00772D5E"/>
    <w:rsid w:val="0077463E"/>
    <w:rsid w:val="00776928"/>
    <w:rsid w:val="00776E0F"/>
    <w:rsid w:val="007774B1"/>
    <w:rsid w:val="00777BE1"/>
    <w:rsid w:val="007833D8"/>
    <w:rsid w:val="00785677"/>
    <w:rsid w:val="007862E6"/>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97F"/>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3309"/>
    <w:rsid w:val="00994386"/>
    <w:rsid w:val="009A13D8"/>
    <w:rsid w:val="009A279E"/>
    <w:rsid w:val="009A3015"/>
    <w:rsid w:val="009A3490"/>
    <w:rsid w:val="009B0A6F"/>
    <w:rsid w:val="009B0A94"/>
    <w:rsid w:val="009B0E7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3F19"/>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63D9"/>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1B99"/>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5056"/>
    <w:rsid w:val="00DA65DE"/>
    <w:rsid w:val="00DB0B61"/>
    <w:rsid w:val="00DB1474"/>
    <w:rsid w:val="00DB2962"/>
    <w:rsid w:val="00DB52FB"/>
    <w:rsid w:val="00DC013B"/>
    <w:rsid w:val="00DC090B"/>
    <w:rsid w:val="00DC1679"/>
    <w:rsid w:val="00DC219B"/>
    <w:rsid w:val="00DC2C45"/>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4BA"/>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2FA3"/>
    <w:rsid w:val="00F16F1B"/>
    <w:rsid w:val="00F250A9"/>
    <w:rsid w:val="00F267AF"/>
    <w:rsid w:val="00F2699B"/>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251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5E5F"/>
    <w:rsid w:val="00FD722A"/>
    <w:rsid w:val="00FE2DCF"/>
    <w:rsid w:val="00FE3FA7"/>
    <w:rsid w:val="00FF2A4E"/>
    <w:rsid w:val="00FF2FCE"/>
    <w:rsid w:val="00FF4DE4"/>
    <w:rsid w:val="00FF4F7D"/>
    <w:rsid w:val="00FF54DF"/>
    <w:rsid w:val="00FF6D9D"/>
    <w:rsid w:val="00FF718C"/>
    <w:rsid w:val="00FF7DD5"/>
    <w:rsid w:val="03B7B0D7"/>
    <w:rsid w:val="13FEA826"/>
    <w:rsid w:val="1460B920"/>
    <w:rsid w:val="15E30FBF"/>
    <w:rsid w:val="1C9D2FF5"/>
    <w:rsid w:val="1DAB1E19"/>
    <w:rsid w:val="1EF9C95F"/>
    <w:rsid w:val="23272BEA"/>
    <w:rsid w:val="26F92AE3"/>
    <w:rsid w:val="279D7756"/>
    <w:rsid w:val="2F5C0A68"/>
    <w:rsid w:val="3548E8C4"/>
    <w:rsid w:val="3710F082"/>
    <w:rsid w:val="384A6DB7"/>
    <w:rsid w:val="3AA51115"/>
    <w:rsid w:val="3CC5937B"/>
    <w:rsid w:val="43FA2BA4"/>
    <w:rsid w:val="49545474"/>
    <w:rsid w:val="4CE34C38"/>
    <w:rsid w:val="5633DF79"/>
    <w:rsid w:val="563978D8"/>
    <w:rsid w:val="57425041"/>
    <w:rsid w:val="5FFAFA00"/>
    <w:rsid w:val="61DD2E00"/>
    <w:rsid w:val="698FE66E"/>
    <w:rsid w:val="6A3A5F49"/>
    <w:rsid w:val="6FA3D463"/>
    <w:rsid w:val="735878D7"/>
    <w:rsid w:val="73FE689C"/>
    <w:rsid w:val="77E89167"/>
    <w:rsid w:val="79A875A5"/>
    <w:rsid w:val="7AA91DE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EE2FDD"/>
  <w15:docId w15:val="{D3365AB3-2308-4E45-AA0E-BE08A9C17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EC04BA"/>
    <w:pPr>
      <w:keepNext/>
      <w:keepLines/>
      <w:spacing w:before="320" w:after="200" w:line="44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EC04BA"/>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C04BA"/>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EC04BA"/>
    <w:pPr>
      <w:spacing w:line="320" w:lineRule="atLeast"/>
    </w:pPr>
    <w:rPr>
      <w:color w:val="C63663"/>
      <w:sz w:val="24"/>
    </w:rPr>
  </w:style>
  <w:style w:type="paragraph" w:customStyle="1" w:styleId="DHHSbody">
    <w:name w:val="DHHS body"/>
    <w:qFormat/>
    <w:rsid w:val="00993309"/>
    <w:pPr>
      <w:spacing w:after="120" w:line="270" w:lineRule="atLeast"/>
    </w:pPr>
    <w:rPr>
      <w:rFonts w:ascii="Arial" w:eastAsia="Times" w:hAnsi="Arial"/>
      <w:lang w:eastAsia="en-US"/>
    </w:rPr>
  </w:style>
  <w:style w:type="paragraph" w:customStyle="1" w:styleId="DHHSbullet1">
    <w:name w:val="DHHS bullet 1"/>
    <w:basedOn w:val="DHHSbody"/>
    <w:qFormat/>
    <w:rsid w:val="00993309"/>
    <w:pPr>
      <w:spacing w:after="40"/>
      <w:ind w:left="284" w:hanging="284"/>
    </w:pPr>
  </w:style>
  <w:style w:type="paragraph" w:customStyle="1" w:styleId="DHHSbullet2">
    <w:name w:val="DHHS bullet 2"/>
    <w:basedOn w:val="DHHSbody"/>
    <w:uiPriority w:val="2"/>
    <w:qFormat/>
    <w:rsid w:val="00993309"/>
    <w:pPr>
      <w:spacing w:after="40"/>
      <w:ind w:left="567" w:hanging="283"/>
    </w:pPr>
  </w:style>
  <w:style w:type="paragraph" w:customStyle="1" w:styleId="DHHSbullet1lastline">
    <w:name w:val="DHHS bullet 1 last line"/>
    <w:basedOn w:val="DHHSbullet1"/>
    <w:qFormat/>
    <w:rsid w:val="00993309"/>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cemeteries@health.vic.gov.au"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cemeteries@health.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www.delwp.vic.gov.au/communities-and-regions/regions-and-loca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health.vic.gov.au/cemeteries-and-crematoria/cemetery-grants-progra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pink%20factshe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570E7E27-C747-4EBD-99E5-FD8AF45DB7F0}"/>
      </w:docPartPr>
      <w:docPartBody>
        <w:p w:rsidR="00440BAC" w:rsidRDefault="00440BA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40BAC"/>
    <w:rsid w:val="00440B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6371cb4f-6914-47b5-91ad-9d8989e82ae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13" ma:contentTypeDescription="Create a new document." ma:contentTypeScope="" ma:versionID="cb0b4a9fa1ee9c97bfb37835092f5f68">
  <xsd:schema xmlns:xsd="http://www.w3.org/2001/XMLSchema" xmlns:xs="http://www.w3.org/2001/XMLSchema" xmlns:p="http://schemas.microsoft.com/office/2006/metadata/properties" xmlns:ns2="6371cb4f-6914-47b5-91ad-9d8989e82aef" xmlns:ns3="5ef5d2a5-5e0a-4ee3-8ef3-5bcda44265f1" xmlns:ns4="5ce0f2b5-5be5-4508-bce9-d7011ece0659" targetNamespace="http://schemas.microsoft.com/office/2006/metadata/properties" ma:root="true" ma:fieldsID="a2e5e8e098ee10ee5816cc283ddf6fc1" ns2:_="" ns3:_="" ns4:_="">
    <xsd:import namespace="6371cb4f-6914-47b5-91ad-9d8989e82aef"/>
    <xsd:import namespace="5ef5d2a5-5e0a-4ee3-8ef3-5bcda44265f1"/>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0114095c-00d2-431a-937a-8a1f2e193440}" ma:internalName="TaxCatchAll" ma:showField="CatchAllData" ma:web="5ef5d2a5-5e0a-4ee3-8ef3-5bcda44265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28CD-794A-4DE5-9080-AF945367D2A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ce0f2b5-5be5-4508-bce9-d7011ece0659"/>
    <ds:schemaRef ds:uri="http://purl.org/dc/elements/1.1/"/>
    <ds:schemaRef ds:uri="http://schemas.microsoft.com/office/2006/metadata/properties"/>
    <ds:schemaRef ds:uri="5ef5d2a5-5e0a-4ee3-8ef3-5bcda44265f1"/>
    <ds:schemaRef ds:uri="6371cb4f-6914-47b5-91ad-9d8989e82aef"/>
    <ds:schemaRef ds:uri="http://www.w3.org/XML/1998/namespace"/>
    <ds:schemaRef ds:uri="http://purl.org/dc/dcmitype/"/>
  </ds:schemaRefs>
</ds:datastoreItem>
</file>

<file path=customXml/itemProps2.xml><?xml version="1.0" encoding="utf-8"?>
<ds:datastoreItem xmlns:ds="http://schemas.openxmlformats.org/officeDocument/2006/customXml" ds:itemID="{10692401-DBD7-452C-AA06-9D1E86542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 pink factsheet.dotx</Template>
  <TotalTime>2</TotalTime>
  <Pages>3</Pages>
  <Words>633</Words>
  <Characters>3609</Characters>
  <Application>Microsoft Office Word</Application>
  <DocSecurity>4</DocSecurity>
  <Lines>30</Lines>
  <Paragraphs>8</Paragraphs>
  <ScaleCrop>false</ScaleCrop>
  <Manager/>
  <Company>Victoria State Government, Department of Health</Company>
  <LinksUpToDate>false</LinksUpToDate>
  <CharactersWithSpaces>4234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Cemetery grants program application form</dc:title>
  <dc:subject>Removing, destroying or lopping trees - attachment to grant application</dc:subject>
  <dc:creator>Cemeteries@health.vic.gov.au</dc:creator>
  <cp:keywords>Removing, destroying or lopping trees - attachment to grant application</cp:keywords>
  <dc:description/>
  <cp:lastModifiedBy>Anna Ravenscroft (Health)</cp:lastModifiedBy>
  <cp:revision>2</cp:revision>
  <cp:lastPrinted>2020-03-30T21:28:00Z</cp:lastPrinted>
  <dcterms:created xsi:type="dcterms:W3CDTF">2022-12-01T00:54:00Z</dcterms:created>
  <dcterms:modified xsi:type="dcterms:W3CDTF">2022-12-01T00:54:00Z</dcterms:modified>
  <cp:category>Removing, destroying or lopping trees - attachment to grant application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0x0101007030552A2AA0B441BF7296DF63DC47DC</vt:lpwstr>
  </property>
  <property fmtid="{D5CDD505-2E9C-101B-9397-08002B2CF9AE}" pid="4" name="version">
    <vt:lpwstr>v5 12032021</vt:lpwstr>
  </property>
  <property fmtid="{D5CDD505-2E9C-101B-9397-08002B2CF9AE}" pid="5" name="MediaServiceImageTags">
    <vt:lpwstr/>
  </property>
  <property fmtid="{D5CDD505-2E9C-101B-9397-08002B2CF9AE}" pid="6" name="MSIP_Label_43e64453-338c-4f93-8a4d-0039a0a41f2a_Enabled">
    <vt:lpwstr>true</vt:lpwstr>
  </property>
  <property fmtid="{D5CDD505-2E9C-101B-9397-08002B2CF9AE}" pid="7" name="MSIP_Label_43e64453-338c-4f93-8a4d-0039a0a41f2a_SetDate">
    <vt:lpwstr>2022-12-01T00:53:37Z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654a1089-f6ab-42e8-b000-b45e0bbca90f</vt:lpwstr>
  </property>
  <property fmtid="{D5CDD505-2E9C-101B-9397-08002B2CF9AE}" pid="12" name="MSIP_Label_43e64453-338c-4f93-8a4d-0039a0a41f2a_ContentBits">
    <vt:lpwstr>2</vt:lpwstr>
  </property>
</Properties>
</file>