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FA15" w14:textId="77777777" w:rsidR="00306E5F" w:rsidRPr="004946F4" w:rsidRDefault="001D53CF" w:rsidP="00DE6028">
      <w:pPr>
        <w:pStyle w:val="Spacerparatopoffirstpage"/>
      </w:pPr>
      <w:r>
        <w:pict w14:anchorId="1CB262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2068" type="#_x0000_t75" alt="Description: Factsheet Banner Black 75%" style="position:absolute;margin-left:0;margin-top:-40.85pt;width:595.55pt;height:162.7pt;z-index:-5;visibility:visible;mso-position-horizontal-relative:page;mso-position-vertical-relative:page" o:allowincell="f">
            <v:imagedata r:id="rId8" o:title="Factsheet Banner Black 75%"/>
            <w10:wrap anchorx="page" anchory="page"/>
            <w10:anchorlock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4E7C8B" w14:paraId="76214417" w14:textId="77777777" w:rsidTr="00D33E72">
        <w:trPr>
          <w:trHeight w:val="1276"/>
        </w:trPr>
        <w:tc>
          <w:tcPr>
            <w:tcW w:w="10137" w:type="dxa"/>
            <w:shd w:val="clear" w:color="auto" w:fill="auto"/>
            <w:vAlign w:val="bottom"/>
          </w:tcPr>
          <w:p w14:paraId="7007CBC5" w14:textId="77777777" w:rsidR="004E7C8B" w:rsidRPr="00336FEC" w:rsidRDefault="00DD3ECB" w:rsidP="00336FEC">
            <w:pPr>
              <w:pStyle w:val="DHHSmainheading"/>
              <w:rPr>
                <w:b/>
                <w:bCs/>
              </w:rPr>
            </w:pPr>
            <w:r>
              <w:t>Application for i</w:t>
            </w:r>
            <w:r w:rsidR="00336FEC" w:rsidRPr="0077626B">
              <w:t xml:space="preserve">nterment </w:t>
            </w:r>
            <w:r>
              <w:t>a</w:t>
            </w:r>
            <w:r w:rsidR="00336FEC" w:rsidRPr="0077626B">
              <w:t xml:space="preserve">pproval for </w:t>
            </w:r>
            <w:r w:rsidR="007E2181">
              <w:t>i</w:t>
            </w:r>
            <w:r w:rsidR="00336FEC" w:rsidRPr="0077626B">
              <w:t xml:space="preserve">nterment </w:t>
            </w:r>
            <w:r>
              <w:t>o</w:t>
            </w:r>
            <w:r w:rsidR="00336FEC" w:rsidRPr="0077626B">
              <w:t xml:space="preserve">ther </w:t>
            </w:r>
            <w:r>
              <w:t>t</w:t>
            </w:r>
            <w:r w:rsidR="00336FEC" w:rsidRPr="0077626B">
              <w:t xml:space="preserve">han in a </w:t>
            </w:r>
            <w:r>
              <w:t>p</w:t>
            </w:r>
            <w:r w:rsidR="00336FEC" w:rsidRPr="0077626B">
              <w:t xml:space="preserve">ublic </w:t>
            </w:r>
            <w:r>
              <w:t>c</w:t>
            </w:r>
            <w:r w:rsidR="00336FEC" w:rsidRPr="0077626B">
              <w:t>emetery</w:t>
            </w:r>
          </w:p>
        </w:tc>
      </w:tr>
      <w:tr w:rsidR="004E7C8B" w14:paraId="6D400359" w14:textId="77777777" w:rsidTr="00DE6028">
        <w:trPr>
          <w:trHeight w:val="494"/>
        </w:trPr>
        <w:tc>
          <w:tcPr>
            <w:tcW w:w="10137" w:type="dxa"/>
            <w:shd w:val="clear" w:color="auto" w:fill="auto"/>
            <w:tcMar>
              <w:top w:w="510" w:type="dxa"/>
            </w:tcMar>
          </w:tcPr>
          <w:p w14:paraId="753E2C8D" w14:textId="77777777" w:rsidR="004E7C8B" w:rsidRPr="00833162" w:rsidRDefault="008F3DF6" w:rsidP="006502B6">
            <w:pPr>
              <w:pStyle w:val="DHHSbody"/>
              <w:rPr>
                <w:color w:val="FFFFFF"/>
              </w:rPr>
            </w:pPr>
            <w:r w:rsidRPr="00833162">
              <w:rPr>
                <w:noProof/>
                <w:color w:val="FFFFFF"/>
                <w:lang w:val="en-US"/>
              </w:rPr>
              <w:pict w14:anchorId="027E7E7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2" type="#_x0000_t202" style="position:absolute;margin-left:318.6pt;margin-top:-4.65pt;width:232.45pt;height:31.2pt;z-index:5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2072" inset="0,0,0,0">
                    <w:txbxContent>
                      <w:p w14:paraId="64826F74" w14:textId="77777777" w:rsidR="00CF0ED5" w:rsidRPr="008F3DF6" w:rsidRDefault="00CF0ED5" w:rsidP="000116BC">
                        <w:pPr>
                          <w:pStyle w:val="DHHSbody"/>
                          <w:spacing w:after="0" w:line="240" w:lineRule="atLeast"/>
                          <w:rPr>
                            <w:i/>
                            <w:color w:val="FFFFFF"/>
                            <w:sz w:val="16"/>
                            <w:szCs w:val="16"/>
                          </w:rPr>
                        </w:pPr>
                        <w:r w:rsidRPr="008F3DF6">
                          <w:rPr>
                            <w:i/>
                            <w:color w:val="FFFFFF"/>
                            <w:sz w:val="16"/>
                            <w:szCs w:val="16"/>
                          </w:rPr>
                          <w:t>Cemeteries and Crematoria Act 2003</w:t>
                        </w:r>
                      </w:p>
                      <w:p w14:paraId="7AFA9485" w14:textId="77777777" w:rsidR="00CF0ED5" w:rsidRPr="008F3DF6" w:rsidRDefault="00CF0ED5" w:rsidP="000116BC">
                        <w:pPr>
                          <w:pStyle w:val="DHHSbody"/>
                          <w:spacing w:after="0" w:line="240" w:lineRule="atLeast"/>
                          <w:rPr>
                            <w:i/>
                            <w:color w:val="FFFFFF"/>
                            <w:sz w:val="16"/>
                            <w:szCs w:val="16"/>
                          </w:rPr>
                        </w:pPr>
                        <w:r w:rsidRPr="008F3DF6">
                          <w:rPr>
                            <w:i/>
                            <w:color w:val="FFFFFF"/>
                            <w:sz w:val="16"/>
                            <w:szCs w:val="16"/>
                          </w:rPr>
                          <w:t>Cemeteries and Crematoria Regulations 2015</w:t>
                        </w:r>
                      </w:p>
                    </w:txbxContent>
                  </v:textbox>
                </v:shape>
              </w:pict>
            </w:r>
            <w:r w:rsidR="004B3B7A" w:rsidRPr="00833162">
              <w:rPr>
                <w:color w:val="FFFFFF"/>
              </w:rPr>
              <w:t>Form 2 (</w:t>
            </w:r>
            <w:r w:rsidR="00F20A16" w:rsidRPr="00833162">
              <w:rPr>
                <w:color w:val="FFFFFF"/>
              </w:rPr>
              <w:t xml:space="preserve">Regulation 17, </w:t>
            </w:r>
            <w:r w:rsidR="004E7C8B" w:rsidRPr="00833162">
              <w:rPr>
                <w:color w:val="FFFFFF"/>
                <w:lang w:bidi="ar-SA"/>
              </w:rPr>
              <w:t>Schedule 1</w:t>
            </w:r>
            <w:r w:rsidR="004B3B7A" w:rsidRPr="00833162">
              <w:rPr>
                <w:color w:val="FFFFFF"/>
                <w:lang w:bidi="ar-SA"/>
              </w:rPr>
              <w:t>)</w:t>
            </w:r>
            <w:r w:rsidR="004B3B7A" w:rsidRPr="00833162">
              <w:rPr>
                <w:color w:val="FFFFFF"/>
                <w:lang w:bidi="ar-SA"/>
              </w:rPr>
              <w:tab/>
            </w:r>
            <w:r w:rsidR="004B3B7A" w:rsidRPr="00833162">
              <w:rPr>
                <w:color w:val="FFFFFF"/>
                <w:lang w:bidi="ar-SA"/>
              </w:rPr>
              <w:tab/>
            </w:r>
            <w:r w:rsidR="004B3B7A" w:rsidRPr="00833162">
              <w:rPr>
                <w:color w:val="FFFFFF"/>
                <w:lang w:bidi="ar-SA"/>
              </w:rPr>
              <w:tab/>
            </w:r>
          </w:p>
        </w:tc>
      </w:tr>
    </w:tbl>
    <w:p w14:paraId="4BCD5D59" w14:textId="77777777" w:rsidR="00D56CF4" w:rsidRPr="004C6EEE" w:rsidRDefault="00D56CF4" w:rsidP="00D56CF4">
      <w:pPr>
        <w:pStyle w:val="Sectionbreakfirstpage"/>
        <w:spacing w:after="240"/>
        <w:sectPr w:rsidR="00D56CF4" w:rsidRPr="004C6EEE" w:rsidSect="008F3DF6">
          <w:footerReference w:type="default" r:id="rId9"/>
          <w:footerReference w:type="first" r:id="rId10"/>
          <w:pgSz w:w="11906" w:h="16838" w:code="9"/>
          <w:pgMar w:top="0" w:right="851" w:bottom="1418" w:left="851" w:header="510" w:footer="510" w:gutter="0"/>
          <w:cols w:space="708"/>
          <w:docGrid w:linePitch="360"/>
        </w:sectPr>
      </w:pPr>
    </w:p>
    <w:p w14:paraId="20830E74" w14:textId="77777777" w:rsidR="004E7C8B" w:rsidRDefault="004E7C8B" w:rsidP="00354291">
      <w:pPr>
        <w:pStyle w:val="DHHSbody"/>
        <w:spacing w:after="0" w:line="300" w:lineRule="atLeast"/>
        <w:rPr>
          <w:i/>
        </w:rPr>
      </w:pPr>
    </w:p>
    <w:tbl>
      <w:tblPr>
        <w:tblW w:w="10252" w:type="dxa"/>
        <w:tblInd w:w="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"/>
        <w:gridCol w:w="1418"/>
        <w:gridCol w:w="1276"/>
        <w:gridCol w:w="850"/>
        <w:gridCol w:w="992"/>
        <w:gridCol w:w="426"/>
        <w:gridCol w:w="895"/>
        <w:gridCol w:w="1089"/>
        <w:gridCol w:w="425"/>
        <w:gridCol w:w="851"/>
        <w:gridCol w:w="1984"/>
        <w:gridCol w:w="23"/>
      </w:tblGrid>
      <w:tr w:rsidR="00A623EB" w:rsidRPr="00FD14ED" w14:paraId="2891255F" w14:textId="77777777" w:rsidTr="003140B8">
        <w:trPr>
          <w:gridBefore w:val="1"/>
          <w:wBefore w:w="23" w:type="dxa"/>
        </w:trPr>
        <w:tc>
          <w:tcPr>
            <w:tcW w:w="102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E39ED" w14:textId="4A2E27DA" w:rsidR="00A623EB" w:rsidRPr="007A65C4" w:rsidRDefault="000C3BA3" w:rsidP="00F75852">
            <w:pPr>
              <w:pStyle w:val="Bodycopyforms"/>
              <w:rPr>
                <w:b/>
              </w:rPr>
            </w:pPr>
            <w:r w:rsidRPr="007A65C4">
              <w:rPr>
                <w:b/>
                <w:sz w:val="18"/>
              </w:rPr>
              <w:t>Please note that approval of your application is at the discretion of the Secretary to the Department of Health</w:t>
            </w:r>
            <w:r w:rsidR="004B3B7A">
              <w:rPr>
                <w:b/>
                <w:sz w:val="18"/>
              </w:rPr>
              <w:t xml:space="preserve"> (the department)</w:t>
            </w:r>
            <w:r w:rsidRPr="007A65C4">
              <w:rPr>
                <w:b/>
                <w:sz w:val="18"/>
              </w:rPr>
              <w:t xml:space="preserve">. It is highly recommended that you </w:t>
            </w:r>
            <w:r w:rsidR="00451BC5">
              <w:rPr>
                <w:b/>
                <w:sz w:val="18"/>
              </w:rPr>
              <w:t xml:space="preserve">read </w:t>
            </w:r>
            <w:r w:rsidRPr="007A65C4">
              <w:rPr>
                <w:b/>
                <w:sz w:val="18"/>
              </w:rPr>
              <w:t xml:space="preserve">the </w:t>
            </w:r>
            <w:r w:rsidR="006123C0" w:rsidRPr="007A65C4">
              <w:rPr>
                <w:b/>
                <w:sz w:val="18"/>
              </w:rPr>
              <w:t>d</w:t>
            </w:r>
            <w:r w:rsidRPr="007A65C4">
              <w:rPr>
                <w:b/>
                <w:sz w:val="18"/>
              </w:rPr>
              <w:t xml:space="preserve">epartment’s </w:t>
            </w:r>
            <w:r w:rsidR="001032C1">
              <w:rPr>
                <w:b/>
                <w:sz w:val="18"/>
              </w:rPr>
              <w:t>‘</w:t>
            </w:r>
            <w:r w:rsidRPr="007A65C4">
              <w:rPr>
                <w:b/>
                <w:sz w:val="18"/>
              </w:rPr>
              <w:t xml:space="preserve">Guidelines for </w:t>
            </w:r>
            <w:r w:rsidR="00FC24FA">
              <w:rPr>
                <w:b/>
                <w:sz w:val="18"/>
              </w:rPr>
              <w:t>a</w:t>
            </w:r>
            <w:r w:rsidRPr="007A65C4">
              <w:rPr>
                <w:b/>
                <w:sz w:val="18"/>
              </w:rPr>
              <w:t xml:space="preserve">pplications for </w:t>
            </w:r>
            <w:r w:rsidR="00FC24FA">
              <w:rPr>
                <w:b/>
                <w:sz w:val="18"/>
              </w:rPr>
              <w:t>i</w:t>
            </w:r>
            <w:r w:rsidRPr="007A65C4">
              <w:rPr>
                <w:b/>
                <w:sz w:val="18"/>
              </w:rPr>
              <w:t xml:space="preserve">nterment </w:t>
            </w:r>
            <w:r w:rsidR="00FC24FA">
              <w:rPr>
                <w:b/>
                <w:sz w:val="18"/>
              </w:rPr>
              <w:t>a</w:t>
            </w:r>
            <w:r w:rsidRPr="007A65C4">
              <w:rPr>
                <w:b/>
                <w:sz w:val="18"/>
              </w:rPr>
              <w:t xml:space="preserve">pprovals </w:t>
            </w:r>
            <w:r w:rsidR="00FC24FA">
              <w:rPr>
                <w:b/>
                <w:sz w:val="18"/>
              </w:rPr>
              <w:t>o</w:t>
            </w:r>
            <w:r w:rsidRPr="007A65C4">
              <w:rPr>
                <w:b/>
                <w:sz w:val="18"/>
              </w:rPr>
              <w:t xml:space="preserve">ther than in a </w:t>
            </w:r>
            <w:r w:rsidR="00FC24FA">
              <w:rPr>
                <w:b/>
                <w:sz w:val="18"/>
              </w:rPr>
              <w:t>p</w:t>
            </w:r>
            <w:r w:rsidRPr="007A65C4">
              <w:rPr>
                <w:b/>
                <w:sz w:val="18"/>
              </w:rPr>
              <w:t xml:space="preserve">ublic </w:t>
            </w:r>
            <w:r w:rsidR="00FC24FA">
              <w:rPr>
                <w:b/>
                <w:sz w:val="18"/>
              </w:rPr>
              <w:t>c</w:t>
            </w:r>
            <w:r w:rsidRPr="007A65C4">
              <w:rPr>
                <w:b/>
                <w:sz w:val="18"/>
              </w:rPr>
              <w:t>emetery</w:t>
            </w:r>
            <w:r w:rsidR="001032C1">
              <w:rPr>
                <w:b/>
                <w:sz w:val="18"/>
              </w:rPr>
              <w:t>’</w:t>
            </w:r>
            <w:r w:rsidR="00451BC5">
              <w:rPr>
                <w:b/>
                <w:sz w:val="18"/>
              </w:rPr>
              <w:t xml:space="preserve"> available </w:t>
            </w:r>
            <w:r w:rsidR="00451BC5" w:rsidRPr="003A02D3">
              <w:rPr>
                <w:b/>
                <w:sz w:val="18"/>
              </w:rPr>
              <w:t xml:space="preserve">on the </w:t>
            </w:r>
            <w:hyperlink r:id="rId11" w:history="1">
              <w:r w:rsidR="00451BC5" w:rsidRPr="003A02D3">
                <w:rPr>
                  <w:rStyle w:val="Hyperlink"/>
                  <w:b/>
                  <w:sz w:val="18"/>
                  <w:u w:val="none"/>
                </w:rPr>
                <w:t>department’s website</w:t>
              </w:r>
            </w:hyperlink>
            <w:r w:rsidR="00451BC5" w:rsidRPr="003A02D3">
              <w:rPr>
                <w:b/>
                <w:sz w:val="18"/>
              </w:rPr>
              <w:t xml:space="preserve"> </w:t>
            </w:r>
            <w:r w:rsidR="00451BC5" w:rsidRPr="003A02D3">
              <w:rPr>
                <w:b/>
                <w:sz w:val="18"/>
              </w:rPr>
              <w:t xml:space="preserve">and liaise with the department’s </w:t>
            </w:r>
            <w:r w:rsidR="00451BC5" w:rsidRPr="003A02D3">
              <w:rPr>
                <w:b/>
                <w:sz w:val="18"/>
              </w:rPr>
              <w:t>Cemetery Sector Governance Support Unit before</w:t>
            </w:r>
            <w:r w:rsidR="00451BC5" w:rsidRPr="003A02D3">
              <w:rPr>
                <w:b/>
                <w:sz w:val="18"/>
              </w:rPr>
              <w:t xml:space="preserve"> submitting </w:t>
            </w:r>
            <w:r w:rsidR="00451BC5" w:rsidRPr="003A02D3">
              <w:rPr>
                <w:b/>
                <w:sz w:val="18"/>
              </w:rPr>
              <w:t xml:space="preserve">an </w:t>
            </w:r>
            <w:r w:rsidR="00451BC5" w:rsidRPr="003A02D3">
              <w:rPr>
                <w:b/>
                <w:sz w:val="18"/>
              </w:rPr>
              <w:t>application</w:t>
            </w:r>
            <w:r w:rsidR="00451BC5">
              <w:rPr>
                <w:b/>
                <w:sz w:val="18"/>
              </w:rPr>
              <w:t xml:space="preserve"> &lt;</w:t>
            </w:r>
            <w:r w:rsidR="00451BC5" w:rsidRPr="00451BC5">
              <w:rPr>
                <w:b/>
                <w:sz w:val="18"/>
              </w:rPr>
              <w:t>https://www.health.vic.gov.au/cemeteries-and-crematoria/private-cemeteries-and-burials</w:t>
            </w:r>
            <w:r w:rsidR="00451BC5">
              <w:rPr>
                <w:b/>
                <w:sz w:val="18"/>
              </w:rPr>
              <w:t>&gt;.</w:t>
            </w:r>
          </w:p>
        </w:tc>
      </w:tr>
      <w:tr w:rsidR="0094069C" w:rsidRPr="00641FB4" w14:paraId="13715C6B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  <w:trHeight w:val="357"/>
        </w:trPr>
        <w:tc>
          <w:tcPr>
            <w:tcW w:w="10229" w:type="dxa"/>
            <w:gridSpan w:val="1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353730B" w14:textId="77777777" w:rsidR="0094069C" w:rsidRPr="00500F85" w:rsidRDefault="0094069C" w:rsidP="001A0737">
            <w:pPr>
              <w:pStyle w:val="Bodycopyforms"/>
              <w:spacing w:before="200" w:after="120"/>
              <w:rPr>
                <w:i/>
                <w:sz w:val="16"/>
                <w:szCs w:val="16"/>
              </w:rPr>
            </w:pPr>
            <w:r w:rsidRPr="00274C33">
              <w:rPr>
                <w:i/>
                <w:sz w:val="18"/>
                <w:szCs w:val="16"/>
              </w:rPr>
              <w:t>Please complete in block letters</w:t>
            </w:r>
          </w:p>
        </w:tc>
      </w:tr>
      <w:tr w:rsidR="00D905AD" w:rsidRPr="00641FB4" w14:paraId="51F24968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</w:trPr>
        <w:tc>
          <w:tcPr>
            <w:tcW w:w="10229" w:type="dxa"/>
            <w:gridSpan w:val="1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EF32C2A" w14:textId="77777777" w:rsidR="00D905AD" w:rsidRPr="009859D8" w:rsidRDefault="00D905AD" w:rsidP="00F75852">
            <w:pPr>
              <w:pStyle w:val="Heading1"/>
            </w:pPr>
            <w:r w:rsidRPr="009859D8">
              <w:t>The deceased</w:t>
            </w:r>
          </w:p>
        </w:tc>
      </w:tr>
      <w:tr w:rsidR="00D905AD" w:rsidRPr="004E7C8B" w14:paraId="6B434FD4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</w:trPr>
        <w:tc>
          <w:tcPr>
            <w:tcW w:w="144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6F70840" w14:textId="77777777" w:rsidR="00D905AD" w:rsidRPr="004E7C8B" w:rsidRDefault="00D905AD" w:rsidP="006E5FF1">
            <w:pPr>
              <w:pStyle w:val="Bodycopyforms"/>
            </w:pPr>
            <w:r w:rsidRPr="004E7C8B">
              <w:t>Title:</w:t>
            </w:r>
            <w:r>
              <w:t xml:space="preserve"> </w:t>
            </w:r>
            <w:r w:rsidR="006E5FF1"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0" w:name="Text7"/>
            <w:r w:rsidR="006E5FF1">
              <w:instrText xml:space="preserve"> FORMTEXT </w:instrText>
            </w:r>
            <w:r w:rsidR="006E5FF1">
              <w:fldChar w:fldCharType="separate"/>
            </w:r>
            <w:r w:rsidR="006E5FF1">
              <w:rPr>
                <w:noProof/>
              </w:rPr>
              <w:t> </w:t>
            </w:r>
            <w:r w:rsidR="006E5FF1">
              <w:rPr>
                <w:noProof/>
              </w:rPr>
              <w:t> </w:t>
            </w:r>
            <w:r w:rsidR="006E5FF1">
              <w:rPr>
                <w:noProof/>
              </w:rPr>
              <w:t> </w:t>
            </w:r>
            <w:r w:rsidR="006E5FF1">
              <w:rPr>
                <w:noProof/>
              </w:rPr>
              <w:t> </w:t>
            </w:r>
            <w:r w:rsidR="006E5FF1">
              <w:rPr>
                <w:noProof/>
              </w:rPr>
              <w:t> </w:t>
            </w:r>
            <w:r w:rsidR="006E5FF1">
              <w:fldChar w:fldCharType="end"/>
            </w:r>
            <w:bookmarkEnd w:id="0"/>
          </w:p>
        </w:tc>
        <w:tc>
          <w:tcPr>
            <w:tcW w:w="4439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E04678C" w14:textId="77777777" w:rsidR="00D905AD" w:rsidRPr="004E7C8B" w:rsidRDefault="00D905AD" w:rsidP="00A623EB">
            <w:pPr>
              <w:pStyle w:val="Bodycopyforms"/>
            </w:pPr>
            <w:r w:rsidRPr="004E7C8B">
              <w:t>Given names: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49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A056011" w14:textId="77777777" w:rsidR="00D905AD" w:rsidRPr="004E7C8B" w:rsidRDefault="00D905AD" w:rsidP="00A623EB">
            <w:pPr>
              <w:pStyle w:val="Bodycopyforms"/>
            </w:pPr>
            <w:r w:rsidRPr="004E7C8B">
              <w:t>Surname: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7054" w:rsidRPr="004E7C8B" w14:paraId="3C6743A8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</w:trPr>
        <w:tc>
          <w:tcPr>
            <w:tcW w:w="2717" w:type="dxa"/>
            <w:gridSpan w:val="3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105A6830" w14:textId="77777777" w:rsidR="00697054" w:rsidRPr="009C4227" w:rsidRDefault="00697054" w:rsidP="00A623EB">
            <w:pPr>
              <w:pStyle w:val="Bodycopyforms"/>
            </w:pPr>
            <w:r>
              <w:t xml:space="preserve">Sex: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Male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41020E">
              <w:t>Female</w:t>
            </w:r>
          </w:p>
        </w:tc>
        <w:tc>
          <w:tcPr>
            <w:tcW w:w="850" w:type="dxa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75BA9C3" w14:textId="77777777" w:rsidR="00697054" w:rsidRPr="009C4227" w:rsidRDefault="00697054" w:rsidP="00A623EB">
            <w:pPr>
              <w:pStyle w:val="Bodycopyforms"/>
            </w:pPr>
          </w:p>
        </w:tc>
        <w:tc>
          <w:tcPr>
            <w:tcW w:w="3402" w:type="dxa"/>
            <w:gridSpan w:val="4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128CA41D" w14:textId="77777777" w:rsidR="00697054" w:rsidRDefault="00697054" w:rsidP="00A623EB">
            <w:pPr>
              <w:pStyle w:val="Bodycopyforms"/>
            </w:pPr>
            <w:r w:rsidRPr="009C4227">
              <w:t>Date of birth:</w:t>
            </w:r>
            <w:r>
              <w:t xml:space="preserve"> </w:t>
            </w:r>
            <w:r w:rsidR="00E70C6E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C6E">
              <w:instrText xml:space="preserve"> FORMTEXT </w:instrText>
            </w:r>
            <w:r w:rsidR="00E70C6E">
              <w:fldChar w:fldCharType="separate"/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fldChar w:fldCharType="end"/>
            </w:r>
            <w:r w:rsidR="00E70C6E">
              <w:t xml:space="preserve">  /  </w:t>
            </w:r>
            <w:r w:rsidR="00E70C6E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C6E">
              <w:instrText xml:space="preserve"> FORMTEXT </w:instrText>
            </w:r>
            <w:r w:rsidR="00E70C6E">
              <w:fldChar w:fldCharType="separate"/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fldChar w:fldCharType="end"/>
            </w:r>
            <w:r w:rsidR="00E70C6E">
              <w:t xml:space="preserve">  /  </w:t>
            </w:r>
            <w:r w:rsidR="00E70C6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70C6E">
              <w:instrText xml:space="preserve"> FORMTEXT </w:instrText>
            </w:r>
            <w:r w:rsidR="00E70C6E">
              <w:fldChar w:fldCharType="separate"/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fldChar w:fldCharType="end"/>
            </w:r>
          </w:p>
        </w:tc>
        <w:tc>
          <w:tcPr>
            <w:tcW w:w="3260" w:type="dxa"/>
            <w:gridSpan w:val="3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3880B331" w14:textId="77777777" w:rsidR="00697054" w:rsidRDefault="00697054" w:rsidP="00A623EB">
            <w:pPr>
              <w:pStyle w:val="Bodycopyforms"/>
            </w:pPr>
            <w:r w:rsidRPr="004E7C8B">
              <w:rPr>
                <w:rFonts w:cs="Arial"/>
              </w:rPr>
              <w:t>Date of death</w:t>
            </w:r>
            <w:r w:rsidR="00E70C6E">
              <w:rPr>
                <w:rFonts w:cs="Arial"/>
              </w:rPr>
              <w:t xml:space="preserve">: </w:t>
            </w:r>
            <w:r w:rsidR="00E70C6E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C6E">
              <w:instrText xml:space="preserve"> FORMTEXT </w:instrText>
            </w:r>
            <w:r w:rsidR="00E70C6E">
              <w:fldChar w:fldCharType="separate"/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fldChar w:fldCharType="end"/>
            </w:r>
            <w:r w:rsidR="00E70C6E">
              <w:t xml:space="preserve">  /  </w:t>
            </w:r>
            <w:r w:rsidR="00E70C6E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C6E">
              <w:instrText xml:space="preserve"> FORMTEXT </w:instrText>
            </w:r>
            <w:r w:rsidR="00E70C6E">
              <w:fldChar w:fldCharType="separate"/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fldChar w:fldCharType="end"/>
            </w:r>
            <w:r w:rsidR="00E70C6E">
              <w:t xml:space="preserve">  /  </w:t>
            </w:r>
            <w:r w:rsidR="00E70C6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70C6E">
              <w:instrText xml:space="preserve"> FORMTEXT </w:instrText>
            </w:r>
            <w:r w:rsidR="00E70C6E">
              <w:fldChar w:fldCharType="separate"/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fldChar w:fldCharType="end"/>
            </w:r>
          </w:p>
        </w:tc>
      </w:tr>
      <w:tr w:rsidR="00D905AD" w:rsidRPr="004E7C8B" w14:paraId="407BE791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</w:trPr>
        <w:tc>
          <w:tcPr>
            <w:tcW w:w="10229" w:type="dxa"/>
            <w:gridSpan w:val="11"/>
            <w:tcBorders>
              <w:left w:val="single" w:sz="2" w:space="0" w:color="FFFFFF"/>
              <w:bottom w:val="single" w:sz="2" w:space="0" w:color="A6A6A6"/>
              <w:right w:val="single" w:sz="2" w:space="0" w:color="FFFFFF"/>
            </w:tcBorders>
            <w:shd w:val="clear" w:color="auto" w:fill="auto"/>
            <w:vAlign w:val="center"/>
          </w:tcPr>
          <w:p w14:paraId="609B4A3D" w14:textId="77777777" w:rsidR="00D905AD" w:rsidRPr="004E7C8B" w:rsidRDefault="00AD2524" w:rsidP="00A82516">
            <w:pPr>
              <w:pStyle w:val="Bodycopyforms"/>
            </w:pPr>
            <w:r>
              <w:t>Last known permanent a</w:t>
            </w:r>
            <w:r w:rsidR="00D905AD" w:rsidRPr="004E7C8B">
              <w:t>ddress:</w:t>
            </w:r>
            <w:r w:rsidR="00D905AD">
              <w:t xml:space="preserve"> </w:t>
            </w:r>
            <w:r w:rsidR="00A82516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82516">
              <w:instrText xml:space="preserve"> FORMTEXT </w:instrText>
            </w:r>
            <w:r w:rsidR="00A82516">
              <w:fldChar w:fldCharType="separate"/>
            </w:r>
            <w:r w:rsidR="00A82516">
              <w:rPr>
                <w:noProof/>
              </w:rPr>
              <w:t> </w:t>
            </w:r>
            <w:r w:rsidR="00A82516">
              <w:rPr>
                <w:noProof/>
              </w:rPr>
              <w:t> </w:t>
            </w:r>
            <w:r w:rsidR="00A82516">
              <w:rPr>
                <w:noProof/>
              </w:rPr>
              <w:t> </w:t>
            </w:r>
            <w:r w:rsidR="00A82516">
              <w:rPr>
                <w:noProof/>
              </w:rPr>
              <w:t> </w:t>
            </w:r>
            <w:r w:rsidR="00A82516">
              <w:rPr>
                <w:noProof/>
              </w:rPr>
              <w:t> </w:t>
            </w:r>
            <w:r w:rsidR="00A82516">
              <w:fldChar w:fldCharType="end"/>
            </w:r>
          </w:p>
        </w:tc>
      </w:tr>
      <w:tr w:rsidR="00D905AD" w:rsidRPr="004E7C8B" w14:paraId="3A10E6B5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</w:trPr>
        <w:tc>
          <w:tcPr>
            <w:tcW w:w="4985" w:type="dxa"/>
            <w:gridSpan w:val="6"/>
            <w:tcBorders>
              <w:top w:val="single" w:sz="2" w:space="0" w:color="A6A6A6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C6F849C" w14:textId="77777777" w:rsidR="00D905AD" w:rsidRPr="004E7C8B" w:rsidRDefault="00D905AD" w:rsidP="00A623EB">
            <w:pPr>
              <w:pStyle w:val="Bodycopyforms"/>
            </w:pPr>
            <w:r w:rsidRPr="004E7C8B">
              <w:t>Suburb/town: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2" w:space="0" w:color="A6A6A6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0D3F33D6" w14:textId="77777777" w:rsidR="00D905AD" w:rsidRPr="004E7C8B" w:rsidRDefault="00D905AD" w:rsidP="00A623EB">
            <w:pPr>
              <w:pStyle w:val="Bodycopyforms"/>
            </w:pPr>
            <w:r w:rsidRPr="004E7C8B">
              <w:t>State:</w:t>
            </w:r>
            <w: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4CB4403B" w14:textId="77777777" w:rsidR="00D905AD" w:rsidRPr="004E7C8B" w:rsidRDefault="00D905AD" w:rsidP="00A623EB">
            <w:pPr>
              <w:pStyle w:val="Bodycopyforms"/>
            </w:pPr>
            <w:r w:rsidRPr="004E7C8B">
              <w:t>Post code:</w:t>
            </w:r>
            <w: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70322" w:rsidRPr="00641FB4" w14:paraId="13B45841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</w:trPr>
        <w:tc>
          <w:tcPr>
            <w:tcW w:w="10229" w:type="dxa"/>
            <w:gridSpan w:val="1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56F8E56" w14:textId="77777777" w:rsidR="00B70322" w:rsidRPr="009859D8" w:rsidRDefault="00B70322" w:rsidP="001A0737">
            <w:pPr>
              <w:pStyle w:val="Heading1"/>
              <w:spacing w:before="240" w:after="120"/>
            </w:pPr>
            <w:r w:rsidRPr="009859D8">
              <w:t>Applicant for interment approval</w:t>
            </w:r>
          </w:p>
        </w:tc>
      </w:tr>
      <w:tr w:rsidR="00B70322" w:rsidRPr="004E7C8B" w14:paraId="7273A24D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</w:trPr>
        <w:tc>
          <w:tcPr>
            <w:tcW w:w="1441" w:type="dxa"/>
            <w:gridSpan w:val="2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08AA7562" w14:textId="77777777" w:rsidR="00B70322" w:rsidRPr="004E7C8B" w:rsidRDefault="00B70322" w:rsidP="00A623EB">
            <w:pPr>
              <w:pStyle w:val="Bodycopyforms"/>
            </w:pPr>
            <w:r w:rsidRPr="004E7C8B">
              <w:t>Title:</w:t>
            </w:r>
            <w:r>
              <w:t xml:space="preserve"> </w:t>
            </w:r>
            <w:r w:rsidR="006E5FF1"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E5FF1">
              <w:instrText xml:space="preserve"> FORMTEXT </w:instrText>
            </w:r>
            <w:r w:rsidR="006E5FF1">
              <w:fldChar w:fldCharType="separate"/>
            </w:r>
            <w:r w:rsidR="006E5FF1">
              <w:rPr>
                <w:noProof/>
              </w:rPr>
              <w:t> </w:t>
            </w:r>
            <w:r w:rsidR="006E5FF1">
              <w:rPr>
                <w:noProof/>
              </w:rPr>
              <w:t> </w:t>
            </w:r>
            <w:r w:rsidR="006E5FF1">
              <w:rPr>
                <w:noProof/>
              </w:rPr>
              <w:t> </w:t>
            </w:r>
            <w:r w:rsidR="006E5FF1">
              <w:rPr>
                <w:noProof/>
              </w:rPr>
              <w:t> </w:t>
            </w:r>
            <w:r w:rsidR="006E5FF1">
              <w:rPr>
                <w:noProof/>
              </w:rPr>
              <w:t> </w:t>
            </w:r>
            <w:r w:rsidR="006E5FF1">
              <w:fldChar w:fldCharType="end"/>
            </w:r>
          </w:p>
        </w:tc>
        <w:tc>
          <w:tcPr>
            <w:tcW w:w="4439" w:type="dxa"/>
            <w:gridSpan w:val="5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0E65D3D2" w14:textId="77777777" w:rsidR="00B70322" w:rsidRPr="004E7C8B" w:rsidRDefault="00B70322" w:rsidP="00A623EB">
            <w:pPr>
              <w:pStyle w:val="Bodycopyforms"/>
            </w:pPr>
            <w:r w:rsidRPr="004E7C8B">
              <w:t>Given names:</w:t>
            </w:r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49" w:type="dxa"/>
            <w:gridSpan w:val="4"/>
            <w:tcBorders>
              <w:top w:val="single" w:sz="2" w:space="0" w:color="FFFFFF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37BE100" w14:textId="77777777" w:rsidR="00B70322" w:rsidRPr="004E7C8B" w:rsidRDefault="00B70322" w:rsidP="00A623EB">
            <w:pPr>
              <w:pStyle w:val="Bodycopyforms"/>
            </w:pPr>
            <w:r w:rsidRPr="004E7C8B">
              <w:t>Surname: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580D" w:rsidRPr="004E7C8B" w14:paraId="2E710008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</w:trPr>
        <w:tc>
          <w:tcPr>
            <w:tcW w:w="10229" w:type="dxa"/>
            <w:gridSpan w:val="11"/>
            <w:tcBorders>
              <w:left w:val="single" w:sz="2" w:space="0" w:color="FFFFFF"/>
              <w:bottom w:val="single" w:sz="2" w:space="0" w:color="A6A6A6"/>
              <w:right w:val="single" w:sz="2" w:space="0" w:color="FFFFFF"/>
            </w:tcBorders>
            <w:shd w:val="clear" w:color="auto" w:fill="auto"/>
            <w:vAlign w:val="center"/>
          </w:tcPr>
          <w:p w14:paraId="592653FD" w14:textId="77777777" w:rsidR="00BE580D" w:rsidRPr="004E7C8B" w:rsidRDefault="00BE580D" w:rsidP="00A623EB">
            <w:pPr>
              <w:pStyle w:val="Bodycopyforms"/>
            </w:pPr>
            <w:r w:rsidRPr="004E7C8B">
              <w:t>Address: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580D" w:rsidRPr="004E7C8B" w14:paraId="0B66223F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</w:trPr>
        <w:tc>
          <w:tcPr>
            <w:tcW w:w="4985" w:type="dxa"/>
            <w:gridSpan w:val="6"/>
            <w:tcBorders>
              <w:top w:val="single" w:sz="2" w:space="0" w:color="A6A6A6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401AF4B2" w14:textId="77777777" w:rsidR="00BE580D" w:rsidRPr="004E7C8B" w:rsidRDefault="00BE580D" w:rsidP="00A623EB">
            <w:pPr>
              <w:pStyle w:val="Bodycopyforms"/>
            </w:pPr>
            <w:r w:rsidRPr="004E7C8B">
              <w:t>Suburb/town: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2" w:space="0" w:color="A6A6A6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52A1692" w14:textId="77777777" w:rsidR="00BE580D" w:rsidRPr="004E7C8B" w:rsidRDefault="00BE580D" w:rsidP="00A623EB">
            <w:pPr>
              <w:pStyle w:val="Bodycopyforms"/>
            </w:pPr>
            <w:r w:rsidRPr="004E7C8B">
              <w:t>State:</w:t>
            </w:r>
            <w: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1AB0CAF0" w14:textId="77777777" w:rsidR="00BE580D" w:rsidRPr="004E7C8B" w:rsidRDefault="00BE580D" w:rsidP="00A623EB">
            <w:pPr>
              <w:pStyle w:val="Bodycopyforms"/>
            </w:pPr>
            <w:r w:rsidRPr="004E7C8B">
              <w:t>Post code:</w:t>
            </w:r>
            <w: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932F3" w:rsidRPr="004E7C8B" w14:paraId="14B9CB72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</w:trPr>
        <w:tc>
          <w:tcPr>
            <w:tcW w:w="14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83C822F" w14:textId="77777777" w:rsidR="009932F3" w:rsidRPr="004E7C8B" w:rsidRDefault="009932F3" w:rsidP="00154048">
            <w:pPr>
              <w:pStyle w:val="Bodycopyforms"/>
            </w:pPr>
            <w:r w:rsidRPr="004E7C8B">
              <w:t>Telephone</w:t>
            </w:r>
          </w:p>
        </w:tc>
        <w:tc>
          <w:tcPr>
            <w:tcW w:w="3118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45B20DC" w14:textId="77777777" w:rsidR="009932F3" w:rsidRPr="004E7C8B" w:rsidRDefault="009932F3" w:rsidP="00154048">
            <w:pPr>
              <w:pStyle w:val="Bodycopyforms"/>
            </w:pPr>
            <w:r w:rsidRPr="004E7C8B">
              <w:t>Home: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7088551" w14:textId="77777777" w:rsidR="009932F3" w:rsidRPr="004E7C8B" w:rsidRDefault="009932F3" w:rsidP="00154048">
            <w:pPr>
              <w:pStyle w:val="Bodycopyforms"/>
            </w:pPr>
            <w:r w:rsidRPr="004E7C8B">
              <w:t>Work: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4CEF55C2" w14:textId="77777777" w:rsidR="009932F3" w:rsidRPr="004E7C8B" w:rsidRDefault="009932F3" w:rsidP="00154048">
            <w:pPr>
              <w:pStyle w:val="Bodycopyforms"/>
            </w:pPr>
            <w:r w:rsidRPr="004E7C8B">
              <w:t>Mobile: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580D" w:rsidRPr="004E7C8B" w14:paraId="47DA3734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</w:trPr>
        <w:tc>
          <w:tcPr>
            <w:tcW w:w="10229" w:type="dxa"/>
            <w:gridSpan w:val="11"/>
            <w:tcBorders>
              <w:top w:val="single" w:sz="2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36BE9155" w14:textId="77777777" w:rsidR="00BE580D" w:rsidRPr="004E7C8B" w:rsidRDefault="00BE580D" w:rsidP="00A623EB">
            <w:pPr>
              <w:pStyle w:val="Bodycopyforms"/>
            </w:pPr>
            <w:r w:rsidRPr="004E7C8B">
              <w:t>Email:</w:t>
            </w:r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391B" w:rsidRPr="00985F56" w14:paraId="128B7C9B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</w:trPr>
        <w:tc>
          <w:tcPr>
            <w:tcW w:w="10229" w:type="dxa"/>
            <w:gridSpan w:val="11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84B11E" w14:textId="77777777" w:rsidR="0076391B" w:rsidRPr="009859D8" w:rsidRDefault="0076391B" w:rsidP="001A0737">
            <w:pPr>
              <w:pStyle w:val="Heading1"/>
              <w:spacing w:before="240" w:after="120"/>
            </w:pPr>
            <w:r w:rsidRPr="009859D8">
              <w:t>Location of proposed interment</w:t>
            </w:r>
          </w:p>
        </w:tc>
      </w:tr>
      <w:tr w:rsidR="0076391B" w:rsidRPr="00985F56" w14:paraId="308220F9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  <w:trHeight w:val="1276"/>
        </w:trPr>
        <w:tc>
          <w:tcPr>
            <w:tcW w:w="10229" w:type="dxa"/>
            <w:gridSpan w:val="11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0C37FC56" w14:textId="77777777" w:rsidR="0076391B" w:rsidRDefault="0076391B" w:rsidP="005D3D62">
            <w:pPr>
              <w:pStyle w:val="Bodycopyforms"/>
              <w:rPr>
                <w:rFonts w:cs="Arial"/>
              </w:rPr>
            </w:pPr>
            <w:r w:rsidRPr="0077626B">
              <w:rPr>
                <w:rFonts w:cs="Arial"/>
              </w:rPr>
              <w:t>Interment location [</w:t>
            </w:r>
            <w:r w:rsidRPr="0077626B">
              <w:rPr>
                <w:rFonts w:cs="Arial"/>
                <w:i/>
              </w:rPr>
              <w:t>provide property details including address and Certificate of Title folio and volume reference, and if the interment is proposed to take place on Crown land, Crown allotment details</w:t>
            </w:r>
            <w:r w:rsidRPr="0077626B">
              <w:rPr>
                <w:rFonts w:cs="Arial"/>
              </w:rPr>
              <w:t>]:</w:t>
            </w:r>
          </w:p>
          <w:p w14:paraId="5AD8214B" w14:textId="77777777" w:rsidR="0076391B" w:rsidRPr="00985F56" w:rsidRDefault="00F84A76" w:rsidP="0084381D">
            <w:pPr>
              <w:pStyle w:val="Bodycopyforms"/>
              <w:spacing w:line="280" w:lineRule="exact"/>
            </w:pPr>
            <w:r>
              <w:rPr>
                <w:noProof/>
              </w:rPr>
              <w:pict w14:anchorId="49C5D1F3">
                <v:line id="Straight Connector 1" o:spid="_x0000_s2069" style="position:absolute;z-index:2;visibility:visible" from="1.05pt,14.7pt" to="511.3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" strokeweight=".25pt">
                  <v:shadow on="t" opacity="0" origin=",.5" offset="0,0"/>
                </v:line>
              </w:pict>
            </w:r>
            <w:r w:rsidR="00E17E62">
              <w:fldChar w:fldCharType="begin">
                <w:ffData>
                  <w:name w:val="Text10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1" w:name="Text10"/>
            <w:r w:rsidR="00E17E62">
              <w:instrText xml:space="preserve"> FORMTEXT </w:instrText>
            </w:r>
            <w:r w:rsidR="00E17E62">
              <w:fldChar w:fldCharType="separate"/>
            </w:r>
            <w:r w:rsidR="0084381D">
              <w:t> </w:t>
            </w:r>
            <w:r w:rsidR="0084381D">
              <w:t> </w:t>
            </w:r>
            <w:r w:rsidR="0084381D">
              <w:t> </w:t>
            </w:r>
            <w:r w:rsidR="0084381D">
              <w:t> </w:t>
            </w:r>
            <w:r w:rsidR="0084381D">
              <w:t> </w:t>
            </w:r>
            <w:r w:rsidR="00E17E62">
              <w:fldChar w:fldCharType="end"/>
            </w:r>
            <w:bookmarkEnd w:id="1"/>
          </w:p>
        </w:tc>
      </w:tr>
      <w:tr w:rsidR="0076391B" w:rsidRPr="00985F56" w14:paraId="35D0B2E8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  <w:trHeight w:val="1215"/>
        </w:trPr>
        <w:tc>
          <w:tcPr>
            <w:tcW w:w="10229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0B37CB6C" w14:textId="77777777" w:rsidR="0076391B" w:rsidRDefault="0076391B" w:rsidP="005D3D62">
            <w:pPr>
              <w:pStyle w:val="Bodycopyforms"/>
              <w:rPr>
                <w:rFonts w:cs="Arial"/>
              </w:rPr>
            </w:pPr>
            <w:r w:rsidRPr="0077626B">
              <w:rPr>
                <w:rFonts w:cs="Arial"/>
              </w:rPr>
              <w:t>Location of interment on land [</w:t>
            </w:r>
            <w:r w:rsidRPr="0077626B">
              <w:rPr>
                <w:rFonts w:cs="Arial"/>
                <w:i/>
              </w:rPr>
              <w:t xml:space="preserve">please provide details consistent with the cemetery system for recording grave locations, for example section, </w:t>
            </w:r>
            <w:proofErr w:type="gramStart"/>
            <w:r w:rsidRPr="0077626B">
              <w:rPr>
                <w:rFonts w:cs="Arial"/>
                <w:i/>
              </w:rPr>
              <w:t>row</w:t>
            </w:r>
            <w:proofErr w:type="gramEnd"/>
            <w:r w:rsidRPr="0077626B">
              <w:rPr>
                <w:rFonts w:cs="Arial"/>
                <w:i/>
              </w:rPr>
              <w:t xml:space="preserve"> and plot/grave number</w:t>
            </w:r>
            <w:r w:rsidRPr="0077626B">
              <w:rPr>
                <w:rFonts w:cs="Arial"/>
              </w:rPr>
              <w:t>]:</w:t>
            </w:r>
          </w:p>
          <w:p w14:paraId="7683B557" w14:textId="77777777" w:rsidR="0076391B" w:rsidRPr="00985F56" w:rsidRDefault="00FF5B57" w:rsidP="00EC0439">
            <w:pPr>
              <w:pStyle w:val="Bodycopyforms"/>
              <w:spacing w:line="280" w:lineRule="exact"/>
            </w:pPr>
            <w:r>
              <w:rPr>
                <w:rFonts w:cs="Arial"/>
                <w:noProof/>
                <w:lang w:val="en-US"/>
              </w:rPr>
              <w:pict w14:anchorId="45143EC1">
                <v:line id="_x0000_s2070" style="position:absolute;z-index:3;visibility:visible;mso-wrap-edited:f" from="1.55pt,14.3pt" to="511.8pt,14.3pt" wrapcoords="-63 -2147483648 31 -2147483648 10831 -2147483648 10831 -2147483648 21568 -2147483648 21663 -2147483648 -63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" strokeweight=".25pt">
                  <v:shadow on="t" opacity="0" origin=",.5" offset="0,0"/>
                </v:line>
              </w:pict>
            </w:r>
            <w:r w:rsidR="007A7383"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7A7383">
              <w:instrText xml:space="preserve"> FORMTEXT </w:instrText>
            </w:r>
            <w:r w:rsidR="007A7383">
              <w:fldChar w:fldCharType="separate"/>
            </w:r>
            <w:r w:rsidR="00EC0439">
              <w:t> </w:t>
            </w:r>
            <w:r w:rsidR="00EC0439">
              <w:t> </w:t>
            </w:r>
            <w:r w:rsidR="00EC0439">
              <w:t> </w:t>
            </w:r>
            <w:r w:rsidR="00EC0439">
              <w:t> </w:t>
            </w:r>
            <w:r w:rsidR="00EC0439">
              <w:t> </w:t>
            </w:r>
            <w:r w:rsidR="007A7383">
              <w:fldChar w:fldCharType="end"/>
            </w:r>
          </w:p>
        </w:tc>
      </w:tr>
      <w:tr w:rsidR="000051AE" w14:paraId="2E31A948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</w:trPr>
        <w:tc>
          <w:tcPr>
            <w:tcW w:w="10229" w:type="dxa"/>
            <w:gridSpan w:val="11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26C4221" w14:textId="77777777" w:rsidR="000051AE" w:rsidRPr="009859D8" w:rsidRDefault="000051AE" w:rsidP="001A0737">
            <w:pPr>
              <w:pStyle w:val="Heading1"/>
              <w:spacing w:before="240" w:after="120"/>
            </w:pPr>
            <w:r w:rsidRPr="009859D8">
              <w:t>Details of other interments at the proposed place of interment</w:t>
            </w:r>
          </w:p>
        </w:tc>
      </w:tr>
      <w:tr w:rsidR="000051AE" w14:paraId="7856CBFB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</w:trPr>
        <w:tc>
          <w:tcPr>
            <w:tcW w:w="102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3" w:type="dxa"/>
            </w:tcMar>
            <w:vAlign w:val="center"/>
          </w:tcPr>
          <w:p w14:paraId="4237F8F6" w14:textId="77777777" w:rsidR="000051AE" w:rsidRPr="007A65C4" w:rsidRDefault="000051AE" w:rsidP="001A0737">
            <w:pPr>
              <w:pStyle w:val="Bodycopyforms"/>
              <w:rPr>
                <w:b/>
              </w:rPr>
            </w:pPr>
            <w:r w:rsidRPr="007A65C4">
              <w:rPr>
                <w:b/>
                <w:sz w:val="18"/>
              </w:rPr>
              <w:t xml:space="preserve">Applicants should note that the </w:t>
            </w:r>
            <w:r w:rsidR="006123C0" w:rsidRPr="007A65C4">
              <w:rPr>
                <w:b/>
                <w:sz w:val="18"/>
              </w:rPr>
              <w:t>d</w:t>
            </w:r>
            <w:r w:rsidRPr="007A65C4">
              <w:rPr>
                <w:b/>
                <w:sz w:val="18"/>
              </w:rPr>
              <w:t>epartment will only consider granting approval for interment outside of a public cemetery if there is a documented record of previous interments at the proposed place of interment, and where the relevant grave(s) are clearly defined and marked with physical evidence such as headstones, fencing etc.</w:t>
            </w:r>
          </w:p>
        </w:tc>
      </w:tr>
      <w:tr w:rsidR="000051AE" w:rsidRPr="00985F56" w14:paraId="16F408FE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</w:trPr>
        <w:tc>
          <w:tcPr>
            <w:tcW w:w="10229" w:type="dxa"/>
            <w:gridSpan w:val="11"/>
            <w:tcBorders>
              <w:top w:val="single" w:sz="8" w:space="0" w:color="000000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DC5B7D" w14:textId="77777777" w:rsidR="006F4E8B" w:rsidRDefault="004E5214" w:rsidP="003140B8">
            <w:pPr>
              <w:pStyle w:val="Bodycopyforms"/>
              <w:spacing w:before="120"/>
            </w:pPr>
            <w:r w:rsidRPr="0077626B">
              <w:t>Is there a record of another person having been buried on the land?</w:t>
            </w:r>
            <w:r>
              <w:t xml:space="preserve"> </w:t>
            </w:r>
            <w:r w:rsidR="006F4E8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E8B">
              <w:instrText xml:space="preserve"> FORMCHECKBOX </w:instrText>
            </w:r>
            <w:r w:rsidR="006F4E8B">
              <w:fldChar w:fldCharType="end"/>
            </w:r>
            <w:r w:rsidR="006F4E8B">
              <w:t xml:space="preserve"> Yes     </w:t>
            </w:r>
            <w:r w:rsidR="006F4E8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E8B">
              <w:instrText xml:space="preserve"> FORMCHECKBOX </w:instrText>
            </w:r>
            <w:r w:rsidR="006F4E8B">
              <w:fldChar w:fldCharType="end"/>
            </w:r>
            <w:r w:rsidR="006F4E8B">
              <w:t xml:space="preserve"> </w:t>
            </w:r>
            <w:r w:rsidR="006F4E8B" w:rsidRPr="00B12010">
              <w:t>No</w:t>
            </w:r>
            <w:r w:rsidR="006F4E8B">
              <w:t xml:space="preserve"> </w:t>
            </w:r>
          </w:p>
          <w:p w14:paraId="04AE9544" w14:textId="77777777" w:rsidR="000051AE" w:rsidRDefault="006F4E8B" w:rsidP="006F4E8B">
            <w:pPr>
              <w:pStyle w:val="Bodycopyforms"/>
            </w:pPr>
            <w:r w:rsidRPr="007A65C4">
              <w:t>If no,</w:t>
            </w:r>
            <w:r w:rsidRPr="006F4E8B">
              <w:rPr>
                <w:b/>
              </w:rPr>
              <w:t xml:space="preserve"> </w:t>
            </w:r>
            <w:r w:rsidRPr="001059AE">
              <w:t>contact the department to discuss the application.</w:t>
            </w:r>
          </w:p>
          <w:p w14:paraId="38A116CA" w14:textId="77777777" w:rsidR="0059303D" w:rsidRPr="006F4E8B" w:rsidRDefault="0059303D" w:rsidP="003140B8">
            <w:pPr>
              <w:pStyle w:val="Bodycopyforms"/>
              <w:spacing w:after="120"/>
            </w:pPr>
            <w:r w:rsidRPr="007A65C4">
              <w:t>If yes</w:t>
            </w:r>
            <w:r w:rsidRPr="006123C0">
              <w:t>,</w:t>
            </w:r>
            <w:r w:rsidRPr="0077626B">
              <w:t xml:space="preserve"> is the existing grave/s clearly marked?</w:t>
            </w:r>
            <w:r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B12010">
              <w:t>No</w:t>
            </w:r>
          </w:p>
        </w:tc>
      </w:tr>
      <w:tr w:rsidR="000051AE" w:rsidRPr="000D2DC2" w14:paraId="4744BEF7" w14:textId="77777777" w:rsidTr="00314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</w:tblCellMar>
        </w:tblPrEx>
        <w:trPr>
          <w:gridAfter w:val="1"/>
          <w:wAfter w:w="23" w:type="dxa"/>
          <w:trHeight w:val="982"/>
        </w:trPr>
        <w:tc>
          <w:tcPr>
            <w:tcW w:w="10229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2B09C84C" w14:textId="77777777" w:rsidR="000051AE" w:rsidRDefault="006956B1" w:rsidP="00327CFD">
            <w:pPr>
              <w:pStyle w:val="Bodycopyforms"/>
              <w:tabs>
                <w:tab w:val="left" w:pos="6544"/>
                <w:tab w:val="left" w:pos="8387"/>
              </w:tabs>
              <w:rPr>
                <w:rFonts w:cs="Arial"/>
              </w:rPr>
            </w:pPr>
            <w:r w:rsidRPr="0077626B">
              <w:rPr>
                <w:rFonts w:cs="Arial"/>
              </w:rPr>
              <w:t>Provide details, such as existin</w:t>
            </w:r>
            <w:r w:rsidR="00F25099">
              <w:rPr>
                <w:rFonts w:cs="Arial"/>
              </w:rPr>
              <w:t xml:space="preserve">g headstones, fencing of grave, </w:t>
            </w:r>
            <w:r w:rsidRPr="0077626B">
              <w:rPr>
                <w:rFonts w:cs="Arial"/>
              </w:rPr>
              <w:t>etc</w:t>
            </w:r>
            <w:r>
              <w:rPr>
                <w:rFonts w:cs="Arial"/>
              </w:rPr>
              <w:t xml:space="preserve">: </w:t>
            </w:r>
          </w:p>
          <w:p w14:paraId="3155E526" w14:textId="77777777" w:rsidR="00023EC2" w:rsidRPr="000D2DC2" w:rsidRDefault="00582830" w:rsidP="00EC0439">
            <w:pPr>
              <w:pStyle w:val="Bodycopyforms"/>
              <w:tabs>
                <w:tab w:val="left" w:pos="6544"/>
                <w:tab w:val="left" w:pos="8387"/>
              </w:tabs>
              <w:spacing w:line="280" w:lineRule="exact"/>
            </w:pPr>
            <w:r>
              <w:rPr>
                <w:rFonts w:cs="Arial"/>
                <w:noProof/>
                <w:lang w:val="en-US"/>
              </w:rPr>
              <w:pict w14:anchorId="34B85D09">
                <v:line id="_x0000_s2071" style="position:absolute;z-index:4;visibility:visible;mso-wrap-edited:f" from="1.05pt,13.1pt" to="511.3pt,13.1pt" wrapcoords="-63 -2147483648 31 -2147483648 10831 -2147483648 10831 -2147483648 21568 -2147483648 21663 -2147483648 -63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" strokeweight=".25pt">
                  <v:shadow on="t" opacity="0" origin=",.5" offset="0,0"/>
                </v:line>
              </w:pict>
            </w:r>
            <w:r w:rsidR="00E728D9">
              <w:fldChar w:fldCharType="begin">
                <w:ffData>
                  <w:name w:val="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r w:rsidR="00E728D9">
              <w:instrText xml:space="preserve"> FORMTEXT </w:instrText>
            </w:r>
            <w:r w:rsidR="00E728D9">
              <w:fldChar w:fldCharType="separate"/>
            </w:r>
            <w:r w:rsidR="00EC0439">
              <w:t> </w:t>
            </w:r>
            <w:r w:rsidR="00EC0439">
              <w:t> </w:t>
            </w:r>
            <w:r w:rsidR="00EC0439">
              <w:t> </w:t>
            </w:r>
            <w:r w:rsidR="00EC0439">
              <w:t> </w:t>
            </w:r>
            <w:r w:rsidR="00EC0439">
              <w:t> </w:t>
            </w:r>
            <w:r w:rsidR="00E728D9">
              <w:fldChar w:fldCharType="end"/>
            </w:r>
          </w:p>
        </w:tc>
      </w:tr>
    </w:tbl>
    <w:p w14:paraId="335EF39B" w14:textId="77777777" w:rsidR="00D076BA" w:rsidRDefault="00D076BA" w:rsidP="00B32F1D">
      <w:pPr>
        <w:pStyle w:val="FORMBLANKBETWEENTABLE"/>
      </w:pPr>
    </w:p>
    <w:tbl>
      <w:tblPr>
        <w:tblW w:w="1031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753"/>
        <w:gridCol w:w="3232"/>
        <w:gridCol w:w="174"/>
        <w:gridCol w:w="1315"/>
        <w:gridCol w:w="172"/>
        <w:gridCol w:w="1025"/>
        <w:gridCol w:w="574"/>
        <w:gridCol w:w="1984"/>
        <w:gridCol w:w="90"/>
      </w:tblGrid>
      <w:tr w:rsidR="000051AE" w:rsidRPr="000D2DC2" w14:paraId="0C22891D" w14:textId="77777777" w:rsidTr="00893B20">
        <w:trPr>
          <w:gridAfter w:val="1"/>
          <w:wAfter w:w="90" w:type="dxa"/>
        </w:trPr>
        <w:tc>
          <w:tcPr>
            <w:tcW w:w="10229" w:type="dxa"/>
            <w:gridSpan w:val="8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CB44E09" w14:textId="77777777" w:rsidR="000051AE" w:rsidRPr="009859D8" w:rsidRDefault="00C432B0" w:rsidP="001A0737">
            <w:pPr>
              <w:pStyle w:val="Heading1"/>
              <w:spacing w:before="0"/>
            </w:pPr>
            <w:r w:rsidRPr="009859D8">
              <w:t xml:space="preserve">Consent of </w:t>
            </w:r>
            <w:proofErr w:type="gramStart"/>
            <w:r w:rsidRPr="009859D8">
              <w:t>land owner</w:t>
            </w:r>
            <w:proofErr w:type="gramEnd"/>
            <w:r w:rsidRPr="009859D8">
              <w:t>/mana</w:t>
            </w:r>
            <w:r w:rsidRPr="009859D8">
              <w:rPr>
                <w:bdr w:val="single" w:sz="2" w:space="0" w:color="FFFFFF"/>
              </w:rPr>
              <w:t>ger</w:t>
            </w:r>
          </w:p>
        </w:tc>
      </w:tr>
      <w:tr w:rsidR="00D076BA" w:rsidRPr="000D2DC2" w14:paraId="340FDFDC" w14:textId="77777777" w:rsidTr="00893B20">
        <w:trPr>
          <w:gridAfter w:val="1"/>
          <w:wAfter w:w="90" w:type="dxa"/>
        </w:trPr>
        <w:tc>
          <w:tcPr>
            <w:tcW w:w="10229" w:type="dxa"/>
            <w:gridSpan w:val="8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23F2C8D9" w14:textId="77777777" w:rsidR="00D076BA" w:rsidRPr="00DC43E3" w:rsidRDefault="00DC43E3" w:rsidP="00DC43E3">
            <w:pPr>
              <w:pStyle w:val="Bodycopyforms"/>
            </w:pPr>
            <w:r w:rsidRPr="0077626B">
              <w:t>Is the land on which the interment is to take place:</w:t>
            </w:r>
            <w:r>
              <w:t xml:space="preserve"> </w:t>
            </w:r>
            <w:r w:rsidR="00BA1F27">
              <w:t xml:space="preserve"> </w:t>
            </w:r>
            <w:r w:rsidR="00BA1F2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F27">
              <w:instrText xml:space="preserve"> FORMCHECKBOX </w:instrText>
            </w:r>
            <w:r w:rsidR="00BA1F27">
              <w:fldChar w:fldCharType="end"/>
            </w:r>
            <w:r w:rsidR="00BA1F27">
              <w:t xml:space="preserve"> Crown land     </w:t>
            </w:r>
            <w:r w:rsidR="00BA1F2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F27">
              <w:instrText xml:space="preserve"> FORMCHECKBOX </w:instrText>
            </w:r>
            <w:r w:rsidR="00BA1F27">
              <w:fldChar w:fldCharType="end"/>
            </w:r>
            <w:r w:rsidR="00BA1F27">
              <w:t xml:space="preserve"> </w:t>
            </w:r>
            <w:r w:rsidRPr="0077626B">
              <w:t>Privately owned land</w:t>
            </w:r>
          </w:p>
        </w:tc>
      </w:tr>
      <w:tr w:rsidR="00D076BA" w:rsidRPr="000D2DC2" w14:paraId="3F30828F" w14:textId="77777777" w:rsidTr="00893B20">
        <w:trPr>
          <w:gridAfter w:val="1"/>
          <w:wAfter w:w="90" w:type="dxa"/>
        </w:trPr>
        <w:tc>
          <w:tcPr>
            <w:tcW w:w="10229" w:type="dxa"/>
            <w:gridSpan w:val="8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00BC925" w14:textId="77777777" w:rsidR="00D076BA" w:rsidRPr="00DC43E3" w:rsidRDefault="00DC43E3" w:rsidP="00DC43E3">
            <w:pPr>
              <w:pStyle w:val="Bodycopyforms"/>
            </w:pPr>
            <w:r w:rsidRPr="0077626B">
              <w:t xml:space="preserve">Please provide a statement from the applicable person listed below: </w:t>
            </w:r>
          </w:p>
        </w:tc>
      </w:tr>
      <w:tr w:rsidR="00BE51FD" w:rsidRPr="004E7C8B" w14:paraId="76252BFA" w14:textId="77777777" w:rsidTr="00893B20">
        <w:trPr>
          <w:gridAfter w:val="1"/>
          <w:wAfter w:w="90" w:type="dxa"/>
        </w:trPr>
        <w:tc>
          <w:tcPr>
            <w:tcW w:w="10229" w:type="dxa"/>
            <w:gridSpan w:val="8"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30D73ED" w14:textId="77777777" w:rsidR="00BE51FD" w:rsidRPr="004E7C8B" w:rsidRDefault="00AB1D24" w:rsidP="00AB1D24">
            <w:pPr>
              <w:pStyle w:val="Bodycopyforms"/>
              <w:tabs>
                <w:tab w:val="left" w:pos="307"/>
              </w:tabs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</w:t>
            </w:r>
            <w:r w:rsidRPr="0077626B">
              <w:rPr>
                <w:rFonts w:cs="Arial"/>
              </w:rPr>
              <w:t>landowner</w:t>
            </w:r>
            <w:r w:rsidR="006123C0">
              <w:t xml:space="preserve"> – </w:t>
            </w:r>
            <w:r w:rsidRPr="0077626B">
              <w:rPr>
                <w:rFonts w:cs="Arial"/>
              </w:rPr>
              <w:t>attach a copy of the Certificate of Title confirming your ownership of the land an</w:t>
            </w:r>
            <w:r>
              <w:rPr>
                <w:rFonts w:cs="Arial"/>
              </w:rPr>
              <w:t xml:space="preserve">d </w:t>
            </w:r>
            <w:r w:rsidRPr="0077626B">
              <w:rPr>
                <w:rFonts w:cs="Arial"/>
              </w:rPr>
              <w:t xml:space="preserve">sign below </w:t>
            </w:r>
            <w:r>
              <w:rPr>
                <w:rFonts w:cs="Arial"/>
              </w:rPr>
              <w:tab/>
            </w:r>
            <w:r w:rsidRPr="0077626B">
              <w:rPr>
                <w:rFonts w:cs="Arial"/>
              </w:rPr>
              <w:t>indicating your consent to the interment on your land</w:t>
            </w:r>
            <w:r w:rsidR="00485EDD">
              <w:rPr>
                <w:rFonts w:cs="Arial"/>
              </w:rPr>
              <w:t>.</w:t>
            </w:r>
          </w:p>
        </w:tc>
      </w:tr>
      <w:tr w:rsidR="00BE51FD" w:rsidRPr="00B12010" w14:paraId="1197E75A" w14:textId="77777777" w:rsidTr="001A0737">
        <w:trPr>
          <w:gridAfter w:val="1"/>
          <w:wAfter w:w="90" w:type="dxa"/>
          <w:trHeight w:val="530"/>
        </w:trPr>
        <w:tc>
          <w:tcPr>
            <w:tcW w:w="7671" w:type="dxa"/>
            <w:gridSpan w:val="6"/>
            <w:tcBorders>
              <w:top w:val="nil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bottom"/>
          </w:tcPr>
          <w:p w14:paraId="0B1510B5" w14:textId="77777777" w:rsidR="00BE51FD" w:rsidRPr="00B12010" w:rsidRDefault="00BE51FD" w:rsidP="00BE51FD">
            <w:pPr>
              <w:pStyle w:val="Bodycopyforms"/>
            </w:pPr>
            <w:r w:rsidRPr="00B12010">
              <w:rPr>
                <w:rFonts w:cs="Arial"/>
              </w:rPr>
              <w:t xml:space="preserve">Signature of </w:t>
            </w:r>
            <w:r>
              <w:rPr>
                <w:rFonts w:cs="Arial"/>
              </w:rPr>
              <w:t>landowner</w:t>
            </w:r>
            <w:r w:rsidRPr="00B12010">
              <w:rPr>
                <w:rFonts w:cs="Arial"/>
              </w:rPr>
              <w:t>:</w:t>
            </w:r>
          </w:p>
        </w:tc>
        <w:tc>
          <w:tcPr>
            <w:tcW w:w="2558" w:type="dxa"/>
            <w:gridSpan w:val="2"/>
            <w:tcBorders>
              <w:top w:val="nil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bottom"/>
          </w:tcPr>
          <w:p w14:paraId="422E9F09" w14:textId="77777777" w:rsidR="00BE51FD" w:rsidRPr="00B12010" w:rsidRDefault="00BE51FD" w:rsidP="00F6092F">
            <w:pPr>
              <w:pStyle w:val="Bodycopyforms"/>
            </w:pPr>
            <w:r>
              <w:t>Date:</w:t>
            </w:r>
            <w:r w:rsidR="00114B54">
              <w:t xml:space="preserve"> </w:t>
            </w:r>
            <w:r w:rsidR="00E70C6E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C6E">
              <w:instrText xml:space="preserve"> FORMTEXT </w:instrText>
            </w:r>
            <w:r w:rsidR="00E70C6E">
              <w:fldChar w:fldCharType="separate"/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fldChar w:fldCharType="end"/>
            </w:r>
            <w:r w:rsidR="00E70C6E">
              <w:t xml:space="preserve">  /  </w:t>
            </w:r>
            <w:r w:rsidR="00E70C6E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C6E">
              <w:instrText xml:space="preserve"> FORMTEXT </w:instrText>
            </w:r>
            <w:r w:rsidR="00E70C6E">
              <w:fldChar w:fldCharType="separate"/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fldChar w:fldCharType="end"/>
            </w:r>
            <w:r w:rsidR="00E70C6E">
              <w:t xml:space="preserve">  /  </w:t>
            </w:r>
            <w:r w:rsidR="00E70C6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70C6E">
              <w:instrText xml:space="preserve"> FORMTEXT </w:instrText>
            </w:r>
            <w:r w:rsidR="00E70C6E">
              <w:fldChar w:fldCharType="separate"/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fldChar w:fldCharType="end"/>
            </w:r>
          </w:p>
        </w:tc>
      </w:tr>
      <w:tr w:rsidR="00E425CD" w:rsidRPr="004E7C8B" w14:paraId="258BF866" w14:textId="77777777" w:rsidTr="00893B20">
        <w:trPr>
          <w:gridAfter w:val="1"/>
          <w:wAfter w:w="90" w:type="dxa"/>
        </w:trPr>
        <w:tc>
          <w:tcPr>
            <w:tcW w:w="10229" w:type="dxa"/>
            <w:gridSpan w:val="8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0B931B53" w14:textId="77777777" w:rsidR="00E425CD" w:rsidRPr="004E7C8B" w:rsidRDefault="00E425CD" w:rsidP="00E425CD">
            <w:pPr>
              <w:pStyle w:val="Bodycopyforms"/>
              <w:tabs>
                <w:tab w:val="left" w:pos="307"/>
              </w:tabs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77626B">
              <w:t>appointed delegate of the landowner</w:t>
            </w:r>
            <w:r w:rsidR="006123C0">
              <w:t xml:space="preserve"> – </w:t>
            </w:r>
            <w:r w:rsidRPr="0077626B">
              <w:t xml:space="preserve">attach a copy of the Certificate of Title and a signed statement from the </w:t>
            </w:r>
            <w:r>
              <w:tab/>
            </w:r>
            <w:proofErr w:type="gramStart"/>
            <w:r w:rsidRPr="0077626B">
              <w:t>land owner</w:t>
            </w:r>
            <w:proofErr w:type="gramEnd"/>
            <w:r w:rsidRPr="0077626B">
              <w:t xml:space="preserve"> indicating that you are authorised to act on their behalf in regards to conducting interments on their </w:t>
            </w:r>
            <w:r>
              <w:tab/>
            </w:r>
            <w:r w:rsidRPr="0077626B">
              <w:t xml:space="preserve">land. This statement must include the </w:t>
            </w:r>
            <w:proofErr w:type="gramStart"/>
            <w:r w:rsidRPr="0077626B">
              <w:t>land owner’s</w:t>
            </w:r>
            <w:proofErr w:type="gramEnd"/>
            <w:r w:rsidRPr="0077626B">
              <w:t xml:space="preserve"> full name, address and contact telephone number.</w:t>
            </w:r>
          </w:p>
        </w:tc>
      </w:tr>
      <w:tr w:rsidR="0045075F" w:rsidRPr="004E7C8B" w14:paraId="7923C3DD" w14:textId="77777777" w:rsidTr="00893B20">
        <w:trPr>
          <w:gridAfter w:val="1"/>
          <w:wAfter w:w="90" w:type="dxa"/>
          <w:trHeight w:val="90"/>
        </w:trPr>
        <w:tc>
          <w:tcPr>
            <w:tcW w:w="10229" w:type="dxa"/>
            <w:gridSpan w:val="8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05C53235" w14:textId="77777777" w:rsidR="0045075F" w:rsidRDefault="0045075F" w:rsidP="0045075F">
            <w:pPr>
              <w:pStyle w:val="Bodycopyforms"/>
              <w:tabs>
                <w:tab w:val="left" w:pos="307"/>
              </w:tabs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77626B">
              <w:rPr>
                <w:rFonts w:cs="Arial"/>
              </w:rPr>
              <w:t>appointed land manager (relates to Crown land)</w:t>
            </w:r>
            <w:r w:rsidR="006123C0">
              <w:t xml:space="preserve"> – </w:t>
            </w:r>
            <w:r w:rsidRPr="0077626B">
              <w:rPr>
                <w:rFonts w:cs="Arial"/>
              </w:rPr>
              <w:t xml:space="preserve">attach a statement from the body responsible for the </w:t>
            </w:r>
            <w:r>
              <w:rPr>
                <w:rFonts w:cs="Arial"/>
              </w:rPr>
              <w:tab/>
            </w:r>
            <w:r w:rsidRPr="0077626B">
              <w:rPr>
                <w:rFonts w:cs="Arial"/>
              </w:rPr>
              <w:t>management of that land that you are authorised to carry out the interment on the land</w:t>
            </w:r>
            <w:r w:rsidRPr="0077626B">
              <w:t>.</w:t>
            </w:r>
          </w:p>
        </w:tc>
      </w:tr>
      <w:tr w:rsidR="0057660A" w:rsidRPr="00DD5FC2" w14:paraId="5134F2A0" w14:textId="77777777" w:rsidTr="00893B20">
        <w:trPr>
          <w:gridAfter w:val="1"/>
          <w:wAfter w:w="90" w:type="dxa"/>
          <w:trHeight w:hRule="exact" w:val="113"/>
        </w:trPr>
        <w:tc>
          <w:tcPr>
            <w:tcW w:w="10229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6C1DE05B" w14:textId="77777777" w:rsidR="0057660A" w:rsidRPr="007B5EAF" w:rsidRDefault="0057660A" w:rsidP="00490EF6">
            <w:pPr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EF114D" w:rsidRPr="00DD5FC2" w14:paraId="569D79AF" w14:textId="77777777" w:rsidTr="00893B20">
        <w:trPr>
          <w:gridAfter w:val="1"/>
          <w:wAfter w:w="90" w:type="dxa"/>
        </w:trPr>
        <w:tc>
          <w:tcPr>
            <w:tcW w:w="647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774CCFCB" w14:textId="77777777" w:rsidR="004869F8" w:rsidRPr="009859D8" w:rsidRDefault="004869F8" w:rsidP="001A0737">
            <w:pPr>
              <w:pStyle w:val="Heading1"/>
              <w:spacing w:after="0"/>
              <w:rPr>
                <w:i/>
              </w:rPr>
            </w:pPr>
            <w:r w:rsidRPr="009859D8">
              <w:t>Other matters</w:t>
            </w:r>
          </w:p>
        </w:tc>
        <w:tc>
          <w:tcPr>
            <w:tcW w:w="172" w:type="dxa"/>
            <w:tcBorders>
              <w:top w:val="nil"/>
              <w:left w:val="nil"/>
              <w:bottom w:val="single" w:sz="18" w:space="0" w:color="FFFFFF"/>
              <w:right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58CC9F9F" w14:textId="77777777" w:rsidR="004869F8" w:rsidRPr="00DD5FC2" w:rsidRDefault="004869F8" w:rsidP="001C784E">
            <w:pPr>
              <w:pStyle w:val="DHHSbody"/>
              <w:ind w:right="-254"/>
            </w:pPr>
          </w:p>
        </w:tc>
        <w:tc>
          <w:tcPr>
            <w:tcW w:w="3583" w:type="dxa"/>
            <w:gridSpan w:val="3"/>
            <w:tcBorders>
              <w:top w:val="single" w:sz="8" w:space="0" w:color="BFBFBF"/>
              <w:left w:val="single" w:sz="8" w:space="0" w:color="BFBFBF"/>
              <w:bottom w:val="single" w:sz="2" w:space="0" w:color="FFFFFF"/>
              <w:right w:val="single" w:sz="8" w:space="0" w:color="BFBFBF"/>
            </w:tcBorders>
            <w:shd w:val="clear" w:color="auto" w:fill="auto"/>
            <w:tcMar>
              <w:left w:w="113" w:type="dxa"/>
            </w:tcMar>
            <w:vAlign w:val="center"/>
          </w:tcPr>
          <w:p w14:paraId="3D1480C9" w14:textId="77777777" w:rsidR="004869F8" w:rsidRPr="007B5EAF" w:rsidRDefault="004869F8" w:rsidP="001A0737">
            <w:pPr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B5EAF">
              <w:rPr>
                <w:rFonts w:ascii="Arial" w:hAnsi="Arial" w:cs="Arial"/>
                <w:color w:val="BFBFBF"/>
                <w:sz w:val="20"/>
                <w:szCs w:val="20"/>
              </w:rPr>
              <w:t xml:space="preserve">Company </w:t>
            </w:r>
            <w:r w:rsidR="009E58D0" w:rsidRPr="007B5EAF">
              <w:rPr>
                <w:rFonts w:ascii="Arial" w:hAnsi="Arial" w:cs="Arial"/>
                <w:color w:val="BFBFBF"/>
                <w:sz w:val="20"/>
                <w:szCs w:val="20"/>
              </w:rPr>
              <w:t>s</w:t>
            </w:r>
            <w:r w:rsidRPr="007B5EAF">
              <w:rPr>
                <w:rFonts w:ascii="Arial" w:hAnsi="Arial" w:cs="Arial"/>
                <w:color w:val="BFBFBF"/>
                <w:sz w:val="20"/>
                <w:szCs w:val="20"/>
              </w:rPr>
              <w:t>tamp</w:t>
            </w:r>
          </w:p>
        </w:tc>
      </w:tr>
      <w:tr w:rsidR="00EF114D" w14:paraId="24EDBF5E" w14:textId="77777777" w:rsidTr="00893B20">
        <w:trPr>
          <w:gridAfter w:val="1"/>
          <w:wAfter w:w="90" w:type="dxa"/>
          <w:trHeight w:val="593"/>
        </w:trPr>
        <w:tc>
          <w:tcPr>
            <w:tcW w:w="647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7252002B" w14:textId="77777777" w:rsidR="004869F8" w:rsidRPr="00EF53C9" w:rsidRDefault="00B62361" w:rsidP="001A6D25">
            <w:pPr>
              <w:pStyle w:val="Bodycopyforms"/>
              <w:spacing w:after="0"/>
            </w:pPr>
            <w:r w:rsidRPr="0077626B">
              <w:rPr>
                <w:rFonts w:cs="Arial"/>
              </w:rPr>
              <w:t xml:space="preserve">Details of funeral director or the person who otherwise arranged for the interment of the </w:t>
            </w:r>
            <w:r w:rsidR="001A6D25">
              <w:rPr>
                <w:rFonts w:cs="Arial"/>
              </w:rPr>
              <w:t xml:space="preserve">human </w:t>
            </w:r>
            <w:r w:rsidRPr="0077626B">
              <w:rPr>
                <w:rFonts w:cs="Arial"/>
              </w:rPr>
              <w:t>remains</w:t>
            </w:r>
            <w:r w:rsidR="004869F8">
              <w:t>:</w:t>
            </w:r>
          </w:p>
        </w:tc>
        <w:tc>
          <w:tcPr>
            <w:tcW w:w="17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4EDD6A68" w14:textId="77777777" w:rsidR="004869F8" w:rsidRDefault="004869F8" w:rsidP="001C784E">
            <w:pPr>
              <w:pStyle w:val="DHHSbody"/>
              <w:ind w:right="-254"/>
            </w:pPr>
          </w:p>
        </w:tc>
        <w:tc>
          <w:tcPr>
            <w:tcW w:w="3583" w:type="dxa"/>
            <w:gridSpan w:val="3"/>
            <w:tcBorders>
              <w:top w:val="single" w:sz="2" w:space="0" w:color="FFFFFF"/>
              <w:left w:val="single" w:sz="8" w:space="0" w:color="BFBFBF"/>
              <w:bottom w:val="single" w:sz="2" w:space="0" w:color="FFFFFF"/>
              <w:right w:val="single" w:sz="8" w:space="0" w:color="BFBFBF"/>
            </w:tcBorders>
            <w:shd w:val="clear" w:color="auto" w:fill="auto"/>
            <w:tcMar>
              <w:left w:w="113" w:type="dxa"/>
            </w:tcMar>
            <w:vAlign w:val="center"/>
          </w:tcPr>
          <w:p w14:paraId="1F47EA21" w14:textId="77777777" w:rsidR="004869F8" w:rsidRDefault="004869F8" w:rsidP="001C784E">
            <w:pPr>
              <w:pStyle w:val="DHHSbody"/>
            </w:pPr>
          </w:p>
        </w:tc>
      </w:tr>
      <w:tr w:rsidR="00EF114D" w14:paraId="798746A2" w14:textId="77777777" w:rsidTr="00893B20">
        <w:trPr>
          <w:gridAfter w:val="1"/>
          <w:wAfter w:w="90" w:type="dxa"/>
          <w:trHeight w:val="178"/>
        </w:trPr>
        <w:tc>
          <w:tcPr>
            <w:tcW w:w="6474" w:type="dxa"/>
            <w:gridSpan w:val="4"/>
            <w:tcBorders>
              <w:top w:val="single" w:sz="4" w:space="0" w:color="FFFFFF"/>
              <w:left w:val="single" w:sz="4" w:space="0" w:color="FFFFFF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FD348A6" w14:textId="77777777" w:rsidR="004869F8" w:rsidRDefault="004869F8" w:rsidP="0042447C">
            <w:pPr>
              <w:pStyle w:val="Bodycopyforms"/>
              <w:spacing w:before="0"/>
            </w:pPr>
            <w:r>
              <w:t>Company</w:t>
            </w:r>
            <w:r w:rsidRPr="00AF55BE">
              <w:t xml:space="preserve"> name</w:t>
            </w:r>
            <w:r>
              <w:t xml:space="preserve"> </w:t>
            </w:r>
            <w:r>
              <w:br/>
              <w:t>(if applicable)</w:t>
            </w:r>
            <w:r w:rsidRPr="00AF55BE">
              <w:t>:</w:t>
            </w:r>
            <w:r w:rsidR="0042447C">
              <w:t xml:space="preserve"> </w:t>
            </w:r>
            <w:r w:rsidR="0042447C"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42447C">
              <w:instrText xml:space="preserve"> FORMTEXT </w:instrText>
            </w:r>
            <w:r w:rsidR="0042447C">
              <w:fldChar w:fldCharType="separate"/>
            </w:r>
            <w:r w:rsidR="0042447C">
              <w:rPr>
                <w:noProof/>
              </w:rPr>
              <w:t> </w:t>
            </w:r>
            <w:r w:rsidR="0042447C">
              <w:rPr>
                <w:noProof/>
              </w:rPr>
              <w:t> </w:t>
            </w:r>
            <w:r w:rsidR="0042447C">
              <w:rPr>
                <w:noProof/>
              </w:rPr>
              <w:t> </w:t>
            </w:r>
            <w:r w:rsidR="0042447C">
              <w:rPr>
                <w:noProof/>
              </w:rPr>
              <w:t> </w:t>
            </w:r>
            <w:r w:rsidR="0042447C">
              <w:rPr>
                <w:noProof/>
              </w:rPr>
              <w:t> </w:t>
            </w:r>
            <w:r w:rsidR="0042447C">
              <w:fldChar w:fldCharType="end"/>
            </w:r>
          </w:p>
        </w:tc>
        <w:tc>
          <w:tcPr>
            <w:tcW w:w="17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7796D76D" w14:textId="77777777" w:rsidR="004869F8" w:rsidRDefault="004869F8" w:rsidP="001C784E">
            <w:pPr>
              <w:pStyle w:val="Bodycopyforms"/>
              <w:ind w:right="-254"/>
            </w:pPr>
          </w:p>
        </w:tc>
        <w:tc>
          <w:tcPr>
            <w:tcW w:w="3583" w:type="dxa"/>
            <w:gridSpan w:val="3"/>
            <w:tcBorders>
              <w:top w:val="single" w:sz="2" w:space="0" w:color="FFFFFF"/>
              <w:left w:val="single" w:sz="8" w:space="0" w:color="BFBFBF"/>
              <w:bottom w:val="single" w:sz="2" w:space="0" w:color="FFFFFF"/>
              <w:right w:val="single" w:sz="8" w:space="0" w:color="BFBFBF"/>
            </w:tcBorders>
            <w:shd w:val="clear" w:color="auto" w:fill="auto"/>
            <w:tcMar>
              <w:left w:w="113" w:type="dxa"/>
            </w:tcMar>
            <w:vAlign w:val="center"/>
          </w:tcPr>
          <w:p w14:paraId="70D3699B" w14:textId="77777777" w:rsidR="004869F8" w:rsidRDefault="004869F8" w:rsidP="001C784E">
            <w:pPr>
              <w:pStyle w:val="Bodycopyforms"/>
            </w:pPr>
          </w:p>
        </w:tc>
      </w:tr>
      <w:tr w:rsidR="00EF114D" w14:paraId="1D2C0388" w14:textId="77777777" w:rsidTr="00893B20">
        <w:trPr>
          <w:gridAfter w:val="1"/>
          <w:wAfter w:w="90" w:type="dxa"/>
          <w:trHeight w:val="77"/>
        </w:trPr>
        <w:tc>
          <w:tcPr>
            <w:tcW w:w="1753" w:type="dxa"/>
            <w:tcBorders>
              <w:top w:val="single" w:sz="2" w:space="0" w:color="000000"/>
              <w:left w:val="single" w:sz="4" w:space="0" w:color="FFFFFF"/>
              <w:bottom w:val="single" w:sz="2" w:space="0" w:color="A6A6A6"/>
              <w:right w:val="single" w:sz="2" w:space="0" w:color="FFFFFF"/>
            </w:tcBorders>
            <w:shd w:val="clear" w:color="auto" w:fill="auto"/>
            <w:vAlign w:val="center"/>
          </w:tcPr>
          <w:p w14:paraId="55ADA146" w14:textId="77777777" w:rsidR="004869F8" w:rsidRDefault="004869F8" w:rsidP="001C784E">
            <w:pPr>
              <w:pStyle w:val="Bodycopyforms"/>
            </w:pPr>
            <w:r>
              <w:t>Title:</w:t>
            </w:r>
            <w:r w:rsidR="006E5FF1">
              <w:t xml:space="preserve"> </w:t>
            </w:r>
            <w:r w:rsidR="006E5FF1"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E5FF1">
              <w:instrText xml:space="preserve"> FORMTEXT </w:instrText>
            </w:r>
            <w:r w:rsidR="006E5FF1">
              <w:fldChar w:fldCharType="separate"/>
            </w:r>
            <w:r w:rsidR="006E5FF1">
              <w:rPr>
                <w:noProof/>
              </w:rPr>
              <w:t> </w:t>
            </w:r>
            <w:r w:rsidR="006E5FF1">
              <w:rPr>
                <w:noProof/>
              </w:rPr>
              <w:t> </w:t>
            </w:r>
            <w:r w:rsidR="006E5FF1">
              <w:rPr>
                <w:noProof/>
              </w:rPr>
              <w:t> </w:t>
            </w:r>
            <w:r w:rsidR="006E5FF1">
              <w:rPr>
                <w:noProof/>
              </w:rPr>
              <w:t> </w:t>
            </w:r>
            <w:r w:rsidR="006E5FF1">
              <w:rPr>
                <w:noProof/>
              </w:rPr>
              <w:t> </w:t>
            </w:r>
            <w:r w:rsidR="006E5FF1">
              <w:fldChar w:fldCharType="end"/>
            </w:r>
          </w:p>
        </w:tc>
        <w:tc>
          <w:tcPr>
            <w:tcW w:w="4721" w:type="dxa"/>
            <w:gridSpan w:val="3"/>
            <w:tcBorders>
              <w:top w:val="single" w:sz="2" w:space="0" w:color="000000"/>
              <w:left w:val="single" w:sz="2" w:space="0" w:color="FFFFFF"/>
              <w:bottom w:val="single" w:sz="2" w:space="0" w:color="A6A6A6"/>
              <w:right w:val="single" w:sz="2" w:space="0" w:color="FFFFFF"/>
            </w:tcBorders>
            <w:shd w:val="clear" w:color="auto" w:fill="auto"/>
            <w:vAlign w:val="center"/>
          </w:tcPr>
          <w:p w14:paraId="0110CDFB" w14:textId="77777777" w:rsidR="004869F8" w:rsidRDefault="004869F8" w:rsidP="001C784E">
            <w:pPr>
              <w:pStyle w:val="Bodycopyforms"/>
            </w:pPr>
            <w:r>
              <w:t>Given names:</w:t>
            </w:r>
            <w:r w:rsidR="00DC4F7E">
              <w:t xml:space="preserve"> </w:t>
            </w:r>
            <w:r w:rsidR="00DC4F7E">
              <w:fldChar w:fldCharType="begin">
                <w:ffData>
                  <w:name w:val="Text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DC4F7E">
              <w:instrText xml:space="preserve"> FORMTEXT </w:instrText>
            </w:r>
            <w:r w:rsidR="00DC4F7E">
              <w:fldChar w:fldCharType="separate"/>
            </w:r>
            <w:r w:rsidR="00DC4F7E">
              <w:rPr>
                <w:noProof/>
              </w:rPr>
              <w:t> </w:t>
            </w:r>
            <w:r w:rsidR="00DC4F7E">
              <w:rPr>
                <w:noProof/>
              </w:rPr>
              <w:t> </w:t>
            </w:r>
            <w:r w:rsidR="00DC4F7E">
              <w:rPr>
                <w:noProof/>
              </w:rPr>
              <w:t> </w:t>
            </w:r>
            <w:r w:rsidR="00DC4F7E">
              <w:rPr>
                <w:noProof/>
              </w:rPr>
              <w:t> </w:t>
            </w:r>
            <w:r w:rsidR="00DC4F7E">
              <w:rPr>
                <w:noProof/>
              </w:rPr>
              <w:t> </w:t>
            </w:r>
            <w:r w:rsidR="00DC4F7E">
              <w:fldChar w:fldCharType="end"/>
            </w:r>
          </w:p>
        </w:tc>
        <w:tc>
          <w:tcPr>
            <w:tcW w:w="172" w:type="dxa"/>
            <w:tcBorders>
              <w:top w:val="single" w:sz="18" w:space="0" w:color="FFFFFF"/>
              <w:left w:val="nil"/>
              <w:bottom w:val="single" w:sz="2" w:space="0" w:color="FFFFFF"/>
              <w:right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7CBAB799" w14:textId="77777777" w:rsidR="004869F8" w:rsidRPr="00F17723" w:rsidRDefault="004869F8" w:rsidP="001C784E">
            <w:pPr>
              <w:pStyle w:val="Bodycopyforms"/>
              <w:ind w:right="-254"/>
            </w:pPr>
          </w:p>
        </w:tc>
        <w:tc>
          <w:tcPr>
            <w:tcW w:w="3583" w:type="dxa"/>
            <w:gridSpan w:val="3"/>
            <w:tcBorders>
              <w:top w:val="single" w:sz="2" w:space="0" w:color="FFFFF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113" w:type="dxa"/>
            </w:tcMar>
            <w:vAlign w:val="center"/>
          </w:tcPr>
          <w:p w14:paraId="2222693D" w14:textId="77777777" w:rsidR="004869F8" w:rsidRDefault="004869F8" w:rsidP="001C784E">
            <w:pPr>
              <w:pStyle w:val="Bodycopyforms"/>
            </w:pPr>
          </w:p>
        </w:tc>
      </w:tr>
      <w:tr w:rsidR="004869F8" w14:paraId="04CD4DCD" w14:textId="77777777" w:rsidTr="00893B20">
        <w:trPr>
          <w:gridAfter w:val="1"/>
          <w:wAfter w:w="90" w:type="dxa"/>
        </w:trPr>
        <w:tc>
          <w:tcPr>
            <w:tcW w:w="10229" w:type="dxa"/>
            <w:gridSpan w:val="8"/>
            <w:tcBorders>
              <w:top w:val="single" w:sz="2" w:space="0" w:color="FFFFFF"/>
              <w:left w:val="single" w:sz="18" w:space="0" w:color="FFFFFF"/>
              <w:bottom w:val="single" w:sz="2" w:space="0" w:color="000000"/>
              <w:right w:val="single" w:sz="18" w:space="0" w:color="FFFFFF"/>
            </w:tcBorders>
            <w:shd w:val="clear" w:color="auto" w:fill="auto"/>
            <w:vAlign w:val="center"/>
          </w:tcPr>
          <w:p w14:paraId="3C903EFD" w14:textId="77777777" w:rsidR="004869F8" w:rsidRDefault="004869F8" w:rsidP="001C784E">
            <w:pPr>
              <w:pStyle w:val="Bodycopyforms"/>
            </w:pPr>
            <w:r>
              <w:t>Surname:</w:t>
            </w:r>
            <w:r w:rsidR="00DC4F7E">
              <w:t xml:space="preserve"> </w:t>
            </w:r>
            <w:r w:rsidR="00DC4F7E"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DC4F7E">
              <w:instrText xml:space="preserve"> FORMTEXT </w:instrText>
            </w:r>
            <w:r w:rsidR="00DC4F7E">
              <w:fldChar w:fldCharType="separate"/>
            </w:r>
            <w:r w:rsidR="00DC4F7E">
              <w:rPr>
                <w:noProof/>
              </w:rPr>
              <w:t> </w:t>
            </w:r>
            <w:r w:rsidR="00DC4F7E">
              <w:rPr>
                <w:noProof/>
              </w:rPr>
              <w:t> </w:t>
            </w:r>
            <w:r w:rsidR="00DC4F7E">
              <w:rPr>
                <w:noProof/>
              </w:rPr>
              <w:t> </w:t>
            </w:r>
            <w:r w:rsidR="00DC4F7E">
              <w:rPr>
                <w:noProof/>
              </w:rPr>
              <w:t> </w:t>
            </w:r>
            <w:r w:rsidR="00DC4F7E">
              <w:rPr>
                <w:noProof/>
              </w:rPr>
              <w:t> </w:t>
            </w:r>
            <w:r w:rsidR="00DC4F7E">
              <w:fldChar w:fldCharType="end"/>
            </w:r>
          </w:p>
        </w:tc>
      </w:tr>
      <w:tr w:rsidR="004869F8" w14:paraId="33908AB9" w14:textId="77777777" w:rsidTr="00893B20">
        <w:trPr>
          <w:gridAfter w:val="1"/>
          <w:wAfter w:w="90" w:type="dxa"/>
        </w:trPr>
        <w:tc>
          <w:tcPr>
            <w:tcW w:w="10229" w:type="dxa"/>
            <w:gridSpan w:val="8"/>
            <w:tcBorders>
              <w:top w:val="single" w:sz="2" w:space="0" w:color="000000"/>
              <w:left w:val="single" w:sz="18" w:space="0" w:color="FFFFFF"/>
              <w:bottom w:val="single" w:sz="2" w:space="0" w:color="A6A6A6"/>
              <w:right w:val="single" w:sz="18" w:space="0" w:color="FFFFFF"/>
            </w:tcBorders>
            <w:shd w:val="clear" w:color="auto" w:fill="auto"/>
            <w:vAlign w:val="center"/>
          </w:tcPr>
          <w:p w14:paraId="532E5570" w14:textId="77777777" w:rsidR="004869F8" w:rsidRDefault="004869F8" w:rsidP="001C784E">
            <w:pPr>
              <w:pStyle w:val="Bodycopyforms"/>
            </w:pPr>
            <w:r>
              <w:t>Address</w:t>
            </w:r>
            <w:r w:rsidRPr="00C960AE">
              <w:t>:</w:t>
            </w:r>
            <w:r w:rsidR="00DC4F7E">
              <w:t xml:space="preserve"> </w:t>
            </w:r>
            <w:r w:rsidR="00DC4F7E"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DC4F7E">
              <w:instrText xml:space="preserve"> FORMTEXT </w:instrText>
            </w:r>
            <w:r w:rsidR="00DC4F7E">
              <w:fldChar w:fldCharType="separate"/>
            </w:r>
            <w:r w:rsidR="00DC4F7E">
              <w:rPr>
                <w:noProof/>
              </w:rPr>
              <w:t> </w:t>
            </w:r>
            <w:r w:rsidR="00DC4F7E">
              <w:rPr>
                <w:noProof/>
              </w:rPr>
              <w:t> </w:t>
            </w:r>
            <w:r w:rsidR="00DC4F7E">
              <w:rPr>
                <w:noProof/>
              </w:rPr>
              <w:t> </w:t>
            </w:r>
            <w:r w:rsidR="00DC4F7E">
              <w:rPr>
                <w:noProof/>
              </w:rPr>
              <w:t> </w:t>
            </w:r>
            <w:r w:rsidR="00DC4F7E">
              <w:rPr>
                <w:noProof/>
              </w:rPr>
              <w:t> </w:t>
            </w:r>
            <w:r w:rsidR="00DC4F7E">
              <w:fldChar w:fldCharType="end"/>
            </w:r>
          </w:p>
        </w:tc>
      </w:tr>
      <w:tr w:rsidR="004869F8" w14:paraId="36EBC456" w14:textId="77777777" w:rsidTr="00893B20">
        <w:trPr>
          <w:gridAfter w:val="1"/>
          <w:wAfter w:w="90" w:type="dxa"/>
        </w:trPr>
        <w:tc>
          <w:tcPr>
            <w:tcW w:w="4985" w:type="dxa"/>
            <w:gridSpan w:val="2"/>
            <w:tcBorders>
              <w:top w:val="single" w:sz="2" w:space="0" w:color="A6A6A6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4B26974D" w14:textId="77777777" w:rsidR="004869F8" w:rsidRDefault="004869F8" w:rsidP="001C784E">
            <w:pPr>
              <w:pStyle w:val="Bodycopyforms"/>
            </w:pPr>
            <w:r w:rsidRPr="00D21D3C">
              <w:t>Suburb/town:</w:t>
            </w:r>
            <w:r w:rsidR="00DC4F7E">
              <w:t xml:space="preserve"> </w:t>
            </w:r>
            <w:r w:rsidR="00DC4F7E"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DC4F7E">
              <w:instrText xml:space="preserve"> FORMTEXT </w:instrText>
            </w:r>
            <w:r w:rsidR="00DC4F7E">
              <w:fldChar w:fldCharType="separate"/>
            </w:r>
            <w:r w:rsidR="00DC4F7E">
              <w:rPr>
                <w:noProof/>
              </w:rPr>
              <w:t> </w:t>
            </w:r>
            <w:r w:rsidR="00DC4F7E">
              <w:rPr>
                <w:noProof/>
              </w:rPr>
              <w:t> </w:t>
            </w:r>
            <w:r w:rsidR="00DC4F7E">
              <w:rPr>
                <w:noProof/>
              </w:rPr>
              <w:t> </w:t>
            </w:r>
            <w:r w:rsidR="00DC4F7E">
              <w:rPr>
                <w:noProof/>
              </w:rPr>
              <w:t> </w:t>
            </w:r>
            <w:r w:rsidR="00DC4F7E">
              <w:rPr>
                <w:noProof/>
              </w:rPr>
              <w:t> </w:t>
            </w:r>
            <w:r w:rsidR="00DC4F7E">
              <w:fldChar w:fldCharType="end"/>
            </w:r>
          </w:p>
        </w:tc>
        <w:tc>
          <w:tcPr>
            <w:tcW w:w="3260" w:type="dxa"/>
            <w:gridSpan w:val="5"/>
            <w:tcBorders>
              <w:top w:val="single" w:sz="2" w:space="0" w:color="A6A6A6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22873260" w14:textId="77777777" w:rsidR="004869F8" w:rsidRDefault="004869F8" w:rsidP="001C784E">
            <w:pPr>
              <w:pStyle w:val="Bodycopyforms"/>
            </w:pPr>
            <w:r w:rsidRPr="004E7C8B">
              <w:rPr>
                <w:rFonts w:cs="Arial"/>
              </w:rPr>
              <w:t>State:</w:t>
            </w:r>
            <w:r w:rsidR="00DC4F7E">
              <w:rPr>
                <w:rFonts w:cs="Arial"/>
              </w:rPr>
              <w:t xml:space="preserve"> </w:t>
            </w:r>
            <w:r w:rsidR="00DC4F7E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DC4F7E">
              <w:rPr>
                <w:rFonts w:cs="Arial"/>
              </w:rPr>
              <w:instrText xml:space="preserve"> FORMTEXT </w:instrText>
            </w:r>
            <w:r w:rsidR="00DC4F7E">
              <w:rPr>
                <w:rFonts w:cs="Arial"/>
              </w:rPr>
            </w:r>
            <w:r w:rsidR="00DC4F7E">
              <w:rPr>
                <w:rFonts w:cs="Arial"/>
              </w:rPr>
              <w:fldChar w:fldCharType="separate"/>
            </w:r>
            <w:r w:rsidR="00DC4F7E">
              <w:rPr>
                <w:rFonts w:cs="Arial"/>
                <w:noProof/>
              </w:rPr>
              <w:t> </w:t>
            </w:r>
            <w:r w:rsidR="00DC4F7E">
              <w:rPr>
                <w:rFonts w:cs="Arial"/>
                <w:noProof/>
              </w:rPr>
              <w:t> </w:t>
            </w:r>
            <w:r w:rsidR="00DC4F7E">
              <w:rPr>
                <w:rFonts w:cs="Arial"/>
                <w:noProof/>
              </w:rPr>
              <w:t> </w:t>
            </w:r>
            <w:r w:rsidR="00DC4F7E">
              <w:rPr>
                <w:rFonts w:cs="Arial"/>
                <w:noProof/>
              </w:rPr>
              <w:t> </w:t>
            </w:r>
            <w:r w:rsidR="00DC4F7E">
              <w:rPr>
                <w:rFonts w:cs="Arial"/>
                <w:noProof/>
              </w:rPr>
              <w:t> </w:t>
            </w:r>
            <w:r w:rsidR="00DC4F7E">
              <w:rPr>
                <w:rFonts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2" w:space="0" w:color="A6A6A6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37A458B4" w14:textId="77777777" w:rsidR="004869F8" w:rsidRDefault="004869F8" w:rsidP="001C784E">
            <w:pPr>
              <w:pStyle w:val="Bodycopyforms"/>
            </w:pPr>
            <w:r w:rsidRPr="004E7C8B">
              <w:rPr>
                <w:rFonts w:cs="Arial"/>
              </w:rPr>
              <w:t>Post code:</w:t>
            </w:r>
            <w:r w:rsidR="00DC4F7E">
              <w:rPr>
                <w:rFonts w:cs="Arial"/>
              </w:rPr>
              <w:t xml:space="preserve"> </w:t>
            </w:r>
            <w:r w:rsidR="00DC4F7E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C4F7E">
              <w:rPr>
                <w:rFonts w:cs="Arial"/>
              </w:rPr>
              <w:instrText xml:space="preserve"> FORMTEXT </w:instrText>
            </w:r>
            <w:r w:rsidR="00DC4F7E">
              <w:rPr>
                <w:rFonts w:cs="Arial"/>
              </w:rPr>
            </w:r>
            <w:r w:rsidR="00DC4F7E">
              <w:rPr>
                <w:rFonts w:cs="Arial"/>
              </w:rPr>
              <w:fldChar w:fldCharType="separate"/>
            </w:r>
            <w:r w:rsidR="00DC4F7E">
              <w:rPr>
                <w:rFonts w:cs="Arial"/>
                <w:noProof/>
              </w:rPr>
              <w:t> </w:t>
            </w:r>
            <w:r w:rsidR="00DC4F7E">
              <w:rPr>
                <w:rFonts w:cs="Arial"/>
                <w:noProof/>
              </w:rPr>
              <w:t> </w:t>
            </w:r>
            <w:r w:rsidR="00DC4F7E">
              <w:rPr>
                <w:rFonts w:cs="Arial"/>
                <w:noProof/>
              </w:rPr>
              <w:t> </w:t>
            </w:r>
            <w:r w:rsidR="00DC4F7E">
              <w:rPr>
                <w:rFonts w:cs="Arial"/>
                <w:noProof/>
              </w:rPr>
              <w:t> </w:t>
            </w:r>
            <w:r w:rsidR="00DC4F7E">
              <w:rPr>
                <w:rFonts w:cs="Arial"/>
              </w:rPr>
              <w:fldChar w:fldCharType="end"/>
            </w:r>
          </w:p>
        </w:tc>
      </w:tr>
      <w:tr w:rsidR="004869F8" w14:paraId="35C27919" w14:textId="77777777" w:rsidTr="00893B20">
        <w:trPr>
          <w:gridAfter w:val="1"/>
          <w:wAfter w:w="90" w:type="dxa"/>
        </w:trPr>
        <w:tc>
          <w:tcPr>
            <w:tcW w:w="5159" w:type="dxa"/>
            <w:gridSpan w:val="3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0DD7F402" w14:textId="77777777" w:rsidR="004869F8" w:rsidRDefault="004869F8" w:rsidP="007B0F3E">
            <w:pPr>
              <w:pStyle w:val="Bodycopyforms"/>
            </w:pPr>
            <w:r w:rsidRPr="004E7C8B">
              <w:t>Telephone</w:t>
            </w:r>
            <w:r>
              <w:t>:</w:t>
            </w:r>
            <w:r w:rsidR="00117B95">
              <w:t xml:space="preserve"> </w:t>
            </w:r>
            <w:r w:rsidR="00117B95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7B95">
              <w:instrText xml:space="preserve"> FORMTEXT </w:instrText>
            </w:r>
            <w:r w:rsidR="00117B95">
              <w:fldChar w:fldCharType="separate"/>
            </w:r>
            <w:r w:rsidR="00117B95">
              <w:rPr>
                <w:noProof/>
              </w:rPr>
              <w:t> </w:t>
            </w:r>
            <w:r w:rsidR="00117B95">
              <w:rPr>
                <w:noProof/>
              </w:rPr>
              <w:t> </w:t>
            </w:r>
            <w:r w:rsidR="00117B95">
              <w:rPr>
                <w:noProof/>
              </w:rPr>
              <w:t> </w:t>
            </w:r>
            <w:r w:rsidR="00117B95">
              <w:rPr>
                <w:noProof/>
              </w:rPr>
              <w:t> </w:t>
            </w:r>
            <w:r w:rsidR="00117B95">
              <w:rPr>
                <w:noProof/>
              </w:rPr>
              <w:t> </w:t>
            </w:r>
            <w:r w:rsidR="00117B95">
              <w:fldChar w:fldCharType="end"/>
            </w:r>
          </w:p>
        </w:tc>
        <w:tc>
          <w:tcPr>
            <w:tcW w:w="5070" w:type="dxa"/>
            <w:gridSpan w:val="5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30B89F42" w14:textId="77777777" w:rsidR="004869F8" w:rsidRDefault="004869F8" w:rsidP="001C784E">
            <w:pPr>
              <w:pStyle w:val="Bodycopyforms"/>
            </w:pPr>
            <w:r>
              <w:t>Fax:</w:t>
            </w:r>
            <w:r w:rsidR="00117B95">
              <w:t xml:space="preserve"> </w:t>
            </w:r>
            <w:r w:rsidR="00117B95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17B95">
              <w:instrText xml:space="preserve"> FORMTEXT </w:instrText>
            </w:r>
            <w:r w:rsidR="00117B95">
              <w:fldChar w:fldCharType="separate"/>
            </w:r>
            <w:r w:rsidR="00117B95">
              <w:rPr>
                <w:noProof/>
              </w:rPr>
              <w:t> </w:t>
            </w:r>
            <w:r w:rsidR="00117B95">
              <w:rPr>
                <w:noProof/>
              </w:rPr>
              <w:t> </w:t>
            </w:r>
            <w:r w:rsidR="00117B95">
              <w:rPr>
                <w:noProof/>
              </w:rPr>
              <w:t> </w:t>
            </w:r>
            <w:r w:rsidR="00117B95">
              <w:rPr>
                <w:noProof/>
              </w:rPr>
              <w:t> </w:t>
            </w:r>
            <w:r w:rsidR="00117B95">
              <w:rPr>
                <w:noProof/>
              </w:rPr>
              <w:t> </w:t>
            </w:r>
            <w:r w:rsidR="00117B95">
              <w:fldChar w:fldCharType="end"/>
            </w:r>
          </w:p>
        </w:tc>
      </w:tr>
      <w:tr w:rsidR="004869F8" w14:paraId="7740633B" w14:textId="77777777" w:rsidTr="00893B20">
        <w:trPr>
          <w:gridAfter w:val="1"/>
          <w:wAfter w:w="90" w:type="dxa"/>
        </w:trPr>
        <w:tc>
          <w:tcPr>
            <w:tcW w:w="10229" w:type="dxa"/>
            <w:gridSpan w:val="8"/>
            <w:tcBorders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00AC90EC" w14:textId="77777777" w:rsidR="004869F8" w:rsidRPr="004E7C8B" w:rsidRDefault="004869F8" w:rsidP="007B0F3E">
            <w:pPr>
              <w:pStyle w:val="Bodycopyforms"/>
            </w:pPr>
            <w:r>
              <w:t>Email</w:t>
            </w:r>
            <w:r w:rsidRPr="004E7C8B">
              <w:t>:</w:t>
            </w:r>
            <w:r w:rsidR="00117B95">
              <w:t xml:space="preserve"> </w:t>
            </w:r>
            <w:r w:rsidR="00117B95">
              <w:fldChar w:fldCharType="begin">
                <w:ffData>
                  <w:name w:val="Text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117B95">
              <w:instrText xml:space="preserve"> FORMTEXT </w:instrText>
            </w:r>
            <w:r w:rsidR="00117B95">
              <w:fldChar w:fldCharType="separate"/>
            </w:r>
            <w:r w:rsidR="00117B95">
              <w:rPr>
                <w:noProof/>
              </w:rPr>
              <w:t> </w:t>
            </w:r>
            <w:r w:rsidR="00117B95">
              <w:rPr>
                <w:noProof/>
              </w:rPr>
              <w:t> </w:t>
            </w:r>
            <w:r w:rsidR="00117B95">
              <w:rPr>
                <w:noProof/>
              </w:rPr>
              <w:t> </w:t>
            </w:r>
            <w:r w:rsidR="00117B95">
              <w:rPr>
                <w:noProof/>
              </w:rPr>
              <w:t> </w:t>
            </w:r>
            <w:r w:rsidR="00117B95">
              <w:rPr>
                <w:noProof/>
              </w:rPr>
              <w:t> </w:t>
            </w:r>
            <w:r w:rsidR="00117B95">
              <w:fldChar w:fldCharType="end"/>
            </w:r>
          </w:p>
        </w:tc>
      </w:tr>
      <w:tr w:rsidR="0051177F" w:rsidRPr="000D2DC2" w14:paraId="35DCF4EF" w14:textId="77777777" w:rsidTr="00893B20">
        <w:trPr>
          <w:gridAfter w:val="1"/>
          <w:wAfter w:w="90" w:type="dxa"/>
          <w:trHeight w:val="646"/>
        </w:trPr>
        <w:tc>
          <w:tcPr>
            <w:tcW w:w="10229" w:type="dxa"/>
            <w:gridSpan w:val="8"/>
            <w:tcBorders>
              <w:top w:val="nil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7C2BC2CC" w14:textId="77777777" w:rsidR="0051177F" w:rsidRPr="000D2DC2" w:rsidRDefault="0051177F" w:rsidP="00893B20">
            <w:pPr>
              <w:pStyle w:val="Bodycopyforms"/>
              <w:tabs>
                <w:tab w:val="left" w:pos="6544"/>
                <w:tab w:val="left" w:pos="8387"/>
              </w:tabs>
            </w:pPr>
            <w:r w:rsidRPr="00641FB4">
              <w:t xml:space="preserve">Dimensions of coffin, </w:t>
            </w:r>
            <w:proofErr w:type="gramStart"/>
            <w:r w:rsidRPr="00641FB4">
              <w:t>receptacle</w:t>
            </w:r>
            <w:proofErr w:type="gramEnd"/>
            <w:r w:rsidRPr="00641FB4">
              <w:t xml:space="preserve"> or container if any:</w:t>
            </w:r>
            <w:r>
              <w:t xml:space="preserve"> </w:t>
            </w:r>
            <w:r w:rsidRPr="00641FB4">
              <w:t>Length (cm):</w:t>
            </w: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ab/>
              <w:t xml:space="preserve">Width (cm):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641FB4">
              <w:t>Depth (cm):</w:t>
            </w: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177F" w:rsidRPr="000D2DC2" w14:paraId="2C5C19AC" w14:textId="77777777" w:rsidTr="00893B20">
        <w:trPr>
          <w:gridAfter w:val="1"/>
          <w:wAfter w:w="90" w:type="dxa"/>
        </w:trPr>
        <w:tc>
          <w:tcPr>
            <w:tcW w:w="10229" w:type="dxa"/>
            <w:gridSpan w:val="8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78AD5328" w14:textId="77777777" w:rsidR="0051177F" w:rsidRPr="000D2DC2" w:rsidRDefault="0051177F" w:rsidP="00485EDD">
            <w:pPr>
              <w:pStyle w:val="Bodycopyforms"/>
            </w:pPr>
            <w:r w:rsidRPr="00641FB4">
              <w:t>Material of which coffin, receptacle or container is constructed (</w:t>
            </w:r>
            <w:proofErr w:type="gramStart"/>
            <w:r w:rsidRPr="00641FB4">
              <w:t>e.g.</w:t>
            </w:r>
            <w:proofErr w:type="gramEnd"/>
            <w:r w:rsidRPr="00641FB4">
              <w:t xml:space="preserve"> wood</w:t>
            </w:r>
            <w:r w:rsidR="00485EDD">
              <w:t xml:space="preserve"> or</w:t>
            </w:r>
            <w:r w:rsidRPr="00641FB4">
              <w:t xml:space="preserve"> metal):</w:t>
            </w:r>
            <w:r>
              <w:t xml:space="preserve"> </w:t>
            </w:r>
            <w:r w:rsidR="001502E6"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15"/>
            <w:r w:rsidR="001502E6">
              <w:instrText xml:space="preserve"> FORMTEXT </w:instrText>
            </w:r>
            <w:r w:rsidR="001502E6">
              <w:fldChar w:fldCharType="separate"/>
            </w:r>
            <w:r w:rsidR="001502E6">
              <w:rPr>
                <w:noProof/>
              </w:rPr>
              <w:t> </w:t>
            </w:r>
            <w:r w:rsidR="001502E6">
              <w:rPr>
                <w:noProof/>
              </w:rPr>
              <w:t> </w:t>
            </w:r>
            <w:r w:rsidR="001502E6">
              <w:rPr>
                <w:noProof/>
              </w:rPr>
              <w:t> </w:t>
            </w:r>
            <w:r w:rsidR="001502E6">
              <w:rPr>
                <w:noProof/>
              </w:rPr>
              <w:t> </w:t>
            </w:r>
            <w:r w:rsidR="001502E6">
              <w:rPr>
                <w:noProof/>
              </w:rPr>
              <w:t> </w:t>
            </w:r>
            <w:r w:rsidR="001502E6">
              <w:fldChar w:fldCharType="end"/>
            </w:r>
            <w:bookmarkEnd w:id="4"/>
          </w:p>
        </w:tc>
      </w:tr>
      <w:tr w:rsidR="0039565F" w:rsidRPr="000D2DC2" w14:paraId="64F73B68" w14:textId="77777777" w:rsidTr="00893B20">
        <w:trPr>
          <w:gridAfter w:val="1"/>
          <w:wAfter w:w="90" w:type="dxa"/>
        </w:trPr>
        <w:tc>
          <w:tcPr>
            <w:tcW w:w="10229" w:type="dxa"/>
            <w:gridSpan w:val="8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vAlign w:val="center"/>
          </w:tcPr>
          <w:p w14:paraId="6451A3F0" w14:textId="77777777" w:rsidR="0039565F" w:rsidRDefault="0039565F" w:rsidP="00F6092F">
            <w:pPr>
              <w:pStyle w:val="Bodycopyforms"/>
              <w:rPr>
                <w:rFonts w:cs="Arial"/>
              </w:rPr>
            </w:pPr>
            <w:r w:rsidRPr="0077626B">
              <w:rPr>
                <w:rFonts w:cs="Arial"/>
              </w:rPr>
              <w:t>Description of memorial or marker to be placed over the place of interment:</w:t>
            </w:r>
          </w:p>
          <w:p w14:paraId="2B0B20D4" w14:textId="77777777" w:rsidR="0039565F" w:rsidRPr="00641FB4" w:rsidRDefault="0039565F" w:rsidP="00F6092F">
            <w:pPr>
              <w:pStyle w:val="Bodycopyforms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017C" w:rsidRPr="00B12010" w14:paraId="72E7249F" w14:textId="77777777" w:rsidTr="00893B20">
        <w:trPr>
          <w:gridAfter w:val="1"/>
          <w:wAfter w:w="90" w:type="dxa"/>
          <w:trHeight w:val="736"/>
        </w:trPr>
        <w:tc>
          <w:tcPr>
            <w:tcW w:w="7671" w:type="dxa"/>
            <w:gridSpan w:val="6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7BAEEF2D" w14:textId="77777777" w:rsidR="009E017C" w:rsidRPr="00B12010" w:rsidRDefault="009E017C" w:rsidP="00F6092F">
            <w:pPr>
              <w:pStyle w:val="Bodycopyforms"/>
            </w:pPr>
            <w:r w:rsidRPr="00B12010">
              <w:rPr>
                <w:rFonts w:cs="Arial"/>
              </w:rPr>
              <w:t>Signature of applicant:</w:t>
            </w:r>
          </w:p>
        </w:tc>
        <w:tc>
          <w:tcPr>
            <w:tcW w:w="2558" w:type="dxa"/>
            <w:gridSpan w:val="2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011A8EDB" w14:textId="77777777" w:rsidR="009E017C" w:rsidRPr="00B12010" w:rsidRDefault="009E017C" w:rsidP="00F6092F">
            <w:pPr>
              <w:pStyle w:val="Bodycopyforms"/>
            </w:pPr>
            <w:r>
              <w:t>Date:</w:t>
            </w:r>
            <w:r w:rsidR="00114B54">
              <w:t xml:space="preserve"> </w:t>
            </w:r>
            <w:r w:rsidR="00E70C6E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C6E">
              <w:instrText xml:space="preserve"> FORMTEXT </w:instrText>
            </w:r>
            <w:r w:rsidR="00E70C6E">
              <w:fldChar w:fldCharType="separate"/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fldChar w:fldCharType="end"/>
            </w:r>
            <w:r w:rsidR="00E70C6E">
              <w:t xml:space="preserve">  /  </w:t>
            </w:r>
            <w:r w:rsidR="00E70C6E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0C6E">
              <w:instrText xml:space="preserve"> FORMTEXT </w:instrText>
            </w:r>
            <w:r w:rsidR="00E70C6E">
              <w:fldChar w:fldCharType="separate"/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fldChar w:fldCharType="end"/>
            </w:r>
            <w:r w:rsidR="00E70C6E">
              <w:t xml:space="preserve">  /  </w:t>
            </w:r>
            <w:r w:rsidR="00E70C6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70C6E">
              <w:instrText xml:space="preserve"> FORMTEXT </w:instrText>
            </w:r>
            <w:r w:rsidR="00E70C6E">
              <w:fldChar w:fldCharType="separate"/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rPr>
                <w:noProof/>
              </w:rPr>
              <w:t> </w:t>
            </w:r>
            <w:r w:rsidR="00E70C6E">
              <w:fldChar w:fldCharType="end"/>
            </w:r>
          </w:p>
        </w:tc>
      </w:tr>
      <w:tr w:rsidR="00237486" w:rsidRPr="004E7C8B" w14:paraId="282A697C" w14:textId="77777777" w:rsidTr="00893B20">
        <w:tc>
          <w:tcPr>
            <w:tcW w:w="10319" w:type="dxa"/>
            <w:gridSpan w:val="9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2874E964" w14:textId="77777777" w:rsidR="00237486" w:rsidRPr="009859D8" w:rsidRDefault="003E39DF" w:rsidP="001A0737">
            <w:pPr>
              <w:pStyle w:val="Heading1"/>
              <w:spacing w:before="240" w:after="120"/>
            </w:pPr>
            <w:r w:rsidRPr="009859D8">
              <w:t>Warning</w:t>
            </w:r>
          </w:p>
        </w:tc>
      </w:tr>
      <w:tr w:rsidR="00237486" w:rsidRPr="004E7C8B" w14:paraId="4D524BA9" w14:textId="77777777" w:rsidTr="00893B20">
        <w:tc>
          <w:tcPr>
            <w:tcW w:w="10319" w:type="dxa"/>
            <w:gridSpan w:val="9"/>
            <w:tcBorders>
              <w:top w:val="single" w:sz="2" w:space="0" w:color="FFFFFF"/>
              <w:left w:val="single" w:sz="2" w:space="0" w:color="FFFFFF"/>
              <w:bottom w:val="single" w:sz="8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7E1D90CF" w14:textId="77777777" w:rsidR="00237486" w:rsidRDefault="006145E4" w:rsidP="001A0737">
            <w:pPr>
              <w:pStyle w:val="Normal-Schedule"/>
              <w:spacing w:before="0" w:after="80" w:line="270" w:lineRule="atLeast"/>
              <w:rPr>
                <w:rFonts w:ascii="Arial" w:hAnsi="Arial" w:cs="Arial"/>
              </w:rPr>
            </w:pPr>
            <w:r w:rsidRPr="0077626B">
              <w:rPr>
                <w:rFonts w:ascii="Arial" w:hAnsi="Arial" w:cs="Arial"/>
              </w:rPr>
              <w:t xml:space="preserve">Under section 122 of the </w:t>
            </w:r>
            <w:r w:rsidRPr="007E7FCE">
              <w:rPr>
                <w:rFonts w:ascii="Arial" w:hAnsi="Arial" w:cs="Arial"/>
                <w:bCs/>
                <w:i/>
              </w:rPr>
              <w:t>Cemeteries and Crematoria Act 2003</w:t>
            </w:r>
            <w:r w:rsidRPr="0077626B">
              <w:rPr>
                <w:rFonts w:ascii="Arial" w:hAnsi="Arial" w:cs="Arial"/>
              </w:rPr>
              <w:t xml:space="preserve"> it is an offence to make a false statement in an application for an interment approval, punishable by a fine of up to 240 penalty units or 2 years imprisonment </w:t>
            </w:r>
            <w:r>
              <w:rPr>
                <w:rFonts w:ascii="Arial" w:hAnsi="Arial" w:cs="Arial"/>
              </w:rPr>
              <w:br/>
            </w:r>
            <w:r w:rsidRPr="0077626B">
              <w:rPr>
                <w:rFonts w:ascii="Arial" w:hAnsi="Arial" w:cs="Arial"/>
              </w:rPr>
              <w:t xml:space="preserve">or both. </w:t>
            </w:r>
          </w:p>
          <w:p w14:paraId="4F496270" w14:textId="77777777" w:rsidR="001032C1" w:rsidRPr="004E7C8B" w:rsidRDefault="001032C1" w:rsidP="00781E01">
            <w:pPr>
              <w:pStyle w:val="FORMBLANKBETWEENTABLE"/>
            </w:pPr>
          </w:p>
        </w:tc>
      </w:tr>
      <w:tr w:rsidR="00237486" w:rsidRPr="004E7C8B" w14:paraId="115E4BC9" w14:textId="77777777" w:rsidTr="00893B20">
        <w:tc>
          <w:tcPr>
            <w:tcW w:w="10319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FFFFFF"/>
              <w:right w:val="single" w:sz="8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692D7E97" w14:textId="77777777" w:rsidR="00237486" w:rsidRPr="009859D8" w:rsidRDefault="003E39DF" w:rsidP="001A0737">
            <w:pPr>
              <w:pStyle w:val="Heading1"/>
              <w:spacing w:after="0"/>
            </w:pPr>
            <w:r w:rsidRPr="009859D8">
              <w:t>Privacy statement</w:t>
            </w:r>
          </w:p>
        </w:tc>
      </w:tr>
      <w:tr w:rsidR="00237486" w:rsidRPr="004E7C8B" w14:paraId="2F3B3FF3" w14:textId="77777777" w:rsidTr="00893B20">
        <w:tc>
          <w:tcPr>
            <w:tcW w:w="10319" w:type="dxa"/>
            <w:gridSpan w:val="9"/>
            <w:tcBorders>
              <w:top w:val="single" w:sz="2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14:paraId="5AB0CB51" w14:textId="77777777" w:rsidR="00451BC5" w:rsidRPr="008368EE" w:rsidRDefault="00451BC5" w:rsidP="00451BC5">
            <w:pPr>
              <w:pStyle w:val="DHHSbody"/>
              <w:spacing w:before="20" w:after="60"/>
            </w:pPr>
            <w:r w:rsidRPr="008368EE">
              <w:t xml:space="preserve">Any personal information you provide to </w:t>
            </w:r>
            <w:r>
              <w:t>the department</w:t>
            </w:r>
            <w:r w:rsidRPr="008368EE">
              <w:t xml:space="preserve"> in your application will be treated in accordance with the principles set out in the </w:t>
            </w:r>
            <w:r w:rsidRPr="008368EE">
              <w:rPr>
                <w:i/>
              </w:rPr>
              <w:t>Privacy and Data Protection Act 2014.</w:t>
            </w:r>
            <w:r w:rsidRPr="008368EE">
              <w:t xml:space="preserve"> You may request access to the information </w:t>
            </w:r>
            <w:r>
              <w:t>the department</w:t>
            </w:r>
            <w:r w:rsidRPr="008368EE">
              <w:t xml:space="preserve"> holds about you in relation to your application and</w:t>
            </w:r>
            <w:r>
              <w:t xml:space="preserve"> you may</w:t>
            </w:r>
            <w:r w:rsidRPr="008368EE">
              <w:t xml:space="preserve"> request its correction if necessary.</w:t>
            </w:r>
          </w:p>
          <w:p w14:paraId="4B74B958" w14:textId="77777777" w:rsidR="00451BC5" w:rsidRPr="008368EE" w:rsidRDefault="00451BC5" w:rsidP="00451BC5">
            <w:pPr>
              <w:pStyle w:val="DHHSbody"/>
              <w:spacing w:before="20" w:after="60"/>
            </w:pPr>
            <w:r w:rsidRPr="008368EE">
              <w:t xml:space="preserve">The information you provide to </w:t>
            </w:r>
            <w:r>
              <w:t>the department</w:t>
            </w:r>
            <w:r w:rsidRPr="008368EE">
              <w:t xml:space="preserve"> is required to enable us to process your application and inform you of matters concerning it. </w:t>
            </w:r>
            <w:r>
              <w:t>The department</w:t>
            </w:r>
            <w:r w:rsidRPr="008368EE">
              <w:t xml:space="preserve"> also needs the information to perform its functions and exercise its powers under the </w:t>
            </w:r>
            <w:r w:rsidRPr="008368EE">
              <w:rPr>
                <w:i/>
              </w:rPr>
              <w:t>Cemeteries and Crematoria Act 2003.</w:t>
            </w:r>
            <w:r w:rsidRPr="008368EE">
              <w:t xml:space="preserve"> Except for the information you are required to submit under that legislation, you are not obliged to provide any personal information. However, should you choose not to provide this information, </w:t>
            </w:r>
            <w:r>
              <w:t>the department</w:t>
            </w:r>
            <w:r w:rsidRPr="008368EE">
              <w:t xml:space="preserve"> may not be able to process your application.</w:t>
            </w:r>
          </w:p>
          <w:p w14:paraId="2E8B40A2" w14:textId="57F7336B" w:rsidR="00237486" w:rsidRPr="00833162" w:rsidRDefault="00451BC5" w:rsidP="00451BC5">
            <w:pPr>
              <w:pStyle w:val="privacystatement"/>
              <w:spacing w:before="20"/>
              <w:jc w:val="left"/>
            </w:pPr>
            <w:r w:rsidRPr="008368EE">
              <w:t xml:space="preserve">If you have any questions about how your information is handled or would like a copy of our privacy policy, please call 1300 884 706 or email: </w:t>
            </w:r>
            <w:hyperlink r:id="rId12" w:history="1">
              <w:r>
                <w:rPr>
                  <w:rStyle w:val="Hyperlink"/>
                  <w:u w:val="none"/>
                </w:rPr>
                <w:t>privacy@health.vic.gov.au</w:t>
              </w:r>
            </w:hyperlink>
          </w:p>
        </w:tc>
      </w:tr>
    </w:tbl>
    <w:p w14:paraId="0F11107E" w14:textId="77777777" w:rsidR="00B2752E" w:rsidRPr="00906490" w:rsidRDefault="00B2752E" w:rsidP="00635FF8">
      <w:pPr>
        <w:pStyle w:val="DHHSbody"/>
      </w:pPr>
    </w:p>
    <w:sectPr w:rsidR="00B2752E" w:rsidRPr="00906490" w:rsidSect="00D455F1">
      <w:headerReference w:type="default" r:id="rId13"/>
      <w:footerReference w:type="default" r:id="rId14"/>
      <w:type w:val="continuous"/>
      <w:pgSz w:w="11906" w:h="16838"/>
      <w:pgMar w:top="568" w:right="851" w:bottom="709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2213" w14:textId="77777777" w:rsidR="00386B73" w:rsidRDefault="00386B73">
      <w:r>
        <w:separator/>
      </w:r>
    </w:p>
  </w:endnote>
  <w:endnote w:type="continuationSeparator" w:id="0">
    <w:p w14:paraId="06671CDF" w14:textId="77777777" w:rsidR="00386B73" w:rsidRDefault="0038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䖙鑓=㭐Ȉ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6749" w14:textId="2D8B0E7B" w:rsidR="00CF0ED5" w:rsidRPr="00F65AA9" w:rsidRDefault="00451BC5" w:rsidP="00451BC5">
    <w:pPr>
      <w:pStyle w:val="Footerfirstpage"/>
      <w:jc w:val="right"/>
    </w:pPr>
    <w:r>
      <w:rPr>
        <w:rFonts w:ascii="Arial Black" w:hAnsi="Arial Black"/>
        <w:color w:val="000000"/>
      </w:rPr>
      <w:pict w14:anchorId="0C6C3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4.5pt;height:34.5pt;mso-position-horizontal-relative:char;mso-position-vertical-relative:lin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57FD7" w14:textId="77777777" w:rsidR="00CF0ED5" w:rsidRPr="0032720B" w:rsidRDefault="00CF0ED5" w:rsidP="00C33388">
    <w:pPr>
      <w:pStyle w:val="Footerfirstpage"/>
    </w:pPr>
    <w:r w:rsidRPr="008F0962">
      <w:t>Department of Human Service</w:t>
    </w:r>
    <w:r>
      <w:t>s</w:t>
    </w:r>
    <w:r>
      <w:tab/>
    </w:r>
    <w:r w:rsidRPr="001D3738">
      <w:pict w14:anchorId="58A8F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Description: Victorian Government insignia" style="width:1in;height:41pt;visibility:visible">
          <v:imagedata r:id="rId1" o:title="Victorian Government insignia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36D6" w14:textId="77777777" w:rsidR="00CF0ED5" w:rsidRPr="00A11421" w:rsidRDefault="00CF0ED5" w:rsidP="00A11421">
    <w:pPr>
      <w:pStyle w:val="Footer"/>
    </w:pPr>
    <w:r>
      <w:t>Application for i</w:t>
    </w:r>
    <w:r w:rsidRPr="0077626B">
      <w:t xml:space="preserve">nterment </w:t>
    </w:r>
    <w:r>
      <w:t>a</w:t>
    </w:r>
    <w:r w:rsidRPr="0077626B">
      <w:t xml:space="preserve">pproval for </w:t>
    </w:r>
    <w:r>
      <w:t>i</w:t>
    </w:r>
    <w:r w:rsidRPr="0077626B">
      <w:t xml:space="preserve">nterment </w:t>
    </w:r>
    <w:r>
      <w:t>o</w:t>
    </w:r>
    <w:r w:rsidRPr="0077626B">
      <w:t xml:space="preserve">ther </w:t>
    </w:r>
    <w:r>
      <w:t>t</w:t>
    </w:r>
    <w:r w:rsidRPr="0077626B">
      <w:t xml:space="preserve">han in a </w:t>
    </w:r>
    <w:r>
      <w:t>p</w:t>
    </w:r>
    <w:r w:rsidRPr="0077626B">
      <w:t xml:space="preserve">ublic </w:t>
    </w:r>
    <w:r>
      <w:t>c</w:t>
    </w:r>
    <w:r w:rsidRPr="0077626B">
      <w:t>emetery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1A0737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02F2" w14:textId="77777777" w:rsidR="00386B73" w:rsidRDefault="00386B73" w:rsidP="002862F1">
      <w:r>
        <w:separator/>
      </w:r>
    </w:p>
  </w:footnote>
  <w:footnote w:type="continuationSeparator" w:id="0">
    <w:p w14:paraId="253F13DF" w14:textId="77777777" w:rsidR="00386B73" w:rsidRDefault="00386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1083" w14:textId="77777777" w:rsidR="00CF0ED5" w:rsidRDefault="00CF0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EC7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D2A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B0C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ACA1F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F2E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C008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406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A7C2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0827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18C0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2428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543EF1"/>
    <w:multiLevelType w:val="multilevel"/>
    <w:tmpl w:val="170696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07594"/>
    <w:multiLevelType w:val="hybridMultilevel"/>
    <w:tmpl w:val="9222949E"/>
    <w:lvl w:ilvl="0" w:tplc="A9745EEC">
      <w:start w:val="1"/>
      <w:numFmt w:val="bullet"/>
      <w:lvlText w:val="–"/>
      <w:lvlJc w:val="left"/>
      <w:pPr>
        <w:ind w:left="284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941BB"/>
    <w:multiLevelType w:val="multilevel"/>
    <w:tmpl w:val="170696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B0287"/>
    <w:multiLevelType w:val="hybridMultilevel"/>
    <w:tmpl w:val="9D624718"/>
    <w:lvl w:ilvl="0" w:tplc="F856B3CE">
      <w:start w:val="1"/>
      <w:numFmt w:val="bullet"/>
      <w:pStyle w:val="EndnoteReferenc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86C39"/>
    <w:multiLevelType w:val="multilevel"/>
    <w:tmpl w:val="13285BF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70CCF"/>
    <w:multiLevelType w:val="hybridMultilevel"/>
    <w:tmpl w:val="1FBE3CE4"/>
    <w:lvl w:ilvl="0" w:tplc="86E81CB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157FA"/>
    <w:multiLevelType w:val="multilevel"/>
    <w:tmpl w:val="971A6432"/>
    <w:lvl w:ilvl="0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652FA"/>
    <w:multiLevelType w:val="multilevel"/>
    <w:tmpl w:val="577C881E"/>
    <w:numStyleLink w:val="Numbers"/>
  </w:abstractNum>
  <w:abstractNum w:abstractNumId="19" w15:restartNumberingAfterBreak="0">
    <w:nsid w:val="3B0D316C"/>
    <w:multiLevelType w:val="hybridMultilevel"/>
    <w:tmpl w:val="508C7D92"/>
    <w:lvl w:ilvl="0" w:tplc="B94068B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A4F55"/>
    <w:multiLevelType w:val="multilevel"/>
    <w:tmpl w:val="577C881E"/>
    <w:numStyleLink w:val="Numbers"/>
  </w:abstractNum>
  <w:abstractNum w:abstractNumId="21" w15:restartNumberingAfterBreak="0">
    <w:nsid w:val="3E0B696C"/>
    <w:multiLevelType w:val="multilevel"/>
    <w:tmpl w:val="DF5C4BC2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D7D"/>
    <w:multiLevelType w:val="hybridMultilevel"/>
    <w:tmpl w:val="E5FED512"/>
    <w:lvl w:ilvl="0" w:tplc="6CEAE4A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D7C48"/>
    <w:multiLevelType w:val="multilevel"/>
    <w:tmpl w:val="8E64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215FA"/>
    <w:multiLevelType w:val="hybridMultilevel"/>
    <w:tmpl w:val="F6501466"/>
    <w:lvl w:ilvl="0" w:tplc="B226E274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23DAC"/>
    <w:multiLevelType w:val="multilevel"/>
    <w:tmpl w:val="8A86A6B0"/>
    <w:styleLink w:val="Bullets"/>
    <w:lvl w:ilvl="0">
      <w:start w:val="1"/>
      <w:numFmt w:val="bullet"/>
      <w:pStyle w:val="DHHS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pStyle w:val="DHHSbullet1lastline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pStyle w:val="DHHSbulletindent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pStyle w:val="DHHSbulletindentlastline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pStyle w:val="DHHStablebullet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606792D"/>
    <w:multiLevelType w:val="hybridMultilevel"/>
    <w:tmpl w:val="8E6405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31838"/>
    <w:multiLevelType w:val="multilevel"/>
    <w:tmpl w:val="A196A26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2">
      <w:start w:val="1"/>
      <w:numFmt w:val="decimal"/>
      <w:lvlRestart w:val="1"/>
      <w:lvlText w:val="%3.%2.1"/>
      <w:lvlJc w:val="left"/>
      <w:pPr>
        <w:tabs>
          <w:tab w:val="num" w:pos="2552"/>
        </w:tabs>
        <w:ind w:left="2552" w:hanging="1134"/>
      </w:pPr>
      <w:rPr>
        <w:rFonts w:hint="default"/>
      </w:rPr>
    </w:lvl>
    <w:lvl w:ilvl="3">
      <w:start w:val="1"/>
      <w:numFmt w:val="none"/>
      <w:lvlRestart w:val="1"/>
      <w:lvlText w:val="1.1.1.1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4">
      <w:start w:val="1"/>
      <w:numFmt w:val="none"/>
      <w:lvlRestart w:val="1"/>
      <w:lvlText w:val="1.1.1.1.1"/>
      <w:lvlJc w:val="left"/>
      <w:pPr>
        <w:tabs>
          <w:tab w:val="num" w:pos="7088"/>
        </w:tabs>
        <w:ind w:left="7088" w:hanging="255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164"/>
        </w:tabs>
        <w:ind w:left="7088" w:hanging="284"/>
      </w:pPr>
      <w:rPr>
        <w:rFonts w:hint="default"/>
      </w:rPr>
    </w:lvl>
  </w:abstractNum>
  <w:abstractNum w:abstractNumId="28" w15:restartNumberingAfterBreak="0">
    <w:nsid w:val="5A4D150E"/>
    <w:multiLevelType w:val="multilevel"/>
    <w:tmpl w:val="A1DAC29E"/>
    <w:lvl w:ilvl="0">
      <w:start w:val="1"/>
      <w:numFmt w:val="bullet"/>
      <w:lvlText w:val="–"/>
      <w:lvlJc w:val="left"/>
      <w:pPr>
        <w:ind w:left="284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F92"/>
    <w:multiLevelType w:val="hybridMultilevel"/>
    <w:tmpl w:val="C8F28CEA"/>
    <w:lvl w:ilvl="0" w:tplc="158ABA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267B5"/>
    <w:multiLevelType w:val="hybridMultilevel"/>
    <w:tmpl w:val="BFB6384A"/>
    <w:lvl w:ilvl="0" w:tplc="040A67C6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30FD1"/>
    <w:multiLevelType w:val="multilevel"/>
    <w:tmpl w:val="577C881E"/>
    <w:styleLink w:val="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num w:numId="1" w16cid:durableId="1039862944">
    <w:abstractNumId w:val="22"/>
  </w:num>
  <w:num w:numId="2" w16cid:durableId="2130010221">
    <w:abstractNumId w:val="27"/>
  </w:num>
  <w:num w:numId="3" w16cid:durableId="1945264096">
    <w:abstractNumId w:val="26"/>
  </w:num>
  <w:num w:numId="4" w16cid:durableId="1705403073">
    <w:abstractNumId w:val="10"/>
  </w:num>
  <w:num w:numId="5" w16cid:durableId="1601718423">
    <w:abstractNumId w:val="8"/>
  </w:num>
  <w:num w:numId="6" w16cid:durableId="2078555556">
    <w:abstractNumId w:val="7"/>
  </w:num>
  <w:num w:numId="7" w16cid:durableId="112943701">
    <w:abstractNumId w:val="6"/>
  </w:num>
  <w:num w:numId="8" w16cid:durableId="852063720">
    <w:abstractNumId w:val="5"/>
  </w:num>
  <w:num w:numId="9" w16cid:durableId="665746211">
    <w:abstractNumId w:val="9"/>
  </w:num>
  <w:num w:numId="10" w16cid:durableId="973750871">
    <w:abstractNumId w:val="4"/>
  </w:num>
  <w:num w:numId="11" w16cid:durableId="874124204">
    <w:abstractNumId w:val="3"/>
  </w:num>
  <w:num w:numId="12" w16cid:durableId="1796754142">
    <w:abstractNumId w:val="2"/>
  </w:num>
  <w:num w:numId="13" w16cid:durableId="1799377783">
    <w:abstractNumId w:val="1"/>
  </w:num>
  <w:num w:numId="14" w16cid:durableId="856425646">
    <w:abstractNumId w:val="0"/>
  </w:num>
  <w:num w:numId="15" w16cid:durableId="726804364">
    <w:abstractNumId w:val="23"/>
  </w:num>
  <w:num w:numId="16" w16cid:durableId="1843935039">
    <w:abstractNumId w:val="14"/>
  </w:num>
  <w:num w:numId="17" w16cid:durableId="465320376">
    <w:abstractNumId w:val="19"/>
  </w:num>
  <w:num w:numId="18" w16cid:durableId="40911219">
    <w:abstractNumId w:val="12"/>
  </w:num>
  <w:num w:numId="19" w16cid:durableId="660694795">
    <w:abstractNumId w:val="16"/>
  </w:num>
  <w:num w:numId="20" w16cid:durableId="1494300686">
    <w:abstractNumId w:val="29"/>
  </w:num>
  <w:num w:numId="21" w16cid:durableId="975911277">
    <w:abstractNumId w:val="28"/>
  </w:num>
  <w:num w:numId="22" w16cid:durableId="1535997261">
    <w:abstractNumId w:val="30"/>
  </w:num>
  <w:num w:numId="23" w16cid:durableId="1659571851">
    <w:abstractNumId w:val="29"/>
  </w:num>
  <w:num w:numId="24" w16cid:durableId="197546007">
    <w:abstractNumId w:val="11"/>
  </w:num>
  <w:num w:numId="25" w16cid:durableId="1166749146">
    <w:abstractNumId w:val="13"/>
  </w:num>
  <w:num w:numId="26" w16cid:durableId="1069693196">
    <w:abstractNumId w:val="24"/>
  </w:num>
  <w:num w:numId="27" w16cid:durableId="1091702673">
    <w:abstractNumId w:val="17"/>
  </w:num>
  <w:num w:numId="28" w16cid:durableId="1772357583">
    <w:abstractNumId w:val="24"/>
    <w:lvlOverride w:ilvl="0">
      <w:startOverride w:val="1"/>
    </w:lvlOverride>
  </w:num>
  <w:num w:numId="29" w16cid:durableId="824512600">
    <w:abstractNumId w:val="21"/>
  </w:num>
  <w:num w:numId="30" w16cid:durableId="879828666">
    <w:abstractNumId w:val="25"/>
  </w:num>
  <w:num w:numId="31" w16cid:durableId="1796412485">
    <w:abstractNumId w:val="15"/>
  </w:num>
  <w:num w:numId="32" w16cid:durableId="1091780862">
    <w:abstractNumId w:val="31"/>
  </w:num>
  <w:num w:numId="33" w16cid:durableId="318995289">
    <w:abstractNumId w:val="18"/>
  </w:num>
  <w:num w:numId="34" w16cid:durableId="1168248309">
    <w:abstractNumId w:val="25"/>
  </w:num>
  <w:num w:numId="35" w16cid:durableId="703215278">
    <w:abstractNumId w:val="25"/>
  </w:num>
  <w:num w:numId="36" w16cid:durableId="2040232642">
    <w:abstractNumId w:val="25"/>
  </w:num>
  <w:num w:numId="37" w16cid:durableId="929503567">
    <w:abstractNumId w:val="31"/>
  </w:num>
  <w:num w:numId="38" w16cid:durableId="810484932">
    <w:abstractNumId w:val="31"/>
  </w:num>
  <w:num w:numId="39" w16cid:durableId="2041663716">
    <w:abstractNumId w:val="31"/>
  </w:num>
  <w:num w:numId="40" w16cid:durableId="26806119">
    <w:abstractNumId w:val="31"/>
  </w:num>
  <w:num w:numId="41" w16cid:durableId="523597914">
    <w:abstractNumId w:val="31"/>
  </w:num>
  <w:num w:numId="42" w16cid:durableId="1544095886">
    <w:abstractNumId w:val="31"/>
  </w:num>
  <w:num w:numId="43" w16cid:durableId="1593666557">
    <w:abstractNumId w:val="25"/>
  </w:num>
  <w:num w:numId="44" w16cid:durableId="576326433">
    <w:abstractNumId w:val="31"/>
  </w:num>
  <w:num w:numId="45" w16cid:durableId="8449826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479408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9147498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786616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oNotTrackMoves/>
  <w:documentProtection w:edit="forms" w:enforcement="1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61EB"/>
    <w:rsid w:val="00001633"/>
    <w:rsid w:val="00001934"/>
    <w:rsid w:val="000051AE"/>
    <w:rsid w:val="000072B6"/>
    <w:rsid w:val="00007E0D"/>
    <w:rsid w:val="00007EE4"/>
    <w:rsid w:val="0001021B"/>
    <w:rsid w:val="000116BC"/>
    <w:rsid w:val="00011D89"/>
    <w:rsid w:val="00017BFB"/>
    <w:rsid w:val="00023EC2"/>
    <w:rsid w:val="00024D89"/>
    <w:rsid w:val="00033D81"/>
    <w:rsid w:val="00034041"/>
    <w:rsid w:val="00041BF0"/>
    <w:rsid w:val="0004536B"/>
    <w:rsid w:val="00045F07"/>
    <w:rsid w:val="00046B68"/>
    <w:rsid w:val="000527DD"/>
    <w:rsid w:val="000578B2"/>
    <w:rsid w:val="00060959"/>
    <w:rsid w:val="00074219"/>
    <w:rsid w:val="00074ED5"/>
    <w:rsid w:val="000864CC"/>
    <w:rsid w:val="0008655C"/>
    <w:rsid w:val="00091ACA"/>
    <w:rsid w:val="0009636E"/>
    <w:rsid w:val="0009648E"/>
    <w:rsid w:val="00096CD1"/>
    <w:rsid w:val="000A012C"/>
    <w:rsid w:val="000A0EB9"/>
    <w:rsid w:val="000A186C"/>
    <w:rsid w:val="000B543D"/>
    <w:rsid w:val="000B5BF7"/>
    <w:rsid w:val="000B6BC8"/>
    <w:rsid w:val="000C3BA3"/>
    <w:rsid w:val="000C42EA"/>
    <w:rsid w:val="000C4546"/>
    <w:rsid w:val="000C757B"/>
    <w:rsid w:val="000D0F63"/>
    <w:rsid w:val="000D1242"/>
    <w:rsid w:val="000E3CC7"/>
    <w:rsid w:val="000E4026"/>
    <w:rsid w:val="000E6BD4"/>
    <w:rsid w:val="000E7061"/>
    <w:rsid w:val="000F1F1E"/>
    <w:rsid w:val="000F2259"/>
    <w:rsid w:val="001032C1"/>
    <w:rsid w:val="00103765"/>
    <w:rsid w:val="0010392D"/>
    <w:rsid w:val="00104FE3"/>
    <w:rsid w:val="001059AE"/>
    <w:rsid w:val="00114B54"/>
    <w:rsid w:val="001162B0"/>
    <w:rsid w:val="00117B95"/>
    <w:rsid w:val="00120BD3"/>
    <w:rsid w:val="00122FEA"/>
    <w:rsid w:val="001232BD"/>
    <w:rsid w:val="00124ED5"/>
    <w:rsid w:val="0012511D"/>
    <w:rsid w:val="001347F7"/>
    <w:rsid w:val="001447B3"/>
    <w:rsid w:val="001502E6"/>
    <w:rsid w:val="00154048"/>
    <w:rsid w:val="001573CC"/>
    <w:rsid w:val="00161939"/>
    <w:rsid w:val="00161AA0"/>
    <w:rsid w:val="00162093"/>
    <w:rsid w:val="0016436A"/>
    <w:rsid w:val="00176E2B"/>
    <w:rsid w:val="001771DD"/>
    <w:rsid w:val="00177995"/>
    <w:rsid w:val="00177A8C"/>
    <w:rsid w:val="00186135"/>
    <w:rsid w:val="00186B33"/>
    <w:rsid w:val="00192F9D"/>
    <w:rsid w:val="00196EB8"/>
    <w:rsid w:val="001979FF"/>
    <w:rsid w:val="00197B17"/>
    <w:rsid w:val="001A0737"/>
    <w:rsid w:val="001A3ACE"/>
    <w:rsid w:val="001A6D25"/>
    <w:rsid w:val="001B4ED5"/>
    <w:rsid w:val="001C2A72"/>
    <w:rsid w:val="001C784E"/>
    <w:rsid w:val="001D0B75"/>
    <w:rsid w:val="001D3C09"/>
    <w:rsid w:val="001D44E8"/>
    <w:rsid w:val="001D53CF"/>
    <w:rsid w:val="001D60EC"/>
    <w:rsid w:val="001E44DF"/>
    <w:rsid w:val="001E68A5"/>
    <w:rsid w:val="001F6E46"/>
    <w:rsid w:val="001F7C91"/>
    <w:rsid w:val="00200C35"/>
    <w:rsid w:val="0020505C"/>
    <w:rsid w:val="00206463"/>
    <w:rsid w:val="00206F2F"/>
    <w:rsid w:val="0021053D"/>
    <w:rsid w:val="00210A92"/>
    <w:rsid w:val="00216C03"/>
    <w:rsid w:val="00220C04"/>
    <w:rsid w:val="002249C4"/>
    <w:rsid w:val="002333F5"/>
    <w:rsid w:val="00235E55"/>
    <w:rsid w:val="00237486"/>
    <w:rsid w:val="00246C5E"/>
    <w:rsid w:val="00250664"/>
    <w:rsid w:val="00251343"/>
    <w:rsid w:val="00253443"/>
    <w:rsid w:val="002616AE"/>
    <w:rsid w:val="002620BC"/>
    <w:rsid w:val="00263A90"/>
    <w:rsid w:val="0026408B"/>
    <w:rsid w:val="00267C3E"/>
    <w:rsid w:val="002709BB"/>
    <w:rsid w:val="0027332E"/>
    <w:rsid w:val="00274C33"/>
    <w:rsid w:val="002802E3"/>
    <w:rsid w:val="0028213D"/>
    <w:rsid w:val="002862F1"/>
    <w:rsid w:val="00290F7E"/>
    <w:rsid w:val="00291373"/>
    <w:rsid w:val="0029597D"/>
    <w:rsid w:val="002962C3"/>
    <w:rsid w:val="002A0C56"/>
    <w:rsid w:val="002A483C"/>
    <w:rsid w:val="002B1729"/>
    <w:rsid w:val="002B4DD4"/>
    <w:rsid w:val="002B5277"/>
    <w:rsid w:val="002B77C1"/>
    <w:rsid w:val="002C0422"/>
    <w:rsid w:val="002C2728"/>
    <w:rsid w:val="002D5C2A"/>
    <w:rsid w:val="002D5F73"/>
    <w:rsid w:val="002E01D0"/>
    <w:rsid w:val="002E161D"/>
    <w:rsid w:val="002E6C95"/>
    <w:rsid w:val="002E7C36"/>
    <w:rsid w:val="002F5F31"/>
    <w:rsid w:val="00302216"/>
    <w:rsid w:val="00303E53"/>
    <w:rsid w:val="00306E5F"/>
    <w:rsid w:val="00307E14"/>
    <w:rsid w:val="00314054"/>
    <w:rsid w:val="003140B8"/>
    <w:rsid w:val="0031466F"/>
    <w:rsid w:val="00316F27"/>
    <w:rsid w:val="00324808"/>
    <w:rsid w:val="00327870"/>
    <w:rsid w:val="00327CFD"/>
    <w:rsid w:val="0033259D"/>
    <w:rsid w:val="003349B4"/>
    <w:rsid w:val="00336FEC"/>
    <w:rsid w:val="003406C6"/>
    <w:rsid w:val="003418CC"/>
    <w:rsid w:val="003452D9"/>
    <w:rsid w:val="003459BD"/>
    <w:rsid w:val="00350D38"/>
    <w:rsid w:val="00354291"/>
    <w:rsid w:val="00363469"/>
    <w:rsid w:val="003744CF"/>
    <w:rsid w:val="00374717"/>
    <w:rsid w:val="0037676C"/>
    <w:rsid w:val="003829E5"/>
    <w:rsid w:val="00386B73"/>
    <w:rsid w:val="0039565F"/>
    <w:rsid w:val="003956CC"/>
    <w:rsid w:val="00395C9A"/>
    <w:rsid w:val="003A02D3"/>
    <w:rsid w:val="003A0963"/>
    <w:rsid w:val="003A12DE"/>
    <w:rsid w:val="003A50F7"/>
    <w:rsid w:val="003A6114"/>
    <w:rsid w:val="003A6B67"/>
    <w:rsid w:val="003B15E6"/>
    <w:rsid w:val="003B3EA7"/>
    <w:rsid w:val="003B66B6"/>
    <w:rsid w:val="003C2045"/>
    <w:rsid w:val="003C43A1"/>
    <w:rsid w:val="003C55F4"/>
    <w:rsid w:val="003C7A3F"/>
    <w:rsid w:val="003D2F2A"/>
    <w:rsid w:val="003D3E8F"/>
    <w:rsid w:val="003D6475"/>
    <w:rsid w:val="003E39DF"/>
    <w:rsid w:val="003E3D55"/>
    <w:rsid w:val="003E62E9"/>
    <w:rsid w:val="003F0445"/>
    <w:rsid w:val="003F0CF0"/>
    <w:rsid w:val="003F2C77"/>
    <w:rsid w:val="003F3289"/>
    <w:rsid w:val="003F731D"/>
    <w:rsid w:val="004000FE"/>
    <w:rsid w:val="00400DF3"/>
    <w:rsid w:val="00401FCF"/>
    <w:rsid w:val="0040483F"/>
    <w:rsid w:val="0041182C"/>
    <w:rsid w:val="00412E6F"/>
    <w:rsid w:val="004148F9"/>
    <w:rsid w:val="0042084E"/>
    <w:rsid w:val="0042447C"/>
    <w:rsid w:val="00424D65"/>
    <w:rsid w:val="00442C6C"/>
    <w:rsid w:val="00443CBE"/>
    <w:rsid w:val="00443D57"/>
    <w:rsid w:val="004441BC"/>
    <w:rsid w:val="00450094"/>
    <w:rsid w:val="0045075F"/>
    <w:rsid w:val="00451BC5"/>
    <w:rsid w:val="0045230A"/>
    <w:rsid w:val="004536C3"/>
    <w:rsid w:val="00454776"/>
    <w:rsid w:val="00457337"/>
    <w:rsid w:val="004615C4"/>
    <w:rsid w:val="0046430C"/>
    <w:rsid w:val="00464A90"/>
    <w:rsid w:val="00470B25"/>
    <w:rsid w:val="00472D38"/>
    <w:rsid w:val="0047372D"/>
    <w:rsid w:val="00473ACD"/>
    <w:rsid w:val="004743DD"/>
    <w:rsid w:val="00474CEA"/>
    <w:rsid w:val="00483968"/>
    <w:rsid w:val="00484F86"/>
    <w:rsid w:val="00485EDD"/>
    <w:rsid w:val="004869F8"/>
    <w:rsid w:val="00490746"/>
    <w:rsid w:val="00490852"/>
    <w:rsid w:val="00490EF6"/>
    <w:rsid w:val="004946F4"/>
    <w:rsid w:val="0049487E"/>
    <w:rsid w:val="00496BDD"/>
    <w:rsid w:val="004A151F"/>
    <w:rsid w:val="004A3E81"/>
    <w:rsid w:val="004A5C62"/>
    <w:rsid w:val="004A5F45"/>
    <w:rsid w:val="004A707D"/>
    <w:rsid w:val="004B3B7A"/>
    <w:rsid w:val="004C6EEE"/>
    <w:rsid w:val="004C702B"/>
    <w:rsid w:val="004D016B"/>
    <w:rsid w:val="004D1B22"/>
    <w:rsid w:val="004D36F2"/>
    <w:rsid w:val="004E22F3"/>
    <w:rsid w:val="004E4649"/>
    <w:rsid w:val="004E5214"/>
    <w:rsid w:val="004E576F"/>
    <w:rsid w:val="004E5C2B"/>
    <w:rsid w:val="004E795D"/>
    <w:rsid w:val="004E7C8B"/>
    <w:rsid w:val="004F00DD"/>
    <w:rsid w:val="004F2133"/>
    <w:rsid w:val="004F55F1"/>
    <w:rsid w:val="004F6936"/>
    <w:rsid w:val="00500F85"/>
    <w:rsid w:val="00503DC6"/>
    <w:rsid w:val="0050597C"/>
    <w:rsid w:val="00506F5D"/>
    <w:rsid w:val="0051177F"/>
    <w:rsid w:val="00511D6C"/>
    <w:rsid w:val="005126D0"/>
    <w:rsid w:val="00515820"/>
    <w:rsid w:val="00525F87"/>
    <w:rsid w:val="00526FAB"/>
    <w:rsid w:val="005324B3"/>
    <w:rsid w:val="00534E79"/>
    <w:rsid w:val="00536499"/>
    <w:rsid w:val="0054267F"/>
    <w:rsid w:val="00543450"/>
    <w:rsid w:val="00543903"/>
    <w:rsid w:val="00547A95"/>
    <w:rsid w:val="00547D04"/>
    <w:rsid w:val="005551E9"/>
    <w:rsid w:val="00555B7E"/>
    <w:rsid w:val="00561E06"/>
    <w:rsid w:val="00564E34"/>
    <w:rsid w:val="00565623"/>
    <w:rsid w:val="00572031"/>
    <w:rsid w:val="0057660A"/>
    <w:rsid w:val="00576E84"/>
    <w:rsid w:val="00577C0C"/>
    <w:rsid w:val="00581CF6"/>
    <w:rsid w:val="00581E0D"/>
    <w:rsid w:val="00582830"/>
    <w:rsid w:val="0058757E"/>
    <w:rsid w:val="00591EF6"/>
    <w:rsid w:val="0059303D"/>
    <w:rsid w:val="00596A4B"/>
    <w:rsid w:val="00597507"/>
    <w:rsid w:val="005B21B6"/>
    <w:rsid w:val="005B58EA"/>
    <w:rsid w:val="005B6B34"/>
    <w:rsid w:val="005B7A63"/>
    <w:rsid w:val="005C055F"/>
    <w:rsid w:val="005C49DA"/>
    <w:rsid w:val="005C4E95"/>
    <w:rsid w:val="005C50F3"/>
    <w:rsid w:val="005C5D91"/>
    <w:rsid w:val="005C6235"/>
    <w:rsid w:val="005D07B8"/>
    <w:rsid w:val="005D3D62"/>
    <w:rsid w:val="005D6597"/>
    <w:rsid w:val="005E0957"/>
    <w:rsid w:val="005E14E7"/>
    <w:rsid w:val="005E31AA"/>
    <w:rsid w:val="005E447E"/>
    <w:rsid w:val="005F0775"/>
    <w:rsid w:val="005F0CF5"/>
    <w:rsid w:val="005F1F20"/>
    <w:rsid w:val="005F1FFC"/>
    <w:rsid w:val="005F21EB"/>
    <w:rsid w:val="005F3E42"/>
    <w:rsid w:val="005F70C6"/>
    <w:rsid w:val="00605908"/>
    <w:rsid w:val="00610D7C"/>
    <w:rsid w:val="006123C0"/>
    <w:rsid w:val="00613414"/>
    <w:rsid w:val="006145E4"/>
    <w:rsid w:val="0062408D"/>
    <w:rsid w:val="00627DA7"/>
    <w:rsid w:val="00634972"/>
    <w:rsid w:val="0063540A"/>
    <w:rsid w:val="006358B4"/>
    <w:rsid w:val="00635FF8"/>
    <w:rsid w:val="006419AA"/>
    <w:rsid w:val="00644A34"/>
    <w:rsid w:val="00644B7E"/>
    <w:rsid w:val="00646A68"/>
    <w:rsid w:val="0064710F"/>
    <w:rsid w:val="006475E1"/>
    <w:rsid w:val="006502B6"/>
    <w:rsid w:val="0065092E"/>
    <w:rsid w:val="0065470C"/>
    <w:rsid w:val="006557A7"/>
    <w:rsid w:val="00656290"/>
    <w:rsid w:val="006621D7"/>
    <w:rsid w:val="0066302A"/>
    <w:rsid w:val="00670597"/>
    <w:rsid w:val="00673388"/>
    <w:rsid w:val="00677574"/>
    <w:rsid w:val="0068454C"/>
    <w:rsid w:val="00691B62"/>
    <w:rsid w:val="006956B1"/>
    <w:rsid w:val="00697054"/>
    <w:rsid w:val="006A18C2"/>
    <w:rsid w:val="006A1AFA"/>
    <w:rsid w:val="006A1E30"/>
    <w:rsid w:val="006A2BA0"/>
    <w:rsid w:val="006A501F"/>
    <w:rsid w:val="006B077C"/>
    <w:rsid w:val="006B114A"/>
    <w:rsid w:val="006B4B7A"/>
    <w:rsid w:val="006B4CDE"/>
    <w:rsid w:val="006D1D5A"/>
    <w:rsid w:val="006D2A3F"/>
    <w:rsid w:val="006D35D8"/>
    <w:rsid w:val="006E0E4B"/>
    <w:rsid w:val="006E138B"/>
    <w:rsid w:val="006E51F3"/>
    <w:rsid w:val="006E5FF1"/>
    <w:rsid w:val="006F1FDC"/>
    <w:rsid w:val="006F276C"/>
    <w:rsid w:val="006F4E8B"/>
    <w:rsid w:val="0070014F"/>
    <w:rsid w:val="007013EF"/>
    <w:rsid w:val="007038F2"/>
    <w:rsid w:val="00704BFF"/>
    <w:rsid w:val="00711617"/>
    <w:rsid w:val="00717104"/>
    <w:rsid w:val="007173B5"/>
    <w:rsid w:val="007216AA"/>
    <w:rsid w:val="00721AB5"/>
    <w:rsid w:val="00721DEF"/>
    <w:rsid w:val="00724A43"/>
    <w:rsid w:val="007274D6"/>
    <w:rsid w:val="007346E4"/>
    <w:rsid w:val="00740F22"/>
    <w:rsid w:val="00741F1A"/>
    <w:rsid w:val="007450F8"/>
    <w:rsid w:val="0074696E"/>
    <w:rsid w:val="00750135"/>
    <w:rsid w:val="00754E36"/>
    <w:rsid w:val="00757C31"/>
    <w:rsid w:val="0076277B"/>
    <w:rsid w:val="00763139"/>
    <w:rsid w:val="0076391B"/>
    <w:rsid w:val="00772D5E"/>
    <w:rsid w:val="00774D70"/>
    <w:rsid w:val="007766F6"/>
    <w:rsid w:val="00776928"/>
    <w:rsid w:val="00781E01"/>
    <w:rsid w:val="00786F16"/>
    <w:rsid w:val="00794B7E"/>
    <w:rsid w:val="00796E20"/>
    <w:rsid w:val="00797C32"/>
    <w:rsid w:val="00797FA8"/>
    <w:rsid w:val="007A0866"/>
    <w:rsid w:val="007A65C4"/>
    <w:rsid w:val="007A7383"/>
    <w:rsid w:val="007B0914"/>
    <w:rsid w:val="007B0F3E"/>
    <w:rsid w:val="007B1374"/>
    <w:rsid w:val="007B589F"/>
    <w:rsid w:val="007B5EAF"/>
    <w:rsid w:val="007B6186"/>
    <w:rsid w:val="007B7371"/>
    <w:rsid w:val="007C2940"/>
    <w:rsid w:val="007C3A54"/>
    <w:rsid w:val="007C602E"/>
    <w:rsid w:val="007C7301"/>
    <w:rsid w:val="007C7859"/>
    <w:rsid w:val="007C7D79"/>
    <w:rsid w:val="007D2BDE"/>
    <w:rsid w:val="007D2FB6"/>
    <w:rsid w:val="007D3B83"/>
    <w:rsid w:val="007E0DE2"/>
    <w:rsid w:val="007E2181"/>
    <w:rsid w:val="007E6D5A"/>
    <w:rsid w:val="007F31B6"/>
    <w:rsid w:val="007F372E"/>
    <w:rsid w:val="007F3856"/>
    <w:rsid w:val="007F546C"/>
    <w:rsid w:val="007F665E"/>
    <w:rsid w:val="00800412"/>
    <w:rsid w:val="00801A0B"/>
    <w:rsid w:val="0080587B"/>
    <w:rsid w:val="00806468"/>
    <w:rsid w:val="008074E4"/>
    <w:rsid w:val="00810CD7"/>
    <w:rsid w:val="00814002"/>
    <w:rsid w:val="00816735"/>
    <w:rsid w:val="00820141"/>
    <w:rsid w:val="00820E0C"/>
    <w:rsid w:val="00824D88"/>
    <w:rsid w:val="00831B60"/>
    <w:rsid w:val="008321CC"/>
    <w:rsid w:val="00833162"/>
    <w:rsid w:val="0084381D"/>
    <w:rsid w:val="008516F2"/>
    <w:rsid w:val="00853EE4"/>
    <w:rsid w:val="00855535"/>
    <w:rsid w:val="008633F0"/>
    <w:rsid w:val="00867D9D"/>
    <w:rsid w:val="00872E0A"/>
    <w:rsid w:val="00875285"/>
    <w:rsid w:val="008814B1"/>
    <w:rsid w:val="00884B62"/>
    <w:rsid w:val="0088529C"/>
    <w:rsid w:val="0089260C"/>
    <w:rsid w:val="0089270A"/>
    <w:rsid w:val="00893AF6"/>
    <w:rsid w:val="00893B20"/>
    <w:rsid w:val="00894BC4"/>
    <w:rsid w:val="008A2333"/>
    <w:rsid w:val="008A2E2E"/>
    <w:rsid w:val="008A6BAC"/>
    <w:rsid w:val="008B2EE4"/>
    <w:rsid w:val="008B4D3D"/>
    <w:rsid w:val="008B57C7"/>
    <w:rsid w:val="008C2F92"/>
    <w:rsid w:val="008D0265"/>
    <w:rsid w:val="008D2BBD"/>
    <w:rsid w:val="008D4236"/>
    <w:rsid w:val="008D462F"/>
    <w:rsid w:val="008E4376"/>
    <w:rsid w:val="008F3DF6"/>
    <w:rsid w:val="008F7449"/>
    <w:rsid w:val="00900719"/>
    <w:rsid w:val="0090421E"/>
    <w:rsid w:val="0090447E"/>
    <w:rsid w:val="00906490"/>
    <w:rsid w:val="009111B2"/>
    <w:rsid w:val="00924AE1"/>
    <w:rsid w:val="009269B1"/>
    <w:rsid w:val="00934C05"/>
    <w:rsid w:val="00937BD9"/>
    <w:rsid w:val="0094069C"/>
    <w:rsid w:val="00941A87"/>
    <w:rsid w:val="00941D8C"/>
    <w:rsid w:val="00950E2C"/>
    <w:rsid w:val="00951D50"/>
    <w:rsid w:val="009525EB"/>
    <w:rsid w:val="00961400"/>
    <w:rsid w:val="00963646"/>
    <w:rsid w:val="009817CA"/>
    <w:rsid w:val="0098369A"/>
    <w:rsid w:val="009842CB"/>
    <w:rsid w:val="009853E1"/>
    <w:rsid w:val="009859D8"/>
    <w:rsid w:val="00986E6B"/>
    <w:rsid w:val="00991769"/>
    <w:rsid w:val="009932F3"/>
    <w:rsid w:val="00994386"/>
    <w:rsid w:val="00996348"/>
    <w:rsid w:val="009A1F51"/>
    <w:rsid w:val="009A279E"/>
    <w:rsid w:val="009A2FFE"/>
    <w:rsid w:val="009A524B"/>
    <w:rsid w:val="009B0A6F"/>
    <w:rsid w:val="009B59E9"/>
    <w:rsid w:val="009C68F0"/>
    <w:rsid w:val="009C7A7E"/>
    <w:rsid w:val="009D02E8"/>
    <w:rsid w:val="009D1978"/>
    <w:rsid w:val="009D2422"/>
    <w:rsid w:val="009D51D0"/>
    <w:rsid w:val="009D70A4"/>
    <w:rsid w:val="009E017C"/>
    <w:rsid w:val="009E08D1"/>
    <w:rsid w:val="009E0C13"/>
    <w:rsid w:val="009E1B95"/>
    <w:rsid w:val="009E1BC2"/>
    <w:rsid w:val="009E496F"/>
    <w:rsid w:val="009E4B0D"/>
    <w:rsid w:val="009E58D0"/>
    <w:rsid w:val="009E6B0B"/>
    <w:rsid w:val="009E7F92"/>
    <w:rsid w:val="009F02A3"/>
    <w:rsid w:val="009F2F27"/>
    <w:rsid w:val="009F402C"/>
    <w:rsid w:val="009F6BCB"/>
    <w:rsid w:val="009F7B78"/>
    <w:rsid w:val="00A0057A"/>
    <w:rsid w:val="00A0531B"/>
    <w:rsid w:val="00A11421"/>
    <w:rsid w:val="00A157B1"/>
    <w:rsid w:val="00A22229"/>
    <w:rsid w:val="00A245CE"/>
    <w:rsid w:val="00A25ACF"/>
    <w:rsid w:val="00A33386"/>
    <w:rsid w:val="00A333B2"/>
    <w:rsid w:val="00A3439D"/>
    <w:rsid w:val="00A4386D"/>
    <w:rsid w:val="00A440FA"/>
    <w:rsid w:val="00A44882"/>
    <w:rsid w:val="00A54715"/>
    <w:rsid w:val="00A54F38"/>
    <w:rsid w:val="00A561D6"/>
    <w:rsid w:val="00A6061C"/>
    <w:rsid w:val="00A623EB"/>
    <w:rsid w:val="00A62D44"/>
    <w:rsid w:val="00A7161C"/>
    <w:rsid w:val="00A77AA3"/>
    <w:rsid w:val="00A82516"/>
    <w:rsid w:val="00A86A68"/>
    <w:rsid w:val="00A872E5"/>
    <w:rsid w:val="00A9073E"/>
    <w:rsid w:val="00A91C82"/>
    <w:rsid w:val="00A92AEF"/>
    <w:rsid w:val="00A96067"/>
    <w:rsid w:val="00A96E65"/>
    <w:rsid w:val="00A97C72"/>
    <w:rsid w:val="00AA248D"/>
    <w:rsid w:val="00AA63D4"/>
    <w:rsid w:val="00AB06E8"/>
    <w:rsid w:val="00AB1CD3"/>
    <w:rsid w:val="00AB1D24"/>
    <w:rsid w:val="00AB2DA3"/>
    <w:rsid w:val="00AB352F"/>
    <w:rsid w:val="00AB36AC"/>
    <w:rsid w:val="00AB7B5F"/>
    <w:rsid w:val="00AC10DE"/>
    <w:rsid w:val="00AC274B"/>
    <w:rsid w:val="00AC6D36"/>
    <w:rsid w:val="00AD0CBA"/>
    <w:rsid w:val="00AD2524"/>
    <w:rsid w:val="00AD26E2"/>
    <w:rsid w:val="00AD602F"/>
    <w:rsid w:val="00AE126A"/>
    <w:rsid w:val="00AE3005"/>
    <w:rsid w:val="00AE3B0A"/>
    <w:rsid w:val="00AE59A0"/>
    <w:rsid w:val="00AF0C57"/>
    <w:rsid w:val="00AF22FE"/>
    <w:rsid w:val="00AF26F3"/>
    <w:rsid w:val="00B00672"/>
    <w:rsid w:val="00B01B4D"/>
    <w:rsid w:val="00B02205"/>
    <w:rsid w:val="00B03851"/>
    <w:rsid w:val="00B04610"/>
    <w:rsid w:val="00B06571"/>
    <w:rsid w:val="00B068BA"/>
    <w:rsid w:val="00B1051B"/>
    <w:rsid w:val="00B12047"/>
    <w:rsid w:val="00B12FCD"/>
    <w:rsid w:val="00B13842"/>
    <w:rsid w:val="00B13851"/>
    <w:rsid w:val="00B13B1C"/>
    <w:rsid w:val="00B22291"/>
    <w:rsid w:val="00B2417B"/>
    <w:rsid w:val="00B24E6F"/>
    <w:rsid w:val="00B263A2"/>
    <w:rsid w:val="00B26CB5"/>
    <w:rsid w:val="00B2752E"/>
    <w:rsid w:val="00B27DA4"/>
    <w:rsid w:val="00B307CC"/>
    <w:rsid w:val="00B31AEA"/>
    <w:rsid w:val="00B32F1D"/>
    <w:rsid w:val="00B32F4B"/>
    <w:rsid w:val="00B45141"/>
    <w:rsid w:val="00B5273A"/>
    <w:rsid w:val="00B607B9"/>
    <w:rsid w:val="00B62361"/>
    <w:rsid w:val="00B625ED"/>
    <w:rsid w:val="00B62B50"/>
    <w:rsid w:val="00B635B7"/>
    <w:rsid w:val="00B65950"/>
    <w:rsid w:val="00B672C0"/>
    <w:rsid w:val="00B70322"/>
    <w:rsid w:val="00B75646"/>
    <w:rsid w:val="00B86253"/>
    <w:rsid w:val="00B90228"/>
    <w:rsid w:val="00B90729"/>
    <w:rsid w:val="00B907DA"/>
    <w:rsid w:val="00B950BC"/>
    <w:rsid w:val="00B9714C"/>
    <w:rsid w:val="00BA1F27"/>
    <w:rsid w:val="00BA343A"/>
    <w:rsid w:val="00BA493E"/>
    <w:rsid w:val="00BB6516"/>
    <w:rsid w:val="00BB7A10"/>
    <w:rsid w:val="00BC7D4F"/>
    <w:rsid w:val="00BC7ED7"/>
    <w:rsid w:val="00BD2850"/>
    <w:rsid w:val="00BE28D2"/>
    <w:rsid w:val="00BE2C9F"/>
    <w:rsid w:val="00BE328D"/>
    <w:rsid w:val="00BE51FD"/>
    <w:rsid w:val="00BE580D"/>
    <w:rsid w:val="00BF10B3"/>
    <w:rsid w:val="00BF15AE"/>
    <w:rsid w:val="00BF7F58"/>
    <w:rsid w:val="00C01381"/>
    <w:rsid w:val="00C04445"/>
    <w:rsid w:val="00C079B8"/>
    <w:rsid w:val="00C109F1"/>
    <w:rsid w:val="00C123EA"/>
    <w:rsid w:val="00C12A49"/>
    <w:rsid w:val="00C133EE"/>
    <w:rsid w:val="00C1676E"/>
    <w:rsid w:val="00C27DE9"/>
    <w:rsid w:val="00C33388"/>
    <w:rsid w:val="00C4173A"/>
    <w:rsid w:val="00C432B0"/>
    <w:rsid w:val="00C440C7"/>
    <w:rsid w:val="00C4593E"/>
    <w:rsid w:val="00C5297E"/>
    <w:rsid w:val="00C5342A"/>
    <w:rsid w:val="00C5492B"/>
    <w:rsid w:val="00C578E6"/>
    <w:rsid w:val="00C602FF"/>
    <w:rsid w:val="00C61174"/>
    <w:rsid w:val="00C6148F"/>
    <w:rsid w:val="00C62DFF"/>
    <w:rsid w:val="00C62F7A"/>
    <w:rsid w:val="00C63B9C"/>
    <w:rsid w:val="00C6682F"/>
    <w:rsid w:val="00C706D6"/>
    <w:rsid w:val="00C7275E"/>
    <w:rsid w:val="00C74C5D"/>
    <w:rsid w:val="00C863C4"/>
    <w:rsid w:val="00C93C3E"/>
    <w:rsid w:val="00CA12E3"/>
    <w:rsid w:val="00CA318A"/>
    <w:rsid w:val="00CA3949"/>
    <w:rsid w:val="00CA6142"/>
    <w:rsid w:val="00CA6611"/>
    <w:rsid w:val="00CB2F71"/>
    <w:rsid w:val="00CC2BFD"/>
    <w:rsid w:val="00CC3220"/>
    <w:rsid w:val="00CC6417"/>
    <w:rsid w:val="00CD3476"/>
    <w:rsid w:val="00CD64DF"/>
    <w:rsid w:val="00CD7BDA"/>
    <w:rsid w:val="00CE410A"/>
    <w:rsid w:val="00CE7E8D"/>
    <w:rsid w:val="00CF0ED5"/>
    <w:rsid w:val="00CF10EA"/>
    <w:rsid w:val="00CF16AA"/>
    <w:rsid w:val="00CF2F50"/>
    <w:rsid w:val="00D02631"/>
    <w:rsid w:val="00D0276E"/>
    <w:rsid w:val="00D02919"/>
    <w:rsid w:val="00D04C61"/>
    <w:rsid w:val="00D05B8D"/>
    <w:rsid w:val="00D05DF6"/>
    <w:rsid w:val="00D076BA"/>
    <w:rsid w:val="00D07F00"/>
    <w:rsid w:val="00D1180E"/>
    <w:rsid w:val="00D119E8"/>
    <w:rsid w:val="00D155D6"/>
    <w:rsid w:val="00D33E72"/>
    <w:rsid w:val="00D35BD6"/>
    <w:rsid w:val="00D361B5"/>
    <w:rsid w:val="00D411A2"/>
    <w:rsid w:val="00D43B1C"/>
    <w:rsid w:val="00D455F1"/>
    <w:rsid w:val="00D47E9C"/>
    <w:rsid w:val="00D50B9C"/>
    <w:rsid w:val="00D52D73"/>
    <w:rsid w:val="00D52E58"/>
    <w:rsid w:val="00D5620F"/>
    <w:rsid w:val="00D56CF4"/>
    <w:rsid w:val="00D714CC"/>
    <w:rsid w:val="00D717EC"/>
    <w:rsid w:val="00D75EA7"/>
    <w:rsid w:val="00D81F21"/>
    <w:rsid w:val="00D82419"/>
    <w:rsid w:val="00D82C14"/>
    <w:rsid w:val="00D905AD"/>
    <w:rsid w:val="00D91D9E"/>
    <w:rsid w:val="00D95470"/>
    <w:rsid w:val="00D96397"/>
    <w:rsid w:val="00DA2619"/>
    <w:rsid w:val="00DA4239"/>
    <w:rsid w:val="00DB0B61"/>
    <w:rsid w:val="00DB64FE"/>
    <w:rsid w:val="00DC090B"/>
    <w:rsid w:val="00DC2CF1"/>
    <w:rsid w:val="00DC43E3"/>
    <w:rsid w:val="00DC4F7E"/>
    <w:rsid w:val="00DC4FCF"/>
    <w:rsid w:val="00DC50E0"/>
    <w:rsid w:val="00DC6386"/>
    <w:rsid w:val="00DD1130"/>
    <w:rsid w:val="00DD1951"/>
    <w:rsid w:val="00DD3ECB"/>
    <w:rsid w:val="00DD61EB"/>
    <w:rsid w:val="00DD6628"/>
    <w:rsid w:val="00DD7FC5"/>
    <w:rsid w:val="00DE2205"/>
    <w:rsid w:val="00DE3250"/>
    <w:rsid w:val="00DE6028"/>
    <w:rsid w:val="00DE78A3"/>
    <w:rsid w:val="00DF1A71"/>
    <w:rsid w:val="00DF65A3"/>
    <w:rsid w:val="00DF68C7"/>
    <w:rsid w:val="00DF7420"/>
    <w:rsid w:val="00E00546"/>
    <w:rsid w:val="00E15D6C"/>
    <w:rsid w:val="00E170DC"/>
    <w:rsid w:val="00E17E62"/>
    <w:rsid w:val="00E26818"/>
    <w:rsid w:val="00E27EF8"/>
    <w:rsid w:val="00E27FFC"/>
    <w:rsid w:val="00E30B15"/>
    <w:rsid w:val="00E40181"/>
    <w:rsid w:val="00E425CD"/>
    <w:rsid w:val="00E43C72"/>
    <w:rsid w:val="00E520B1"/>
    <w:rsid w:val="00E52C05"/>
    <w:rsid w:val="00E52D17"/>
    <w:rsid w:val="00E629A1"/>
    <w:rsid w:val="00E632D7"/>
    <w:rsid w:val="00E70C6E"/>
    <w:rsid w:val="00E728D9"/>
    <w:rsid w:val="00E76E78"/>
    <w:rsid w:val="00E82C55"/>
    <w:rsid w:val="00E92AC3"/>
    <w:rsid w:val="00E92BE1"/>
    <w:rsid w:val="00E96177"/>
    <w:rsid w:val="00EA282E"/>
    <w:rsid w:val="00EA5C39"/>
    <w:rsid w:val="00EB00E0"/>
    <w:rsid w:val="00EB3FD8"/>
    <w:rsid w:val="00EB4A3B"/>
    <w:rsid w:val="00EB4ACC"/>
    <w:rsid w:val="00EC0439"/>
    <w:rsid w:val="00EC059F"/>
    <w:rsid w:val="00EC1665"/>
    <w:rsid w:val="00EC1F24"/>
    <w:rsid w:val="00ED5B9B"/>
    <w:rsid w:val="00ED6BAD"/>
    <w:rsid w:val="00ED7447"/>
    <w:rsid w:val="00EE1488"/>
    <w:rsid w:val="00EE3166"/>
    <w:rsid w:val="00EE4D5D"/>
    <w:rsid w:val="00EE6B69"/>
    <w:rsid w:val="00EF0528"/>
    <w:rsid w:val="00EF109B"/>
    <w:rsid w:val="00EF114D"/>
    <w:rsid w:val="00EF36AF"/>
    <w:rsid w:val="00EF4CA0"/>
    <w:rsid w:val="00F00F9C"/>
    <w:rsid w:val="00F02ABA"/>
    <w:rsid w:val="00F0437A"/>
    <w:rsid w:val="00F05E50"/>
    <w:rsid w:val="00F11037"/>
    <w:rsid w:val="00F20A16"/>
    <w:rsid w:val="00F25099"/>
    <w:rsid w:val="00F250A9"/>
    <w:rsid w:val="00F30FF4"/>
    <w:rsid w:val="00F331AD"/>
    <w:rsid w:val="00F41762"/>
    <w:rsid w:val="00F439F9"/>
    <w:rsid w:val="00F43A37"/>
    <w:rsid w:val="00F4641B"/>
    <w:rsid w:val="00F46EB8"/>
    <w:rsid w:val="00F511E4"/>
    <w:rsid w:val="00F51BE4"/>
    <w:rsid w:val="00F52D09"/>
    <w:rsid w:val="00F52E08"/>
    <w:rsid w:val="00F53D0B"/>
    <w:rsid w:val="00F544A7"/>
    <w:rsid w:val="00F55B21"/>
    <w:rsid w:val="00F56EF6"/>
    <w:rsid w:val="00F6092F"/>
    <w:rsid w:val="00F64696"/>
    <w:rsid w:val="00F65AA9"/>
    <w:rsid w:val="00F65CEC"/>
    <w:rsid w:val="00F6768F"/>
    <w:rsid w:val="00F72C2C"/>
    <w:rsid w:val="00F75852"/>
    <w:rsid w:val="00F76CAB"/>
    <w:rsid w:val="00F772C6"/>
    <w:rsid w:val="00F821C8"/>
    <w:rsid w:val="00F84A76"/>
    <w:rsid w:val="00F85195"/>
    <w:rsid w:val="00F86A4D"/>
    <w:rsid w:val="00F91F2C"/>
    <w:rsid w:val="00F938BA"/>
    <w:rsid w:val="00F94A4E"/>
    <w:rsid w:val="00F9612A"/>
    <w:rsid w:val="00FA173C"/>
    <w:rsid w:val="00FA18F5"/>
    <w:rsid w:val="00FA2C46"/>
    <w:rsid w:val="00FB0C13"/>
    <w:rsid w:val="00FB4CDA"/>
    <w:rsid w:val="00FC0F81"/>
    <w:rsid w:val="00FC24FA"/>
    <w:rsid w:val="00FC395C"/>
    <w:rsid w:val="00FC7422"/>
    <w:rsid w:val="00FC7AA9"/>
    <w:rsid w:val="00FD14ED"/>
    <w:rsid w:val="00FD3766"/>
    <w:rsid w:val="00FD47C4"/>
    <w:rsid w:val="00FE2DCF"/>
    <w:rsid w:val="00FE3169"/>
    <w:rsid w:val="00FE52F7"/>
    <w:rsid w:val="00FF2FCE"/>
    <w:rsid w:val="00FF4F7D"/>
    <w:rsid w:val="00FF502F"/>
    <w:rsid w:val="00FF5559"/>
    <w:rsid w:val="00FF5B57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2"/>
    </o:shapelayout>
  </w:shapeDefaults>
  <w:decimalSymbol w:val="."/>
  <w:listSeparator w:val=","/>
  <w14:docId w14:val="25CB27CB"/>
  <w15:chartTrackingRefBased/>
  <w15:docId w15:val="{2EFFCE5A-82F2-400F-861E-CC5473E2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EF6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140B8"/>
    <w:pPr>
      <w:keepNext/>
      <w:keepLines/>
      <w:spacing w:before="120" w:after="60" w:line="280" w:lineRule="atLeast"/>
      <w:outlineLvl w:val="0"/>
    </w:pPr>
    <w:rPr>
      <w:rFonts w:ascii="Arial" w:eastAsia="MS Gothic" w:hAnsi="Arial" w:cs="Arial"/>
      <w:b/>
      <w:bCs/>
      <w:color w:val="000000"/>
      <w:kern w:val="32"/>
      <w:sz w:val="24"/>
      <w:szCs w:val="32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0F7E"/>
    <w:pPr>
      <w:keepNext/>
      <w:keepLines/>
      <w:spacing w:before="280" w:after="120" w:line="320" w:lineRule="atLeast"/>
      <w:outlineLvl w:val="1"/>
    </w:pPr>
    <w:rPr>
      <w:rFonts w:ascii="Arial" w:eastAsia="MS Gothic" w:hAnsi="Arial"/>
      <w:b/>
      <w:bCs/>
      <w:iCs/>
      <w:color w:val="404040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363469"/>
    <w:pPr>
      <w:keepNext/>
      <w:keepLines/>
      <w:spacing w:before="20" w:after="20" w:line="280" w:lineRule="atLeast"/>
      <w:outlineLvl w:val="2"/>
    </w:pPr>
    <w:rPr>
      <w:rFonts w:ascii="Arial" w:eastAsia="MS Gothic" w:hAnsi="Arial"/>
      <w:b/>
      <w:bCs/>
      <w:sz w:val="24"/>
      <w:szCs w:val="24"/>
      <w:lang w:eastAsia="en-US"/>
    </w:rPr>
  </w:style>
  <w:style w:type="paragraph" w:styleId="Heading4">
    <w:name w:val="heading 4"/>
    <w:next w:val="Normal"/>
    <w:link w:val="Heading4Char"/>
    <w:uiPriority w:val="1"/>
    <w:qFormat/>
    <w:rsid w:val="00DA2619"/>
    <w:pPr>
      <w:keepNext/>
      <w:keepLines/>
      <w:spacing w:before="160" w:after="60" w:line="240" w:lineRule="atLeast"/>
      <w:outlineLvl w:val="3"/>
    </w:pPr>
    <w:rPr>
      <w:rFonts w:ascii="Arial" w:eastAsia="MS Mincho" w:hAnsi="Arial"/>
      <w:b/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140B8"/>
    <w:rPr>
      <w:rFonts w:ascii="Arial" w:eastAsia="MS Gothic" w:hAnsi="Arial" w:cs="Arial"/>
      <w:b/>
      <w:bCs/>
      <w:color w:val="000000"/>
      <w:kern w:val="32"/>
      <w:sz w:val="24"/>
      <w:szCs w:val="32"/>
    </w:rPr>
  </w:style>
  <w:style w:type="character" w:customStyle="1" w:styleId="Heading2Char">
    <w:name w:val="Heading 2 Char"/>
    <w:link w:val="Heading2"/>
    <w:uiPriority w:val="1"/>
    <w:rsid w:val="00290F7E"/>
    <w:rPr>
      <w:rFonts w:ascii="Arial" w:eastAsia="MS Gothic" w:hAnsi="Arial"/>
      <w:b/>
      <w:bCs/>
      <w:iCs/>
      <w:color w:val="404040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363469"/>
    <w:rPr>
      <w:rFonts w:ascii="Arial" w:eastAsia="MS Gothic" w:hAnsi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1"/>
    <w:rsid w:val="000A0EB9"/>
    <w:rPr>
      <w:rFonts w:ascii="Arial" w:eastAsia="MS Mincho" w:hAnsi="Arial"/>
      <w:b/>
      <w:bCs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962C3"/>
    <w:pPr>
      <w:tabs>
        <w:tab w:val="center" w:pos="4153"/>
        <w:tab w:val="right" w:pos="8306"/>
      </w:tabs>
    </w:pPr>
    <w:rPr>
      <w:rFonts w:ascii="Arial" w:hAnsi="Arial" w:cs="Arial"/>
      <w:sz w:val="18"/>
    </w:rPr>
  </w:style>
  <w:style w:type="paragraph" w:styleId="Footer">
    <w:name w:val="footer"/>
    <w:basedOn w:val="Normal"/>
    <w:uiPriority w:val="8"/>
    <w:rsid w:val="00C27DE9"/>
    <w:pPr>
      <w:tabs>
        <w:tab w:val="right" w:pos="10206"/>
      </w:tabs>
    </w:pPr>
    <w:rPr>
      <w:rFonts w:ascii="Arial" w:hAnsi="Arial"/>
      <w:sz w:val="18"/>
      <w:szCs w:val="18"/>
    </w:rPr>
  </w:style>
  <w:style w:type="character" w:styleId="FollowedHyperlink">
    <w:name w:val="FollowedHyperlink"/>
    <w:uiPriority w:val="99"/>
    <w:rsid w:val="00B2752E"/>
    <w:rPr>
      <w:color w:val="9933CC"/>
      <w:u w:val="dotted"/>
    </w:rPr>
  </w:style>
  <w:style w:type="paragraph" w:customStyle="1" w:styleId="FORMBLANKBETWEENTABLE">
    <w:name w:val="FORM BLANK BETWEEN TABLE"/>
    <w:basedOn w:val="DHHSbody"/>
    <w:uiPriority w:val="11"/>
    <w:rsid w:val="00BA343A"/>
    <w:pPr>
      <w:spacing w:after="0" w:line="120" w:lineRule="exact"/>
    </w:pPr>
    <w:rPr>
      <w:sz w:val="2"/>
    </w:rPr>
  </w:style>
  <w:style w:type="paragraph" w:styleId="EndnoteText">
    <w:name w:val="endnote text"/>
    <w:basedOn w:val="Normal"/>
    <w:link w:val="EndnoteTextChar"/>
    <w:semiHidden/>
    <w:rsid w:val="00EA6F2B"/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rPr>
      <w:lang w:bidi="ar-SA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FD3766"/>
    <w:pPr>
      <w:numPr>
        <w:numId w:val="4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paragraph" w:customStyle="1" w:styleId="Footerfirstpage">
    <w:name w:val="Footer first page"/>
    <w:basedOn w:val="Footer"/>
    <w:uiPriority w:val="8"/>
    <w:rsid w:val="00F65AA9"/>
    <w:pPr>
      <w:tabs>
        <w:tab w:val="right" w:pos="9923"/>
      </w:tabs>
      <w:spacing w:line="240" w:lineRule="atLeast"/>
    </w:pPr>
    <w:rPr>
      <w:noProof/>
      <w:sz w:val="20"/>
      <w:lang w:val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0F7E"/>
    <w:pPr>
      <w:spacing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0F7E"/>
    <w:rPr>
      <w:rFonts w:ascii="Arial" w:eastAsia="MS Gothic" w:hAnsi="Arial"/>
      <w:b/>
      <w:bCs/>
      <w:iCs/>
      <w:color w:val="404040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customStyle="1" w:styleId="Normal-Schedule">
    <w:name w:val="Normal - Schedule"/>
    <w:uiPriority w:val="99"/>
    <w:rsid w:val="004E7C8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uiPriority w:val="3"/>
    <w:qFormat/>
    <w:rsid w:val="009C7A7E"/>
    <w:pPr>
      <w:keepNext/>
      <w:keepLines/>
      <w:spacing w:before="240" w:after="120" w:line="270" w:lineRule="exac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290F7E"/>
    <w:pPr>
      <w:spacing w:line="560" w:lineRule="atLeast"/>
    </w:pPr>
    <w:rPr>
      <w:rFonts w:ascii="Arial" w:hAnsi="Arial"/>
      <w:color w:val="404040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footnote">
    <w:name w:val="DHHS footnote"/>
    <w:link w:val="DHHSfootnoteChar"/>
    <w:uiPriority w:val="4"/>
    <w:rsid w:val="001D44E8"/>
    <w:pPr>
      <w:spacing w:before="60" w:after="60" w:line="200" w:lineRule="atLeast"/>
    </w:pPr>
    <w:rPr>
      <w:rFonts w:ascii="Arial" w:hAnsi="Arial"/>
      <w:sz w:val="16"/>
      <w:szCs w:val="16"/>
      <w:lang w:eastAsia="en-US"/>
    </w:rPr>
  </w:style>
  <w:style w:type="character" w:customStyle="1" w:styleId="DHHSfootnoteChar">
    <w:name w:val="DHHS footnote Char"/>
    <w:link w:val="DHHSfootnote"/>
    <w:uiPriority w:val="4"/>
    <w:rsid w:val="001D44E8"/>
    <w:rPr>
      <w:rFonts w:ascii="Arial" w:hAnsi="Arial"/>
      <w:sz w:val="16"/>
      <w:szCs w:val="16"/>
    </w:rPr>
  </w:style>
  <w:style w:type="paragraph" w:customStyle="1" w:styleId="DHHSbullet2">
    <w:name w:val="DHHS bullet 2"/>
    <w:basedOn w:val="DHHSbody"/>
    <w:uiPriority w:val="2"/>
    <w:qFormat/>
    <w:rsid w:val="00FD3766"/>
    <w:pPr>
      <w:numPr>
        <w:ilvl w:val="2"/>
        <w:numId w:val="43"/>
      </w:numPr>
      <w:spacing w:after="40"/>
    </w:pPr>
  </w:style>
  <w:style w:type="paragraph" w:customStyle="1" w:styleId="DHHSfigurecaption">
    <w:name w:val="DHHS figure caption"/>
    <w:next w:val="DHHSbody"/>
    <w:link w:val="DHHSfigurecaptionChar"/>
    <w:uiPriority w:val="4"/>
    <w:rsid w:val="009C7A7E"/>
    <w:pPr>
      <w:keepNext/>
      <w:keepLines/>
      <w:spacing w:before="240" w:after="120"/>
    </w:pPr>
    <w:rPr>
      <w:rFonts w:ascii="Arial" w:hAnsi="Arial"/>
      <w:b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670597"/>
    <w:rPr>
      <w:rFonts w:ascii="Arial" w:hAnsi="Arial"/>
      <w:b/>
      <w:lang w:eastAsia="en-US"/>
    </w:rPr>
  </w:style>
  <w:style w:type="paragraph" w:customStyle="1" w:styleId="Bodycopyforms">
    <w:name w:val="Body copy forms"/>
    <w:uiPriority w:val="11"/>
    <w:rsid w:val="00CF0ED5"/>
    <w:pPr>
      <w:spacing w:before="40" w:after="40" w:line="240" w:lineRule="exact"/>
    </w:pPr>
    <w:rPr>
      <w:rFonts w:ascii="Arial" w:eastAsia="Times" w:hAnsi="Arial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FD3766"/>
    <w:pPr>
      <w:numPr>
        <w:ilvl w:val="6"/>
        <w:numId w:val="43"/>
      </w:numPr>
    </w:pPr>
  </w:style>
  <w:style w:type="paragraph" w:customStyle="1" w:styleId="DHHSaccessibilitypara">
    <w:name w:val="DHHS accessibility para"/>
    <w:basedOn w:val="Normal"/>
    <w:link w:val="DHHSaccessibilityparaChar"/>
    <w:uiPriority w:val="6"/>
    <w:rsid w:val="000C42EA"/>
    <w:pPr>
      <w:spacing w:after="120" w:line="300" w:lineRule="exact"/>
    </w:pPr>
    <w:rPr>
      <w:rFonts w:ascii="Arial" w:hAnsi="Arial"/>
    </w:rPr>
  </w:style>
  <w:style w:type="character" w:customStyle="1" w:styleId="DHHSaccessibilityparaChar">
    <w:name w:val="DHHS accessibility para Char"/>
    <w:link w:val="DHHSaccessibilitypara"/>
    <w:uiPriority w:val="6"/>
    <w:rsid w:val="00670597"/>
    <w:rPr>
      <w:rFonts w:ascii="Arial" w:hAnsi="Arial"/>
      <w:sz w:val="24"/>
      <w:szCs w:val="24"/>
      <w:lang w:eastAsia="en-US"/>
    </w:rPr>
  </w:style>
  <w:style w:type="paragraph" w:customStyle="1" w:styleId="DHHStablecolhead">
    <w:name w:val="DHHS table col head"/>
    <w:uiPriority w:val="3"/>
    <w:qFormat/>
    <w:rsid w:val="00290F7E"/>
    <w:pPr>
      <w:spacing w:before="80" w:after="60"/>
    </w:pPr>
    <w:rPr>
      <w:rFonts w:ascii="Arial" w:hAnsi="Arial"/>
      <w:b/>
      <w:color w:val="404040"/>
      <w:lang w:eastAsia="en-US"/>
    </w:rPr>
  </w:style>
  <w:style w:type="paragraph" w:customStyle="1" w:styleId="DHHSbulletindent">
    <w:name w:val="DHHS bullet indent"/>
    <w:basedOn w:val="DHHSbody"/>
    <w:rsid w:val="00596A4B"/>
    <w:pPr>
      <w:numPr>
        <w:ilvl w:val="4"/>
        <w:numId w:val="43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FD376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rsid w:val="00FD3766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F0445"/>
  </w:style>
  <w:style w:type="character" w:customStyle="1" w:styleId="FootnoteTextChar">
    <w:name w:val="Footnote Text Char"/>
    <w:link w:val="FootnoteText"/>
    <w:uiPriority w:val="99"/>
    <w:rsid w:val="003F0445"/>
    <w:rPr>
      <w:rFonts w:ascii="Cambria" w:hAnsi="Cambria"/>
      <w:sz w:val="24"/>
      <w:szCs w:val="24"/>
    </w:rPr>
  </w:style>
  <w:style w:type="paragraph" w:customStyle="1" w:styleId="Healthbody">
    <w:name w:val="Health body"/>
    <w:semiHidden/>
    <w:rsid w:val="007B0914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character" w:customStyle="1" w:styleId="HeaderChar">
    <w:name w:val="Header Char"/>
    <w:link w:val="Header"/>
    <w:uiPriority w:val="99"/>
    <w:rsid w:val="003E39DF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C0"/>
    <w:pPr>
      <w:spacing w:before="0"/>
    </w:pPr>
    <w:rPr>
      <w:rFonts w:ascii="Tahoma" w:hAnsi="Tahoma" w:cs="Tahoma"/>
      <w:sz w:val="16"/>
      <w:szCs w:val="16"/>
    </w:rPr>
  </w:style>
  <w:style w:type="numbering" w:customStyle="1" w:styleId="Bullets">
    <w:name w:val="Bullets"/>
    <w:rsid w:val="00596A4B"/>
    <w:pPr>
      <w:numPr>
        <w:numId w:val="43"/>
      </w:numPr>
    </w:pPr>
  </w:style>
  <w:style w:type="numbering" w:customStyle="1" w:styleId="Numbers">
    <w:name w:val="Numbers"/>
    <w:rsid w:val="00596A4B"/>
    <w:pPr>
      <w:numPr>
        <w:numId w:val="44"/>
      </w:numPr>
    </w:pPr>
  </w:style>
  <w:style w:type="paragraph" w:customStyle="1" w:styleId="DHHSbulletindentlastline">
    <w:name w:val="DHHS bullet indent last line"/>
    <w:basedOn w:val="DHHSbody"/>
    <w:rsid w:val="00596A4B"/>
    <w:pPr>
      <w:numPr>
        <w:ilvl w:val="5"/>
        <w:numId w:val="43"/>
      </w:numPr>
    </w:pPr>
  </w:style>
  <w:style w:type="paragraph" w:customStyle="1" w:styleId="DHHSnumberdigit">
    <w:name w:val="DHHS number digit"/>
    <w:basedOn w:val="DHHSbody"/>
    <w:uiPriority w:val="4"/>
    <w:rsid w:val="00596A4B"/>
    <w:pPr>
      <w:numPr>
        <w:numId w:val="44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596A4B"/>
    <w:pPr>
      <w:numPr>
        <w:ilvl w:val="3"/>
        <w:numId w:val="44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596A4B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596A4B"/>
    <w:pPr>
      <w:numPr>
        <w:ilvl w:val="2"/>
        <w:numId w:val="44"/>
      </w:numPr>
    </w:pPr>
  </w:style>
  <w:style w:type="paragraph" w:customStyle="1" w:styleId="DHHSnumberlowerroman">
    <w:name w:val="DHHS number lower roman"/>
    <w:basedOn w:val="DHHSbody"/>
    <w:uiPriority w:val="4"/>
    <w:qFormat/>
    <w:rsid w:val="00596A4B"/>
    <w:pPr>
      <w:numPr>
        <w:ilvl w:val="4"/>
        <w:numId w:val="44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596A4B"/>
    <w:pPr>
      <w:numPr>
        <w:ilvl w:val="5"/>
        <w:numId w:val="44"/>
      </w:numPr>
    </w:pPr>
  </w:style>
  <w:style w:type="paragraph" w:customStyle="1" w:styleId="DHHSquote">
    <w:name w:val="DHHS quote"/>
    <w:basedOn w:val="DHHSbody"/>
    <w:uiPriority w:val="3"/>
    <w:qFormat/>
    <w:rsid w:val="00596A4B"/>
    <w:pPr>
      <w:ind w:left="397"/>
    </w:pPr>
    <w:rPr>
      <w:szCs w:val="18"/>
      <w:lang w:val="fr-FR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Normal"/>
    <w:uiPriority w:val="1"/>
    <w:rsid w:val="00951D50"/>
    <w:pPr>
      <w:spacing w:before="240" w:after="120" w:line="270" w:lineRule="atLeast"/>
    </w:pPr>
    <w:rPr>
      <w:rFonts w:ascii="Arial" w:eastAsia="Times" w:hAnsi="Arial"/>
    </w:rPr>
  </w:style>
  <w:style w:type="character" w:customStyle="1" w:styleId="BalloonTextChar">
    <w:name w:val="Balloon Text Char"/>
    <w:link w:val="BalloonText"/>
    <w:uiPriority w:val="99"/>
    <w:semiHidden/>
    <w:rsid w:val="006123C0"/>
    <w:rPr>
      <w:rFonts w:ascii="Tahoma" w:hAnsi="Tahoma" w:cs="Tahoma"/>
      <w:sz w:val="16"/>
      <w:szCs w:val="16"/>
      <w:lang w:eastAsia="en-US"/>
    </w:rPr>
  </w:style>
  <w:style w:type="paragraph" w:styleId="LightList-Accent3">
    <w:name w:val="Light List Accent 3"/>
    <w:hidden/>
    <w:uiPriority w:val="99"/>
    <w:semiHidden/>
    <w:rsid w:val="003349B4"/>
    <w:rPr>
      <w:sz w:val="24"/>
      <w:szCs w:val="24"/>
      <w:lang w:eastAsia="en-US"/>
    </w:rPr>
  </w:style>
  <w:style w:type="paragraph" w:customStyle="1" w:styleId="privacystatement">
    <w:name w:val="privacy statement"/>
    <w:basedOn w:val="DHHSbody"/>
    <w:qFormat/>
    <w:rsid w:val="00EF4CA0"/>
    <w:pPr>
      <w:spacing w:before="40" w:after="40" w:line="240" w:lineRule="atLeast"/>
      <w:jc w:val="both"/>
    </w:pPr>
    <w:rPr>
      <w:color w:val="000000"/>
      <w:sz w:val="18"/>
    </w:rPr>
  </w:style>
  <w:style w:type="paragraph" w:styleId="ColorfulShading-Accent1">
    <w:name w:val="Colorful Shading Accent 1"/>
    <w:hidden/>
    <w:uiPriority w:val="99"/>
    <w:semiHidden/>
    <w:rsid w:val="00BE2C9F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451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vacy@health.vic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vic.gov.au/cemeteries-and-crematoria/private-cemeteries-and-buria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2:Dropbox:DHHS%20TEMPLATES:WORD%20TEMPLATES%20FEB%202015:DHHS%20Factsheet%20Internal%20Gr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3E6C9D-D402-4C01-8FEC-4DBBA20A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Internal Grey.dot</Template>
  <TotalTime>8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&amp; Human Services</Company>
  <LinksUpToDate>false</LinksUpToDate>
  <CharactersWithSpaces>6133</CharactersWithSpaces>
  <SharedDoc>false</SharedDoc>
  <HyperlinkBase/>
  <HLinks>
    <vt:vector size="12" baseType="variant">
      <vt:variant>
        <vt:i4>3276819</vt:i4>
      </vt:variant>
      <vt:variant>
        <vt:i4>172</vt:i4>
      </vt:variant>
      <vt:variant>
        <vt:i4>0</vt:i4>
      </vt:variant>
      <vt:variant>
        <vt:i4>5</vt:i4>
      </vt:variant>
      <vt:variant>
        <vt:lpwstr>mailto:privacy@dhhs.vic.gov.au</vt:lpwstr>
      </vt:variant>
      <vt:variant>
        <vt:lpwstr/>
      </vt:variant>
      <vt:variant>
        <vt:i4>6684791</vt:i4>
      </vt:variant>
      <vt:variant>
        <vt:i4>0</vt:i4>
      </vt:variant>
      <vt:variant>
        <vt:i4>0</vt:i4>
      </vt:variant>
      <vt:variant>
        <vt:i4>5</vt:i4>
      </vt:variant>
      <vt:variant>
        <vt:lpwstr>http://www.health.vic.gov.au/cemeteries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Anna Ravenscroft (Health)</cp:lastModifiedBy>
  <cp:revision>4</cp:revision>
  <cp:lastPrinted>2015-06-14T23:21:00Z</cp:lastPrinted>
  <dcterms:created xsi:type="dcterms:W3CDTF">2023-05-24T01:04:00Z</dcterms:created>
  <dcterms:modified xsi:type="dcterms:W3CDTF">2023-05-24T01:11:00Z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efdf5488-3066-4b6c-8fea-9472b8a1f34c_Enabled">
    <vt:lpwstr>true</vt:lpwstr>
  </property>
  <property fmtid="{D5CDD505-2E9C-101B-9397-08002B2CF9AE}" pid="4" name="MSIP_Label_efdf5488-3066-4b6c-8fea-9472b8a1f34c_SetDate">
    <vt:lpwstr>2023-05-24T01:04:23Z</vt:lpwstr>
  </property>
  <property fmtid="{D5CDD505-2E9C-101B-9397-08002B2CF9AE}" pid="5" name="MSIP_Label_efdf5488-3066-4b6c-8fea-9472b8a1f34c_Method">
    <vt:lpwstr>Privileged</vt:lpwstr>
  </property>
  <property fmtid="{D5CDD505-2E9C-101B-9397-08002B2CF9AE}" pid="6" name="MSIP_Label_efdf5488-3066-4b6c-8fea-9472b8a1f34c_Name">
    <vt:lpwstr>efdf5488-3066-4b6c-8fea-9472b8a1f34c</vt:lpwstr>
  </property>
  <property fmtid="{D5CDD505-2E9C-101B-9397-08002B2CF9AE}" pid="7" name="MSIP_Label_efdf5488-3066-4b6c-8fea-9472b8a1f34c_SiteId">
    <vt:lpwstr>c0e0601f-0fac-449c-9c88-a104c4eb9f28</vt:lpwstr>
  </property>
  <property fmtid="{D5CDD505-2E9C-101B-9397-08002B2CF9AE}" pid="8" name="MSIP_Label_efdf5488-3066-4b6c-8fea-9472b8a1f34c_ActionId">
    <vt:lpwstr>884f3fe4-7e08-4426-a343-f279f6479401</vt:lpwstr>
  </property>
  <property fmtid="{D5CDD505-2E9C-101B-9397-08002B2CF9AE}" pid="9" name="MSIP_Label_efdf5488-3066-4b6c-8fea-9472b8a1f34c_ContentBits">
    <vt:lpwstr>0</vt:lpwstr>
  </property>
</Properties>
</file>