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07"/>
        <w:tblW w:w="1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5"/>
        <w:gridCol w:w="496"/>
        <w:gridCol w:w="495"/>
        <w:gridCol w:w="693"/>
        <w:gridCol w:w="561"/>
        <w:gridCol w:w="694"/>
        <w:gridCol w:w="472"/>
        <w:gridCol w:w="473"/>
        <w:gridCol w:w="473"/>
        <w:gridCol w:w="693"/>
        <w:gridCol w:w="694"/>
        <w:gridCol w:w="561"/>
        <w:gridCol w:w="561"/>
        <w:gridCol w:w="720"/>
        <w:gridCol w:w="720"/>
        <w:gridCol w:w="236"/>
        <w:gridCol w:w="484"/>
        <w:gridCol w:w="720"/>
        <w:gridCol w:w="720"/>
        <w:gridCol w:w="670"/>
        <w:gridCol w:w="740"/>
      </w:tblGrid>
      <w:tr w:rsidR="00E75367" w14:paraId="4435EDE1" w14:textId="77777777" w:rsidTr="00E75367">
        <w:trPr>
          <w:gridAfter w:val="5"/>
          <w:wAfter w:w="3334" w:type="dxa"/>
        </w:trPr>
        <w:tc>
          <w:tcPr>
            <w:tcW w:w="11797" w:type="dxa"/>
            <w:gridSpan w:val="16"/>
          </w:tcPr>
          <w:p w14:paraId="130D9592" w14:textId="77777777" w:rsidR="00E75367" w:rsidRDefault="00E75367" w:rsidP="00E75367">
            <w:pPr>
              <w:pStyle w:val="Documenttitle"/>
            </w:pPr>
            <w:r>
              <w:t>Skills matrix</w:t>
            </w:r>
          </w:p>
          <w:p w14:paraId="0B2FCF72" w14:textId="77777777" w:rsidR="00E75367" w:rsidRPr="00E75367" w:rsidRDefault="00E75367" w:rsidP="00E75367">
            <w:pPr>
              <w:pStyle w:val="Body"/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E75367" w14:paraId="5E96B794" w14:textId="77777777" w:rsidTr="00E75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  <w:shd w:val="clear" w:color="auto" w:fill="D9D9D9" w:themeFill="background1" w:themeFillShade="D9"/>
          </w:tcPr>
          <w:p w14:paraId="63F3A3AF" w14:textId="77777777" w:rsidR="00E75367" w:rsidRDefault="00E75367" w:rsidP="00E75367">
            <w:pPr>
              <w:pStyle w:val="Tabletext6pt"/>
            </w:pPr>
            <w:r>
              <w:t>Cemetery trust</w:t>
            </w:r>
          </w:p>
        </w:tc>
        <w:tc>
          <w:tcPr>
            <w:tcW w:w="5744" w:type="dxa"/>
            <w:gridSpan w:val="10"/>
          </w:tcPr>
          <w:p w14:paraId="14DB4D57" w14:textId="77777777" w:rsidR="00E75367" w:rsidRDefault="00E75367" w:rsidP="00E75367">
            <w:pPr>
              <w:pStyle w:val="Tabletext6pt"/>
            </w:pPr>
          </w:p>
        </w:tc>
        <w:tc>
          <w:tcPr>
            <w:tcW w:w="2562" w:type="dxa"/>
            <w:gridSpan w:val="4"/>
            <w:shd w:val="clear" w:color="auto" w:fill="D9D9D9" w:themeFill="background1" w:themeFillShade="D9"/>
          </w:tcPr>
          <w:p w14:paraId="3C32B123" w14:textId="77777777" w:rsidR="00E75367" w:rsidRDefault="00E75367" w:rsidP="00E75367">
            <w:pPr>
              <w:pStyle w:val="Tabletext6pt"/>
            </w:pPr>
            <w:r>
              <w:t>Date completed</w:t>
            </w:r>
          </w:p>
        </w:tc>
        <w:tc>
          <w:tcPr>
            <w:tcW w:w="3570" w:type="dxa"/>
            <w:gridSpan w:val="6"/>
          </w:tcPr>
          <w:p w14:paraId="7FC25DD5" w14:textId="77777777" w:rsidR="00E75367" w:rsidRDefault="00E75367" w:rsidP="00E75367">
            <w:pPr>
              <w:pStyle w:val="Tabletext6pt"/>
            </w:pPr>
          </w:p>
        </w:tc>
      </w:tr>
      <w:tr w:rsidR="00E75367" w14:paraId="045FDA94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  <w:vMerge w:val="restart"/>
            <w:shd w:val="clear" w:color="auto" w:fill="D9D9D9" w:themeFill="background1" w:themeFillShade="D9"/>
            <w:vAlign w:val="bottom"/>
          </w:tcPr>
          <w:p w14:paraId="570D84B4" w14:textId="77777777" w:rsidR="00E75367" w:rsidRDefault="00E75367" w:rsidP="00E75367">
            <w:pPr>
              <w:pStyle w:val="Tabletext6pt"/>
            </w:pPr>
            <w:r>
              <w:t>Trust member</w:t>
            </w:r>
          </w:p>
        </w:tc>
        <w:tc>
          <w:tcPr>
            <w:tcW w:w="1684" w:type="dxa"/>
            <w:gridSpan w:val="3"/>
            <w:shd w:val="clear" w:color="auto" w:fill="D9D9D9" w:themeFill="background1" w:themeFillShade="D9"/>
            <w:vAlign w:val="center"/>
          </w:tcPr>
          <w:p w14:paraId="3CA8C25C" w14:textId="77777777" w:rsidR="00E75367" w:rsidRDefault="00E75367" w:rsidP="00E75367">
            <w:pPr>
              <w:pStyle w:val="Tabletext6pt"/>
              <w:jc w:val="center"/>
            </w:pPr>
            <w:r>
              <w:t>Gender</w:t>
            </w:r>
          </w:p>
        </w:tc>
        <w:tc>
          <w:tcPr>
            <w:tcW w:w="2673" w:type="dxa"/>
            <w:gridSpan w:val="5"/>
            <w:shd w:val="clear" w:color="auto" w:fill="D9D9D9" w:themeFill="background1" w:themeFillShade="D9"/>
            <w:vAlign w:val="center"/>
          </w:tcPr>
          <w:p w14:paraId="31351C83" w14:textId="77777777" w:rsidR="00E75367" w:rsidRDefault="00E75367" w:rsidP="00E75367">
            <w:pPr>
              <w:pStyle w:val="Tabletext6pt"/>
              <w:jc w:val="center"/>
            </w:pPr>
            <w:r>
              <w:t>Diversity</w:t>
            </w:r>
          </w:p>
        </w:tc>
        <w:tc>
          <w:tcPr>
            <w:tcW w:w="7519" w:type="dxa"/>
            <w:gridSpan w:val="12"/>
            <w:shd w:val="clear" w:color="auto" w:fill="D9D9D9" w:themeFill="background1" w:themeFillShade="D9"/>
            <w:vAlign w:val="center"/>
          </w:tcPr>
          <w:p w14:paraId="5D93A64E" w14:textId="77777777" w:rsidR="00E75367" w:rsidRDefault="00E75367" w:rsidP="00E75367">
            <w:pPr>
              <w:pStyle w:val="Tabletext6pt"/>
              <w:jc w:val="center"/>
            </w:pPr>
            <w:r>
              <w:t>Skills and experience</w:t>
            </w:r>
          </w:p>
        </w:tc>
      </w:tr>
      <w:tr w:rsidR="00E75367" w14:paraId="5B00E2EB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0"/>
        </w:trPr>
        <w:tc>
          <w:tcPr>
            <w:tcW w:w="3255" w:type="dxa"/>
            <w:vMerge/>
            <w:shd w:val="clear" w:color="auto" w:fill="D9D9D9" w:themeFill="background1" w:themeFillShade="D9"/>
          </w:tcPr>
          <w:p w14:paraId="6C5103E1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  <w:shd w:val="clear" w:color="auto" w:fill="F2F2F2" w:themeFill="background1" w:themeFillShade="F2"/>
            <w:textDirection w:val="btLr"/>
            <w:vAlign w:val="center"/>
          </w:tcPr>
          <w:p w14:paraId="7B0EBDB4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Man</w:t>
            </w:r>
          </w:p>
        </w:tc>
        <w:tc>
          <w:tcPr>
            <w:tcW w:w="495" w:type="dxa"/>
            <w:shd w:val="clear" w:color="auto" w:fill="F2F2F2" w:themeFill="background1" w:themeFillShade="F2"/>
            <w:textDirection w:val="btLr"/>
            <w:vAlign w:val="center"/>
          </w:tcPr>
          <w:p w14:paraId="7F90A30A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Woman</w:t>
            </w:r>
          </w:p>
        </w:tc>
        <w:tc>
          <w:tcPr>
            <w:tcW w:w="693" w:type="dxa"/>
            <w:shd w:val="clear" w:color="auto" w:fill="F2F2F2" w:themeFill="background1" w:themeFillShade="F2"/>
            <w:textDirection w:val="btLr"/>
            <w:vAlign w:val="center"/>
          </w:tcPr>
          <w:p w14:paraId="6ACBB230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Non-binary / gender diverse</w:t>
            </w: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  <w:vAlign w:val="center"/>
          </w:tcPr>
          <w:p w14:paraId="237FC982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Aboriginal</w:t>
            </w:r>
          </w:p>
        </w:tc>
        <w:tc>
          <w:tcPr>
            <w:tcW w:w="694" w:type="dxa"/>
            <w:shd w:val="clear" w:color="auto" w:fill="F2F2F2" w:themeFill="background1" w:themeFillShade="F2"/>
            <w:textDirection w:val="btLr"/>
            <w:vAlign w:val="center"/>
          </w:tcPr>
          <w:p w14:paraId="7862539E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Culturally / linguistically diverse</w:t>
            </w:r>
          </w:p>
        </w:tc>
        <w:tc>
          <w:tcPr>
            <w:tcW w:w="472" w:type="dxa"/>
            <w:shd w:val="clear" w:color="auto" w:fill="F2F2F2" w:themeFill="background1" w:themeFillShade="F2"/>
            <w:textDirection w:val="btLr"/>
            <w:vAlign w:val="center"/>
          </w:tcPr>
          <w:p w14:paraId="6F2EDAF8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Disability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  <w:vAlign w:val="center"/>
          </w:tcPr>
          <w:p w14:paraId="73933E9F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LGBTIQ+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  <w:vAlign w:val="center"/>
          </w:tcPr>
          <w:p w14:paraId="72D65491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Youth</w:t>
            </w:r>
          </w:p>
        </w:tc>
        <w:tc>
          <w:tcPr>
            <w:tcW w:w="693" w:type="dxa"/>
            <w:shd w:val="clear" w:color="auto" w:fill="F2F2F2" w:themeFill="background1" w:themeFillShade="F2"/>
            <w:textDirection w:val="btLr"/>
            <w:vAlign w:val="center"/>
          </w:tcPr>
          <w:p w14:paraId="237733CA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Local community member</w:t>
            </w:r>
          </w:p>
        </w:tc>
        <w:tc>
          <w:tcPr>
            <w:tcW w:w="694" w:type="dxa"/>
            <w:shd w:val="clear" w:color="auto" w:fill="F2F2F2" w:themeFill="background1" w:themeFillShade="F2"/>
            <w:textDirection w:val="btLr"/>
            <w:vAlign w:val="center"/>
          </w:tcPr>
          <w:p w14:paraId="2F0AA2A0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Community board / committee experience</w:t>
            </w: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  <w:vAlign w:val="center"/>
          </w:tcPr>
          <w:p w14:paraId="460DB096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Sector knowledge</w:t>
            </w:r>
          </w:p>
        </w:tc>
        <w:tc>
          <w:tcPr>
            <w:tcW w:w="561" w:type="dxa"/>
            <w:shd w:val="clear" w:color="auto" w:fill="F2F2F2" w:themeFill="background1" w:themeFillShade="F2"/>
            <w:textDirection w:val="btLr"/>
            <w:vAlign w:val="center"/>
          </w:tcPr>
          <w:p w14:paraId="163C49E1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Lived experience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1EAF8FC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 xml:space="preserve">Knowledge of </w:t>
            </w:r>
            <w:r w:rsidRPr="00F1292E">
              <w:br/>
              <w:t>cultural / faith groups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E5E9085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 xml:space="preserve">Clerical / </w:t>
            </w:r>
            <w:r w:rsidRPr="00F1292E">
              <w:br/>
              <w:t>administration skills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1CDB2844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Groundskeeping</w:t>
            </w:r>
            <w:r w:rsidRPr="00F1292E">
              <w:br/>
              <w:t>skills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1EA48C66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Financial</w:t>
            </w:r>
            <w:r w:rsidRPr="00F1292E">
              <w:br/>
              <w:t>management skills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9AAFAC6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Information</w:t>
            </w:r>
            <w:r w:rsidRPr="00F1292E">
              <w:br/>
              <w:t>technology skills</w:t>
            </w:r>
          </w:p>
        </w:tc>
        <w:tc>
          <w:tcPr>
            <w:tcW w:w="670" w:type="dxa"/>
            <w:shd w:val="clear" w:color="auto" w:fill="F2F2F2" w:themeFill="background1" w:themeFillShade="F2"/>
            <w:textDirection w:val="btLr"/>
            <w:vAlign w:val="center"/>
          </w:tcPr>
          <w:p w14:paraId="1F634FFA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 w:rsidRPr="00F1292E">
              <w:t>Stakeholder engagement skills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  <w:vAlign w:val="center"/>
          </w:tcPr>
          <w:p w14:paraId="3FFFFFB0" w14:textId="77777777" w:rsidR="00E75367" w:rsidRDefault="00E75367" w:rsidP="00E75367">
            <w:pPr>
              <w:pStyle w:val="Tabletext"/>
              <w:spacing w:before="20" w:after="20"/>
              <w:ind w:left="57"/>
              <w:contextualSpacing/>
            </w:pPr>
            <w:r>
              <w:t>Business</w:t>
            </w:r>
            <w:r w:rsidRPr="00F1292E">
              <w:br/>
              <w:t>management skills</w:t>
            </w:r>
          </w:p>
        </w:tc>
      </w:tr>
      <w:tr w:rsidR="00E75367" w14:paraId="32072FCA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4C0E455C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5A87BB27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2423B41E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8C19A6D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064DEB91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7652D457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62A9166C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0BCE2127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7DDA8891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43B613BE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3B203D9C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5EE85E7D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137DD2EE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5D11AF0E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0A758794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59DEE3EC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56DAC68D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21FFE5B1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711B824D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4762BD5B" w14:textId="77777777" w:rsidR="00E75367" w:rsidRDefault="00E75367" w:rsidP="00E75367">
            <w:pPr>
              <w:pStyle w:val="Tabletext6pt"/>
            </w:pPr>
          </w:p>
        </w:tc>
      </w:tr>
      <w:tr w:rsidR="00E75367" w14:paraId="40DE3F04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58C12928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0554B608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1DD803DC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318D62F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6ADD7295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4C81B019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264D8421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06D29FB0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5944D12B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40193B3C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230233C2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26884D7B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56111D68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69A201AF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07278DCA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1377317D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5EB2373D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75FE0D27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2E4B83E2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220F528A" w14:textId="77777777" w:rsidR="00E75367" w:rsidRDefault="00E75367" w:rsidP="00E75367">
            <w:pPr>
              <w:pStyle w:val="Tabletext6pt"/>
            </w:pPr>
          </w:p>
        </w:tc>
      </w:tr>
      <w:tr w:rsidR="00E75367" w14:paraId="6C3388E3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29244FDA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7118180A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445F1A2A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F7B91B5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12917512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7144DC5F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79C7287C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6869268A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24F861F6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67D2EE6F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221210E3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2A1E91E8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71D0490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5E8E398E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142D66E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4C28E54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57F06174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3BD793BB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584B38AF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58CA83EA" w14:textId="77777777" w:rsidR="00E75367" w:rsidRDefault="00E75367" w:rsidP="00E75367">
            <w:pPr>
              <w:pStyle w:val="Tabletext6pt"/>
            </w:pPr>
          </w:p>
        </w:tc>
      </w:tr>
      <w:tr w:rsidR="00E75367" w14:paraId="2486AC5B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1017675A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6CE496F9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1880BFE7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1E4EB4B2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4C76D7D8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064368BE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6315EA62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5ACD95A1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1BF22E23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34E0B6BA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2BCED863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9500723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4E2E93E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6BEC8B49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6CA85A37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1199E300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57A6239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BAFE7E5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465FEAB9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68BC8D54" w14:textId="77777777" w:rsidR="00E75367" w:rsidRDefault="00E75367" w:rsidP="00E75367">
            <w:pPr>
              <w:pStyle w:val="Tabletext6pt"/>
            </w:pPr>
          </w:p>
        </w:tc>
      </w:tr>
      <w:tr w:rsidR="00E75367" w14:paraId="66441907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5D8ED48E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4B7D3FF3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1F0B2A7E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A69D5C1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193A0683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6218884F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62322BCB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39C6F692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20EE0121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65AE0A68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60D21331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76372FB7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E2E756B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75B601E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27831500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6AC95A0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498F546C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AA68E93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02B860FE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766D9D9A" w14:textId="77777777" w:rsidR="00E75367" w:rsidRDefault="00E75367" w:rsidP="00E75367">
            <w:pPr>
              <w:pStyle w:val="Tabletext6pt"/>
            </w:pPr>
          </w:p>
        </w:tc>
      </w:tr>
      <w:tr w:rsidR="00E75367" w14:paraId="357425B8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5D810AAA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3A8315E4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51EBA883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58AC9DE1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713196FA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1679F7A6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601E5479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069B9681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19E97F99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2DD0D4EB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3F850806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6D91A10C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06DC458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4B63B20B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4AB228B6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2FD0AA5B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73242F89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4E4089BD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1CF0F1F4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627ECC65" w14:textId="77777777" w:rsidR="00E75367" w:rsidRDefault="00E75367" w:rsidP="00E75367">
            <w:pPr>
              <w:pStyle w:val="Tabletext6pt"/>
            </w:pPr>
          </w:p>
        </w:tc>
      </w:tr>
      <w:tr w:rsidR="00E75367" w14:paraId="4860F43F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43D7D451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49F90469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712B19F1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1D8F1EAD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16988A86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7506E894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251574EC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43333EA7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1FF759FF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6F44507E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2AD0EF34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2C757A6E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1E68DF3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74E081C2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63DEF18D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7AE594A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548489C2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7BA5AF37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1E3FC5B9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0F90FDB0" w14:textId="77777777" w:rsidR="00E75367" w:rsidRDefault="00E75367" w:rsidP="00E75367">
            <w:pPr>
              <w:pStyle w:val="Tabletext6pt"/>
            </w:pPr>
          </w:p>
        </w:tc>
      </w:tr>
      <w:tr w:rsidR="00E75367" w14:paraId="3627BBE7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4A86EE47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356FE805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2124D392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1CD55405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F04FE56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3D9DFDC3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711CF77B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7F4F1B1F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18D074C4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101C4A77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286160BE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AC924A0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518EF287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73FB0E2A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015B5B65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28CDE82B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7E506F1E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6EC3D1C3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695311CF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32DF28A9" w14:textId="77777777" w:rsidR="00E75367" w:rsidRDefault="00E75367" w:rsidP="00E75367">
            <w:pPr>
              <w:pStyle w:val="Tabletext6pt"/>
            </w:pPr>
          </w:p>
        </w:tc>
      </w:tr>
      <w:tr w:rsidR="00E75367" w14:paraId="50ABC15D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2D6064F6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660DF540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408687D2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4154887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F8C103A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7B5748D9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5E92AD7B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3C16433E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3D1E6928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52B4EFE2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02638E77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405D2B25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514D01F6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2510AD8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4A19B717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5791D727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0F7DF4B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03DF7D9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3459EAC4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78903E1C" w14:textId="77777777" w:rsidR="00E75367" w:rsidRDefault="00E75367" w:rsidP="00E75367">
            <w:pPr>
              <w:pStyle w:val="Tabletext6pt"/>
            </w:pPr>
          </w:p>
        </w:tc>
      </w:tr>
      <w:tr w:rsidR="00E75367" w14:paraId="2A250DDD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6825FD1A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146BB301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02BED7B4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6E65B98D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4F8C5A06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56667610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33CC3481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3C0719E5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777948A5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2E4D5B6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1FE74CA9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0774A2F4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209C0D8F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1DC0F327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0E3CEE98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529A0560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79CD0AA4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4A1E1C74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0036771F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44847FBB" w14:textId="77777777" w:rsidR="00E75367" w:rsidRDefault="00E75367" w:rsidP="00E75367">
            <w:pPr>
              <w:pStyle w:val="Tabletext6pt"/>
            </w:pPr>
          </w:p>
        </w:tc>
      </w:tr>
      <w:tr w:rsidR="00E75367" w14:paraId="33A5B7D2" w14:textId="77777777" w:rsidTr="005D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5" w:type="dxa"/>
          </w:tcPr>
          <w:p w14:paraId="6A91B2D8" w14:textId="77777777" w:rsidR="00E75367" w:rsidRDefault="00E75367" w:rsidP="00E75367">
            <w:pPr>
              <w:pStyle w:val="Tabletext6pt"/>
            </w:pPr>
          </w:p>
        </w:tc>
        <w:tc>
          <w:tcPr>
            <w:tcW w:w="496" w:type="dxa"/>
          </w:tcPr>
          <w:p w14:paraId="72870752" w14:textId="77777777" w:rsidR="00E75367" w:rsidRDefault="00E75367" w:rsidP="00E75367">
            <w:pPr>
              <w:pStyle w:val="Tabletext6pt"/>
            </w:pPr>
          </w:p>
        </w:tc>
        <w:tc>
          <w:tcPr>
            <w:tcW w:w="495" w:type="dxa"/>
          </w:tcPr>
          <w:p w14:paraId="4130C27C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6A1E5E5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0BFD2350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0940727B" w14:textId="77777777" w:rsidR="00E75367" w:rsidRDefault="00E75367" w:rsidP="00E75367">
            <w:pPr>
              <w:pStyle w:val="Tabletext6pt"/>
            </w:pPr>
          </w:p>
        </w:tc>
        <w:tc>
          <w:tcPr>
            <w:tcW w:w="472" w:type="dxa"/>
          </w:tcPr>
          <w:p w14:paraId="087497ED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7BF51E42" w14:textId="77777777" w:rsidR="00E75367" w:rsidRDefault="00E75367" w:rsidP="00E75367">
            <w:pPr>
              <w:pStyle w:val="Tabletext6pt"/>
            </w:pPr>
          </w:p>
        </w:tc>
        <w:tc>
          <w:tcPr>
            <w:tcW w:w="473" w:type="dxa"/>
          </w:tcPr>
          <w:p w14:paraId="0596CEE7" w14:textId="77777777" w:rsidR="00E75367" w:rsidRDefault="00E75367" w:rsidP="00E75367">
            <w:pPr>
              <w:pStyle w:val="Tabletext6pt"/>
            </w:pPr>
          </w:p>
        </w:tc>
        <w:tc>
          <w:tcPr>
            <w:tcW w:w="693" w:type="dxa"/>
          </w:tcPr>
          <w:p w14:paraId="058C3064" w14:textId="77777777" w:rsidR="00E75367" w:rsidRDefault="00E75367" w:rsidP="00E75367">
            <w:pPr>
              <w:pStyle w:val="Tabletext6pt"/>
            </w:pPr>
          </w:p>
        </w:tc>
        <w:tc>
          <w:tcPr>
            <w:tcW w:w="694" w:type="dxa"/>
          </w:tcPr>
          <w:p w14:paraId="6E290FD7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851AF0E" w14:textId="77777777" w:rsidR="00E75367" w:rsidRDefault="00E75367" w:rsidP="00E75367">
            <w:pPr>
              <w:pStyle w:val="Tabletext6pt"/>
            </w:pPr>
          </w:p>
        </w:tc>
        <w:tc>
          <w:tcPr>
            <w:tcW w:w="561" w:type="dxa"/>
          </w:tcPr>
          <w:p w14:paraId="30B580FB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3E21EF4E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36E6602C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  <w:gridSpan w:val="2"/>
          </w:tcPr>
          <w:p w14:paraId="3F0453D9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241179D6" w14:textId="77777777" w:rsidR="00E75367" w:rsidRDefault="00E75367" w:rsidP="00E75367">
            <w:pPr>
              <w:pStyle w:val="Tabletext6pt"/>
            </w:pPr>
          </w:p>
        </w:tc>
        <w:tc>
          <w:tcPr>
            <w:tcW w:w="720" w:type="dxa"/>
          </w:tcPr>
          <w:p w14:paraId="4D7BBD97" w14:textId="77777777" w:rsidR="00E75367" w:rsidRDefault="00E75367" w:rsidP="00E75367">
            <w:pPr>
              <w:pStyle w:val="Tabletext6pt"/>
            </w:pPr>
          </w:p>
        </w:tc>
        <w:tc>
          <w:tcPr>
            <w:tcW w:w="670" w:type="dxa"/>
          </w:tcPr>
          <w:p w14:paraId="1F252233" w14:textId="77777777" w:rsidR="00E75367" w:rsidRDefault="00E75367" w:rsidP="00E75367">
            <w:pPr>
              <w:pStyle w:val="Tabletext6pt"/>
            </w:pPr>
          </w:p>
        </w:tc>
        <w:tc>
          <w:tcPr>
            <w:tcW w:w="740" w:type="dxa"/>
          </w:tcPr>
          <w:p w14:paraId="6E9DB7EB" w14:textId="77777777" w:rsidR="00E75367" w:rsidRDefault="00E75367" w:rsidP="00E75367">
            <w:pPr>
              <w:pStyle w:val="Tabletext6pt"/>
            </w:pPr>
          </w:p>
        </w:tc>
      </w:tr>
    </w:tbl>
    <w:p w14:paraId="0606FCBB" w14:textId="77777777" w:rsidR="0074696E" w:rsidRPr="00E75367" w:rsidRDefault="007231E7" w:rsidP="00AD784C">
      <w:pPr>
        <w:pStyle w:val="Spacerparatopoffirstpage"/>
        <w:rPr>
          <w:sz w:val="2"/>
          <w:szCs w:val="10"/>
        </w:rPr>
      </w:pPr>
      <w:r>
        <w:drawing>
          <wp:anchor distT="0" distB="0" distL="114300" distR="114300" simplePos="0" relativeHeight="251658240" behindDoc="1" locked="1" layoutInCell="1" allowOverlap="1" wp14:anchorId="76566D85" wp14:editId="6CB47D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96E" w:rsidRPr="00E75367" w:rsidSect="00E75367">
      <w:footerReference w:type="default" r:id="rId12"/>
      <w:type w:val="continuous"/>
      <w:pgSz w:w="16838" w:h="11906" w:orient="landscape" w:code="9"/>
      <w:pgMar w:top="1135" w:right="851" w:bottom="567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2960" w14:textId="77777777" w:rsidR="005A256B" w:rsidRDefault="005A256B">
      <w:r>
        <w:separator/>
      </w:r>
    </w:p>
    <w:p w14:paraId="53313B44" w14:textId="77777777" w:rsidR="005A256B" w:rsidRDefault="005A256B"/>
  </w:endnote>
  <w:endnote w:type="continuationSeparator" w:id="0">
    <w:p w14:paraId="0BA02D47" w14:textId="77777777" w:rsidR="005A256B" w:rsidRDefault="005A256B">
      <w:r>
        <w:continuationSeparator/>
      </w:r>
    </w:p>
    <w:p w14:paraId="1AF5B152" w14:textId="77777777" w:rsidR="005A256B" w:rsidRDefault="005A2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7D1B" w14:textId="7CCE9299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DAE9" w14:textId="77777777" w:rsidR="005A256B" w:rsidRDefault="005A256B" w:rsidP="00207717">
      <w:pPr>
        <w:spacing w:before="120"/>
      </w:pPr>
      <w:r>
        <w:separator/>
      </w:r>
    </w:p>
  </w:footnote>
  <w:footnote w:type="continuationSeparator" w:id="0">
    <w:p w14:paraId="0C6CF364" w14:textId="77777777" w:rsidR="005A256B" w:rsidRDefault="005A256B">
      <w:r>
        <w:continuationSeparator/>
      </w:r>
    </w:p>
    <w:p w14:paraId="4AC20D95" w14:textId="77777777" w:rsidR="005A256B" w:rsidRDefault="005A2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481428">
    <w:abstractNumId w:val="10"/>
  </w:num>
  <w:num w:numId="2" w16cid:durableId="988939741">
    <w:abstractNumId w:val="17"/>
  </w:num>
  <w:num w:numId="3" w16cid:durableId="3485292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4523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9923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840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2050549">
    <w:abstractNumId w:val="21"/>
  </w:num>
  <w:num w:numId="8" w16cid:durableId="235362907">
    <w:abstractNumId w:val="16"/>
  </w:num>
  <w:num w:numId="9" w16cid:durableId="719672462">
    <w:abstractNumId w:val="20"/>
  </w:num>
  <w:num w:numId="10" w16cid:durableId="20689863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8114106">
    <w:abstractNumId w:val="22"/>
  </w:num>
  <w:num w:numId="12" w16cid:durableId="20628972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2714940">
    <w:abstractNumId w:val="18"/>
  </w:num>
  <w:num w:numId="14" w16cid:durableId="14008646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6977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0077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73161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9348495">
    <w:abstractNumId w:val="24"/>
  </w:num>
  <w:num w:numId="19" w16cid:durableId="17494249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368174">
    <w:abstractNumId w:val="14"/>
  </w:num>
  <w:num w:numId="21" w16cid:durableId="1515265224">
    <w:abstractNumId w:val="12"/>
  </w:num>
  <w:num w:numId="22" w16cid:durableId="1757746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9902181">
    <w:abstractNumId w:val="15"/>
  </w:num>
  <w:num w:numId="24" w16cid:durableId="640647101">
    <w:abstractNumId w:val="25"/>
  </w:num>
  <w:num w:numId="25" w16cid:durableId="1166822055">
    <w:abstractNumId w:val="23"/>
  </w:num>
  <w:num w:numId="26" w16cid:durableId="574165410">
    <w:abstractNumId w:val="19"/>
  </w:num>
  <w:num w:numId="27" w16cid:durableId="1939025802">
    <w:abstractNumId w:val="11"/>
  </w:num>
  <w:num w:numId="28" w16cid:durableId="1476333056">
    <w:abstractNumId w:val="26"/>
  </w:num>
  <w:num w:numId="29" w16cid:durableId="2111967612">
    <w:abstractNumId w:val="9"/>
  </w:num>
  <w:num w:numId="30" w16cid:durableId="412047470">
    <w:abstractNumId w:val="7"/>
  </w:num>
  <w:num w:numId="31" w16cid:durableId="295455559">
    <w:abstractNumId w:val="6"/>
  </w:num>
  <w:num w:numId="32" w16cid:durableId="1586264353">
    <w:abstractNumId w:val="5"/>
  </w:num>
  <w:num w:numId="33" w16cid:durableId="1579705582">
    <w:abstractNumId w:val="4"/>
  </w:num>
  <w:num w:numId="34" w16cid:durableId="500896631">
    <w:abstractNumId w:val="8"/>
  </w:num>
  <w:num w:numId="35" w16cid:durableId="242107181">
    <w:abstractNumId w:val="3"/>
  </w:num>
  <w:num w:numId="36" w16cid:durableId="999582036">
    <w:abstractNumId w:val="2"/>
  </w:num>
  <w:num w:numId="37" w16cid:durableId="749347158">
    <w:abstractNumId w:val="1"/>
  </w:num>
  <w:num w:numId="38" w16cid:durableId="1226602121">
    <w:abstractNumId w:val="0"/>
  </w:num>
  <w:num w:numId="39" w16cid:durableId="14167824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8354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E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256B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7A93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3BC2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2A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3D52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5691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75367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292E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E0ABB"/>
  <w15:docId w15:val="{DDD375EC-8D38-4DFD-8D9D-B10403B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navy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5" ma:contentTypeDescription="Create a new document." ma:contentTypeScope="" ma:versionID="3624a42f929cd22b95622bfed2460457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ea3964f1112d977b4a070482589a11e0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F5173-DBC9-4B03-85FE-36EA4D19874B}"/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 landscape.dotx</Template>
  <TotalTime>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 landscape</vt:lpstr>
    </vt:vector>
  </TitlesOfParts>
  <Manager/>
  <Company>Victoria State Government, Department of Health</Company>
  <LinksUpToDate>false</LinksUpToDate>
  <CharactersWithSpaces>751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matrix template</dc:title>
  <dc:subject>Class B cemetery trusts</dc:subject>
  <dc:creator>Cemeteries@health.vic.gov.au</dc:creator>
  <cp:keywords>Skills matrix template</cp:keywords>
  <dc:description/>
  <cp:lastModifiedBy>Anna Ravenscroft (Health)</cp:lastModifiedBy>
  <cp:revision>4</cp:revision>
  <cp:lastPrinted>2021-01-29T05:27:00Z</cp:lastPrinted>
  <dcterms:created xsi:type="dcterms:W3CDTF">2023-05-11T01:16:00Z</dcterms:created>
  <dcterms:modified xsi:type="dcterms:W3CDTF">2023-05-11T04:30:00Z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15032021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2023-05-11T01:17:15Z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3b6dbb8e-3e8f-4398-adb1-f912cf32df01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