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876" w14:textId="77777777" w:rsidR="0074696E" w:rsidRPr="004C6EEE" w:rsidRDefault="0074696E" w:rsidP="00EC40D5">
      <w:pPr>
        <w:pStyle w:val="Sectionbreakfirstpage"/>
      </w:pPr>
    </w:p>
    <w:p w14:paraId="2E8D073B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7306879" wp14:editId="1724DF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E4F392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35B3D65" w14:textId="6C8E40EA" w:rsidR="003B5733" w:rsidRPr="003B5733" w:rsidRDefault="0036716F" w:rsidP="003B5733">
            <w:pPr>
              <w:pStyle w:val="Documenttitle"/>
            </w:pPr>
            <w:r w:rsidRPr="00B65C1D">
              <w:t>Process for applying to cremate remains of</w:t>
            </w:r>
            <w:r>
              <w:t> </w:t>
            </w:r>
            <w:r w:rsidRPr="00B65C1D">
              <w:t>unknown identity</w:t>
            </w:r>
          </w:p>
        </w:tc>
      </w:tr>
      <w:tr w:rsidR="003B5733" w14:paraId="27F4659C" w14:textId="77777777" w:rsidTr="00B07FF7">
        <w:tc>
          <w:tcPr>
            <w:tcW w:w="10348" w:type="dxa"/>
          </w:tcPr>
          <w:p w14:paraId="1083B646" w14:textId="77777777" w:rsidR="003B5733" w:rsidRPr="001E5058" w:rsidRDefault="009F6F5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36716F">
              <w:t>OFFICIAL</w:t>
            </w:r>
            <w:r>
              <w:fldChar w:fldCharType="end"/>
            </w:r>
          </w:p>
        </w:tc>
      </w:tr>
    </w:tbl>
    <w:p w14:paraId="0D2915BF" w14:textId="623AD3A5" w:rsidR="007173CA" w:rsidRDefault="00E66451" w:rsidP="00D079AA">
      <w:pPr>
        <w:pStyle w:val="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11E20" wp14:editId="7C95E33B">
            <wp:simplePos x="0" y="0"/>
            <wp:positionH relativeFrom="column">
              <wp:posOffset>33020</wp:posOffset>
            </wp:positionH>
            <wp:positionV relativeFrom="paragraph">
              <wp:posOffset>130810</wp:posOffset>
            </wp:positionV>
            <wp:extent cx="3206115" cy="5461635"/>
            <wp:effectExtent l="19050" t="0" r="13335" b="571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  <w:r w:rsidR="00A20DB8">
        <w:rPr>
          <w:noProof/>
        </w:rPr>
        <w:drawing>
          <wp:anchor distT="0" distB="0" distL="114300" distR="114300" simplePos="0" relativeHeight="251661312" behindDoc="0" locked="0" layoutInCell="1" allowOverlap="1" wp14:anchorId="67F02499" wp14:editId="0CB8C31F">
            <wp:simplePos x="0" y="0"/>
            <wp:positionH relativeFrom="column">
              <wp:posOffset>3426970</wp:posOffset>
            </wp:positionH>
            <wp:positionV relativeFrom="paragraph">
              <wp:posOffset>133012</wp:posOffset>
            </wp:positionV>
            <wp:extent cx="3206115" cy="5169267"/>
            <wp:effectExtent l="19050" t="19050" r="13335" b="1270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C33FA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2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E2DE63C" w14:textId="46515817" w:rsidR="008049E0" w:rsidRDefault="008049E0" w:rsidP="00F32368">
      <w:pPr>
        <w:pStyle w:val="Body"/>
      </w:pPr>
      <w:bookmarkStart w:id="0" w:name="_Hlk41913885"/>
    </w:p>
    <w:p w14:paraId="326AE6C8" w14:textId="2ECAAC2D" w:rsidR="008049E0" w:rsidRDefault="008049E0" w:rsidP="00F32368">
      <w:pPr>
        <w:pStyle w:val="Body"/>
      </w:pPr>
    </w:p>
    <w:p w14:paraId="42111F14" w14:textId="50373D73" w:rsidR="008049E0" w:rsidRDefault="008049E0" w:rsidP="00F32368">
      <w:pPr>
        <w:pStyle w:val="Body"/>
      </w:pPr>
    </w:p>
    <w:p w14:paraId="6D12785A" w14:textId="51ADEEF5" w:rsidR="008049E0" w:rsidRDefault="008049E0" w:rsidP="00F32368">
      <w:pPr>
        <w:pStyle w:val="Body"/>
      </w:pPr>
    </w:p>
    <w:p w14:paraId="29D11348" w14:textId="7B5E8FE2" w:rsidR="00FE6950" w:rsidRDefault="00FE6950" w:rsidP="00F32368">
      <w:pPr>
        <w:pStyle w:val="Body"/>
      </w:pPr>
    </w:p>
    <w:p w14:paraId="515B339F" w14:textId="308500A1" w:rsidR="00FE6950" w:rsidRDefault="00FE6950" w:rsidP="00F32368">
      <w:pPr>
        <w:pStyle w:val="Body"/>
      </w:pPr>
    </w:p>
    <w:p w14:paraId="7C1815D0" w14:textId="1A11BC25" w:rsidR="00FE6950" w:rsidRDefault="00FE6950" w:rsidP="00F32368">
      <w:pPr>
        <w:pStyle w:val="Body"/>
      </w:pPr>
    </w:p>
    <w:p w14:paraId="681E62AD" w14:textId="7EA47647" w:rsidR="00FE6950" w:rsidRDefault="00FE6950" w:rsidP="00F32368">
      <w:pPr>
        <w:pStyle w:val="Body"/>
      </w:pPr>
    </w:p>
    <w:p w14:paraId="07152342" w14:textId="065A744A" w:rsidR="00FE6950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408FB" wp14:editId="4C530AA2">
                <wp:simplePos x="0" y="0"/>
                <wp:positionH relativeFrom="column">
                  <wp:posOffset>5466715</wp:posOffset>
                </wp:positionH>
                <wp:positionV relativeFrom="page">
                  <wp:posOffset>5200650</wp:posOffset>
                </wp:positionV>
                <wp:extent cx="1038225" cy="1047750"/>
                <wp:effectExtent l="0" t="0" r="28575" b="1905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solidFill>
                          <a:srgbClr val="FAECF0"/>
                        </a:solidFill>
                        <a:ln w="19050">
                          <a:solidFill>
                            <a:srgbClr val="C636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C0D2" w14:textId="77777777" w:rsidR="00523473" w:rsidRPr="00035B67" w:rsidRDefault="00523473" w:rsidP="00523473">
                            <w:pPr>
                              <w:spacing w:after="4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35B6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Identifier and part</w:t>
                            </w:r>
                          </w:p>
                          <w:p w14:paraId="5AE5E924" w14:textId="77777777" w:rsidR="00523473" w:rsidRPr="00AB4E5D" w:rsidRDefault="00523473" w:rsidP="0052347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18539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>left leg</w:t>
                            </w:r>
                          </w:p>
                          <w:p w14:paraId="412DF467" w14:textId="77777777" w:rsidR="00523473" w:rsidRPr="00AB4E5D" w:rsidRDefault="00523473" w:rsidP="0052347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15673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>right foot</w:t>
                            </w:r>
                          </w:p>
                          <w:p w14:paraId="1B05E398" w14:textId="77777777" w:rsidR="00523473" w:rsidRDefault="00523473" w:rsidP="0052347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35751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5D">
                              <w:rPr>
                                <w:rFonts w:cs="Arial"/>
                                <w:sz w:val="18"/>
                                <w:szCs w:val="18"/>
                              </w:rPr>
                              <w:t>torso</w:t>
                            </w:r>
                          </w:p>
                          <w:p w14:paraId="4BF8FF55" w14:textId="77777777" w:rsidR="00523473" w:rsidRDefault="00523473" w:rsidP="0052347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35B6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Container No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A6833CD" w14:textId="77777777" w:rsidR="00523473" w:rsidRPr="00674704" w:rsidRDefault="00523473" w:rsidP="00523473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74704">
                              <w:rPr>
                                <w:rFonts w:cs="Arial"/>
                                <w:sz w:val="18"/>
                                <w:szCs w:val="18"/>
                              </w:rPr>
                              <w:t>S/C 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0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45pt;margin-top:409.5pt;width:81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" fillcolor="#faecf0" strokecolor="#c63663" strokeweight="1.5pt">
                <v:textbox>
                  <w:txbxContent>
                    <w:p w14:paraId="1784C0D2" w14:textId="77777777" w:rsidR="00523473" w:rsidRPr="00035B67" w:rsidRDefault="00523473" w:rsidP="00523473">
                      <w:pPr>
                        <w:spacing w:after="4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035B67">
                        <w:rPr>
                          <w:rFonts w:cs="Arial"/>
                          <w:b/>
                          <w:sz w:val="16"/>
                          <w:szCs w:val="16"/>
                        </w:rPr>
                        <w:t>Identifier and part</w:t>
                      </w:r>
                    </w:p>
                    <w:p w14:paraId="5AE5E924" w14:textId="77777777" w:rsidR="00523473" w:rsidRPr="00AB4E5D" w:rsidRDefault="00523473" w:rsidP="0052347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18539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>left leg</w:t>
                      </w:r>
                    </w:p>
                    <w:p w14:paraId="412DF467" w14:textId="77777777" w:rsidR="00523473" w:rsidRPr="00AB4E5D" w:rsidRDefault="00523473" w:rsidP="0052347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15673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>right foot</w:t>
                      </w:r>
                    </w:p>
                    <w:p w14:paraId="1B05E398" w14:textId="77777777" w:rsidR="00523473" w:rsidRDefault="00523473" w:rsidP="0052347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35751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4E5D">
                        <w:rPr>
                          <w:rFonts w:cs="Arial"/>
                          <w:sz w:val="18"/>
                          <w:szCs w:val="18"/>
                        </w:rPr>
                        <w:t>torso</w:t>
                      </w:r>
                    </w:p>
                    <w:p w14:paraId="4BF8FF55" w14:textId="77777777" w:rsidR="00523473" w:rsidRDefault="00523473" w:rsidP="0052347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35B6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Container No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A6833CD" w14:textId="77777777" w:rsidR="00523473" w:rsidRPr="00674704" w:rsidRDefault="00523473" w:rsidP="00523473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74704">
                        <w:rPr>
                          <w:rFonts w:cs="Arial"/>
                          <w:sz w:val="18"/>
                          <w:szCs w:val="18"/>
                        </w:rPr>
                        <w:t>S/C 006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148E456B" w14:textId="44B41292" w:rsidR="00FE6950" w:rsidRDefault="00FE6950" w:rsidP="00F32368">
      <w:pPr>
        <w:pStyle w:val="Body"/>
      </w:pPr>
    </w:p>
    <w:p w14:paraId="62060AC2" w14:textId="645136E1" w:rsidR="00FE6950" w:rsidRDefault="00FE6950" w:rsidP="00F32368">
      <w:pPr>
        <w:pStyle w:val="Body"/>
      </w:pPr>
    </w:p>
    <w:p w14:paraId="5D43DE86" w14:textId="1CD075F9" w:rsidR="0036716F" w:rsidRDefault="0036716F" w:rsidP="00F32368">
      <w:pPr>
        <w:pStyle w:val="Body"/>
      </w:pPr>
    </w:p>
    <w:p w14:paraId="1227BBF5" w14:textId="40EFC50A" w:rsidR="00352CEF" w:rsidRDefault="00352CEF" w:rsidP="00F32368">
      <w:pPr>
        <w:pStyle w:val="Body"/>
      </w:pPr>
    </w:p>
    <w:p w14:paraId="520D534E" w14:textId="58EA752F" w:rsidR="0036716F" w:rsidRDefault="0036716F" w:rsidP="00F32368">
      <w:pPr>
        <w:pStyle w:val="Body"/>
      </w:pPr>
    </w:p>
    <w:p w14:paraId="47F7745B" w14:textId="55EA5947" w:rsidR="0036716F" w:rsidRDefault="0036716F" w:rsidP="00F32368">
      <w:pPr>
        <w:pStyle w:val="Body"/>
      </w:pPr>
    </w:p>
    <w:p w14:paraId="1EF0D711" w14:textId="49647ED6" w:rsidR="0036716F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1820D" wp14:editId="10A681F6">
                <wp:simplePos x="0" y="0"/>
                <wp:positionH relativeFrom="column">
                  <wp:posOffset>4896353</wp:posOffset>
                </wp:positionH>
                <wp:positionV relativeFrom="paragraph">
                  <wp:posOffset>115732</wp:posOffset>
                </wp:positionV>
                <wp:extent cx="308654" cy="604652"/>
                <wp:effectExtent l="19050" t="0" r="15240" b="4318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54" cy="60465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3E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85.55pt;margin-top:9.1pt;width:24.3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" adj="16087" fillcolor="#a5a5a5 [2092]" strokecolor="#a5a5a5 [2092]" strokeweight="2pt"/>
            </w:pict>
          </mc:Fallback>
        </mc:AlternateContent>
      </w:r>
    </w:p>
    <w:p w14:paraId="38A66A45" w14:textId="78F4DFC2" w:rsidR="0036716F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824F0" wp14:editId="174C3B61">
                <wp:simplePos x="0" y="0"/>
                <wp:positionH relativeFrom="column">
                  <wp:posOffset>1497745</wp:posOffset>
                </wp:positionH>
                <wp:positionV relativeFrom="paragraph">
                  <wp:posOffset>136580</wp:posOffset>
                </wp:positionV>
                <wp:extent cx="308610" cy="324841"/>
                <wp:effectExtent l="19050" t="0" r="15240" b="3746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484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0672" id="Arrow: Down 14" o:spid="_x0000_s1026" type="#_x0000_t67" style="position:absolute;margin-left:117.95pt;margin-top:10.75pt;width:24.3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" adj="11340" fillcolor="#a5a5a5 [2092]" strokecolor="#a5a5a5 [2092]" strokeweight="2pt"/>
            </w:pict>
          </mc:Fallback>
        </mc:AlternateContent>
      </w:r>
    </w:p>
    <w:p w14:paraId="55FDC7C6" w14:textId="4028D15E" w:rsidR="0036716F" w:rsidRDefault="0036716F" w:rsidP="00F32368">
      <w:pPr>
        <w:pStyle w:val="Body"/>
      </w:pPr>
    </w:p>
    <w:p w14:paraId="2230AB1F" w14:textId="746D841C" w:rsidR="0036716F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904E" wp14:editId="3095A20E">
                <wp:simplePos x="0" y="0"/>
                <wp:positionH relativeFrom="column">
                  <wp:posOffset>1098550</wp:posOffset>
                </wp:positionH>
                <wp:positionV relativeFrom="paragraph">
                  <wp:posOffset>28369</wp:posOffset>
                </wp:positionV>
                <wp:extent cx="4476860" cy="285420"/>
                <wp:effectExtent l="0" t="0" r="19050" b="196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60" cy="285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6366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1470" w14:textId="6DD0E25A" w:rsidR="00A20DB8" w:rsidRPr="0072255F" w:rsidRDefault="00A20DB8" w:rsidP="00A20DB8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3267C">
                              <w:rPr>
                                <w:rFonts w:eastAsia="Times"/>
                                <w:sz w:val="19"/>
                                <w:szCs w:val="19"/>
                              </w:rPr>
                              <w:t>The chosen funeral service provider takes the container(s) to the crematorium</w:t>
                            </w:r>
                            <w:r w:rsidR="00E66451">
                              <w:rPr>
                                <w:rFonts w:eastAsia="Time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4904E" id="Rectangle: Rounded Corners 11" o:spid="_x0000_s1027" style="position:absolute;margin-left:86.5pt;margin-top:2.25pt;width:352.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" fillcolor="white [3201]" strokecolor="#c63663" strokeweight="2pt">
                <v:textbox inset="2mm,1mm,2mm,0">
                  <w:txbxContent>
                    <w:p w14:paraId="32061470" w14:textId="6DD0E25A" w:rsidR="00A20DB8" w:rsidRPr="0072255F" w:rsidRDefault="00A20DB8" w:rsidP="00A20DB8">
                      <w:pPr>
                        <w:spacing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3267C">
                        <w:rPr>
                          <w:rFonts w:eastAsia="Times"/>
                          <w:sz w:val="19"/>
                          <w:szCs w:val="19"/>
                        </w:rPr>
                        <w:t>The chosen funeral service provider takes the container(s) to the crematorium</w:t>
                      </w:r>
                      <w:r w:rsidR="00E66451">
                        <w:rPr>
                          <w:rFonts w:eastAsia="Times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7E7E41" w14:textId="007D733C" w:rsidR="0036716F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AAC24" wp14:editId="0CA3F449">
                <wp:simplePos x="0" y="0"/>
                <wp:positionH relativeFrom="column">
                  <wp:posOffset>3167978</wp:posOffset>
                </wp:positionH>
                <wp:positionV relativeFrom="paragraph">
                  <wp:posOffset>109271</wp:posOffset>
                </wp:positionV>
                <wp:extent cx="308654" cy="303699"/>
                <wp:effectExtent l="19050" t="0" r="15240" b="3937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54" cy="30369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7355" id="Arrow: Down 3" o:spid="_x0000_s1026" type="#_x0000_t67" style="position:absolute;margin-left:249.45pt;margin-top:8.6pt;width:24.3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" adj="10800" fillcolor="#a5a5a5 [2092]" strokecolor="#a5a5a5 [2092]" strokeweight="2pt"/>
            </w:pict>
          </mc:Fallback>
        </mc:AlternateContent>
      </w:r>
    </w:p>
    <w:p w14:paraId="30E80534" w14:textId="74E48D4E" w:rsidR="0036716F" w:rsidRDefault="00E66451" w:rsidP="00F3236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C4A01" wp14:editId="4D54193B">
                <wp:simplePos x="0" y="0"/>
                <wp:positionH relativeFrom="column">
                  <wp:posOffset>216741</wp:posOffset>
                </wp:positionH>
                <wp:positionV relativeFrom="paragraph">
                  <wp:posOffset>220345</wp:posOffset>
                </wp:positionV>
                <wp:extent cx="6220633" cy="464820"/>
                <wp:effectExtent l="0" t="0" r="2794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633" cy="4648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6366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E5EC" w14:textId="4FC1BA8C" w:rsidR="00A20DB8" w:rsidRPr="0072255F" w:rsidRDefault="00A20DB8" w:rsidP="00A20DB8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2255F">
                              <w:rPr>
                                <w:sz w:val="19"/>
                                <w:szCs w:val="19"/>
                              </w:rPr>
                              <w:t>The cemetery trust records all necessary information under r</w:t>
                            </w:r>
                            <w:r w:rsidR="00E66451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72255F">
                              <w:rPr>
                                <w:sz w:val="19"/>
                                <w:szCs w:val="19"/>
                              </w:rPr>
                              <w:t xml:space="preserve">8A of the Cemeteries and Crematoria Regulations 2015 including the container number and garden bed or lawn area </w:t>
                            </w:r>
                            <w:r w:rsidR="00184B1C">
                              <w:rPr>
                                <w:sz w:val="19"/>
                                <w:szCs w:val="19"/>
                              </w:rPr>
                              <w:t xml:space="preserve">where </w:t>
                            </w:r>
                            <w:r w:rsidRPr="0072255F">
                              <w:rPr>
                                <w:sz w:val="19"/>
                                <w:szCs w:val="19"/>
                              </w:rPr>
                              <w:t xml:space="preserve">the ashes will be scattered.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C4A01" id="Rectangle: Rounded Corners 12" o:spid="_x0000_s1028" style="position:absolute;margin-left:17.05pt;margin-top:17.35pt;width:489.8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" fillcolor="white [3201]" strokecolor="#c63663" strokeweight="2pt">
                <v:textbox>
                  <w:txbxContent>
                    <w:p w14:paraId="68E1E5EC" w14:textId="4FC1BA8C" w:rsidR="00A20DB8" w:rsidRPr="0072255F" w:rsidRDefault="00A20DB8" w:rsidP="00A20DB8">
                      <w:pPr>
                        <w:spacing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2255F">
                        <w:rPr>
                          <w:sz w:val="19"/>
                          <w:szCs w:val="19"/>
                        </w:rPr>
                        <w:t>The cemetery trust records all necessary information under r</w:t>
                      </w:r>
                      <w:r w:rsidR="00E66451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72255F">
                        <w:rPr>
                          <w:sz w:val="19"/>
                          <w:szCs w:val="19"/>
                        </w:rPr>
                        <w:t xml:space="preserve">8A of the Cemeteries and Crematoria Regulations 2015 including the container number and garden bed or lawn area </w:t>
                      </w:r>
                      <w:r w:rsidR="00184B1C">
                        <w:rPr>
                          <w:sz w:val="19"/>
                          <w:szCs w:val="19"/>
                        </w:rPr>
                        <w:t xml:space="preserve">where </w:t>
                      </w:r>
                      <w:r w:rsidRPr="0072255F">
                        <w:rPr>
                          <w:sz w:val="19"/>
                          <w:szCs w:val="19"/>
                        </w:rPr>
                        <w:t xml:space="preserve">the ashes will be scattered.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60B3E" w14:textId="7916A5D3" w:rsidR="0036716F" w:rsidRDefault="0036716F" w:rsidP="00F32368">
      <w:pPr>
        <w:pStyle w:val="Body"/>
      </w:pPr>
    </w:p>
    <w:p w14:paraId="10A97265" w14:textId="0496211E" w:rsidR="0036716F" w:rsidRDefault="0036716F" w:rsidP="00F32368">
      <w:pPr>
        <w:pStyle w:val="Body"/>
      </w:pPr>
    </w:p>
    <w:p w14:paraId="77366D9D" w14:textId="05849693" w:rsidR="000F54CA" w:rsidRDefault="000F54CA" w:rsidP="000F54CA">
      <w:pPr>
        <w:pStyle w:val="Heading1"/>
      </w:pPr>
      <w:r>
        <w:lastRenderedPageBreak/>
        <w:t>Forms</w:t>
      </w:r>
    </w:p>
    <w:p w14:paraId="7E181D63" w14:textId="77777777" w:rsidR="000F54CA" w:rsidRDefault="000F54CA" w:rsidP="000F54CA">
      <w:pPr>
        <w:pStyle w:val="Heading2"/>
      </w:pPr>
      <w:r>
        <w:t xml:space="preserve">Form 3A – </w:t>
      </w:r>
      <w:r w:rsidRPr="000F54CA">
        <w:t>Application</w:t>
      </w:r>
      <w:r w:rsidRPr="007B0353">
        <w:t xml:space="preserve"> for cremation authorisation of </w:t>
      </w:r>
      <w:r w:rsidRPr="007B0353">
        <w:rPr>
          <w:color w:val="C63663"/>
        </w:rPr>
        <w:t>bodily remains</w:t>
      </w:r>
      <w:r w:rsidRPr="007B0353">
        <w:t xml:space="preserve"> of unknown name or with an identifier</w:t>
      </w:r>
    </w:p>
    <w:p w14:paraId="084B76DA" w14:textId="77777777" w:rsidR="009F6F5C" w:rsidRDefault="000F54CA" w:rsidP="009F6F5C">
      <w:pPr>
        <w:pStyle w:val="Body"/>
      </w:pPr>
      <w:bookmarkStart w:id="1" w:name="_Hlk145491023"/>
      <w:r>
        <w:t>Form 3A is available for download at</w:t>
      </w:r>
      <w:r w:rsidR="009F6F5C">
        <w:t xml:space="preserve"> </w:t>
      </w:r>
      <w:hyperlink r:id="rId29" w:history="1">
        <w:r w:rsidR="009F6F5C" w:rsidRPr="00CA35DC">
          <w:rPr>
            <w:rStyle w:val="Hyperlink"/>
            <w:u w:val="none"/>
          </w:rPr>
          <w:t>Cremations</w:t>
        </w:r>
      </w:hyperlink>
      <w:r w:rsidR="009F6F5C">
        <w:t xml:space="preserve"> &lt;</w:t>
      </w:r>
      <w:r w:rsidR="009F6F5C" w:rsidRPr="00CA35DC">
        <w:t>https://www.health.vic.gov.au/cemeteries-and-crematoria/cremations</w:t>
      </w:r>
      <w:r w:rsidR="009F6F5C">
        <w:t>&gt;.</w:t>
      </w:r>
    </w:p>
    <w:p w14:paraId="06A50DDF" w14:textId="05041BF6" w:rsidR="000F54CA" w:rsidRPr="00CA35DC" w:rsidRDefault="000F54CA" w:rsidP="000F54CA">
      <w:pPr>
        <w:pStyle w:val="Body"/>
      </w:pPr>
      <w:r>
        <w:t xml:space="preserve">When seeking the </w:t>
      </w:r>
      <w:hyperlink r:id="rId30" w:history="1">
        <w:r w:rsidR="009F6F5C" w:rsidRPr="009F6F5C">
          <w:rPr>
            <w:rStyle w:val="Hyperlink"/>
            <w:u w:val="none"/>
          </w:rPr>
          <w:t>cremation authorisation</w:t>
        </w:r>
      </w:hyperlink>
      <w:r w:rsidR="009F6F5C">
        <w:t xml:space="preserve"> from </w:t>
      </w:r>
      <w:r>
        <w:t xml:space="preserve">the department Secretary, the applicant is required to provide </w:t>
      </w:r>
      <w:r w:rsidRPr="00CA35DC">
        <w:t>supporting documentation detailing the source and, if known, the history of the bodily remains</w:t>
      </w:r>
      <w:r>
        <w:t>.</w:t>
      </w:r>
    </w:p>
    <w:bookmarkEnd w:id="1"/>
    <w:p w14:paraId="0511E6ED" w14:textId="77777777" w:rsidR="000F54CA" w:rsidRDefault="000F54CA" w:rsidP="000F54CA">
      <w:pPr>
        <w:pStyle w:val="Heading2"/>
      </w:pPr>
      <w:r>
        <w:t xml:space="preserve">Form 3B – </w:t>
      </w:r>
      <w:bookmarkStart w:id="2" w:name="_Hlk144217705"/>
      <w:r w:rsidRPr="007B0353">
        <w:t xml:space="preserve">Application for cremation authorisation of </w:t>
      </w:r>
      <w:r w:rsidRPr="007B0353">
        <w:rPr>
          <w:color w:val="C63663"/>
        </w:rPr>
        <w:t xml:space="preserve">body parts </w:t>
      </w:r>
      <w:r w:rsidRPr="007B0353">
        <w:t>of unknown name with an identifier</w:t>
      </w:r>
      <w:bookmarkEnd w:id="2"/>
    </w:p>
    <w:p w14:paraId="1AD4CD72" w14:textId="77777777" w:rsidR="000F54CA" w:rsidRDefault="000F54CA" w:rsidP="000F54CA">
      <w:pPr>
        <w:pStyle w:val="Body"/>
      </w:pPr>
      <w:r>
        <w:t xml:space="preserve">Form 3B is available for download at </w:t>
      </w:r>
      <w:hyperlink r:id="rId31" w:history="1">
        <w:r w:rsidRPr="00CA35DC">
          <w:rPr>
            <w:rStyle w:val="Hyperlink"/>
            <w:u w:val="none"/>
          </w:rPr>
          <w:t>Cremations</w:t>
        </w:r>
      </w:hyperlink>
      <w:r>
        <w:t xml:space="preserve"> &lt;</w:t>
      </w:r>
      <w:r w:rsidRPr="00CA35DC">
        <w:t>https://www.health.vic.gov.au/cemeteries-and-crematoria/cremations</w:t>
      </w:r>
      <w:r>
        <w:t>&gt;.</w:t>
      </w:r>
    </w:p>
    <w:p w14:paraId="70DA3C7E" w14:textId="58666A8A" w:rsidR="000F54CA" w:rsidRDefault="000F54CA" w:rsidP="000F54CA">
      <w:pPr>
        <w:pStyle w:val="Body"/>
      </w:pPr>
      <w:r>
        <w:t xml:space="preserve">An application </w:t>
      </w:r>
      <w:r w:rsidRPr="00B17BAD">
        <w:t xml:space="preserve">for cremation authorisation of body parts of unknown name with an identifier </w:t>
      </w:r>
      <w:r>
        <w:t xml:space="preserve">must be made by a prescribed person: </w:t>
      </w:r>
    </w:p>
    <w:p w14:paraId="7F4FA2CF" w14:textId="77777777" w:rsidR="000F54CA" w:rsidRPr="00B17BAD" w:rsidRDefault="000F54CA" w:rsidP="000F54CA">
      <w:pPr>
        <w:pStyle w:val="Bullet1"/>
      </w:pPr>
      <w:r w:rsidRPr="00B17BAD">
        <w:t>An inspector of a school of anatomy</w:t>
      </w:r>
    </w:p>
    <w:p w14:paraId="2D25D4EA" w14:textId="77777777" w:rsidR="000F54CA" w:rsidRPr="00B17BAD" w:rsidRDefault="000F54CA" w:rsidP="000F54CA">
      <w:pPr>
        <w:pStyle w:val="Bullet1"/>
      </w:pPr>
      <w:r w:rsidRPr="00B17BAD">
        <w:t>A designated officer of a school of anatomy</w:t>
      </w:r>
    </w:p>
    <w:p w14:paraId="1F65D646" w14:textId="0552F6D8" w:rsidR="000F54CA" w:rsidRDefault="000F54CA" w:rsidP="000F54CA">
      <w:pPr>
        <w:pStyle w:val="Bullet1"/>
      </w:pPr>
      <w:r w:rsidRPr="00B17BAD">
        <w:t>The department Secretary</w:t>
      </w:r>
    </w:p>
    <w:p w14:paraId="09AD5ABA" w14:textId="77777777" w:rsidR="000F54CA" w:rsidRPr="00B17BAD" w:rsidRDefault="000F54CA" w:rsidP="000F54CA">
      <w:pPr>
        <w:pStyle w:val="Bullet1"/>
        <w:numPr>
          <w:ilvl w:val="0"/>
          <w:numId w:val="0"/>
        </w:numPr>
        <w:spacing w:before="4320"/>
        <w:ind w:left="284" w:hanging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F54CA" w14:paraId="743A4C67" w14:textId="77777777" w:rsidTr="009D03C4">
        <w:tc>
          <w:tcPr>
            <w:tcW w:w="10194" w:type="dxa"/>
          </w:tcPr>
          <w:p w14:paraId="0CDA9CB5" w14:textId="77777777" w:rsidR="000F54CA" w:rsidRPr="00FE6A55" w:rsidRDefault="000F54CA" w:rsidP="009D03C4">
            <w:pPr>
              <w:pStyle w:val="Accessibilitypara"/>
            </w:pPr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32" w:history="1">
              <w:r w:rsidRPr="001C0A0D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FE6A55">
              <w:t xml:space="preserve"> &lt;cemeteries@health.vic.gov.au&gt;.</w:t>
            </w:r>
          </w:p>
          <w:p w14:paraId="39BA7E1B" w14:textId="77777777" w:rsidR="000F54CA" w:rsidRPr="00FE6A55" w:rsidRDefault="000F54CA" w:rsidP="009D03C4">
            <w:pPr>
              <w:pStyle w:val="Imprint"/>
              <w:rPr>
                <w:color w:val="auto"/>
              </w:rPr>
            </w:pPr>
            <w:r w:rsidRPr="00FE6A55">
              <w:t>Authorised and published by the Victorian Government, 1</w:t>
            </w:r>
            <w:r w:rsidRPr="00FE6A55">
              <w:rPr>
                <w:color w:val="auto"/>
              </w:rPr>
              <w:t xml:space="preserve"> Treasury Place, Melbourne.</w:t>
            </w:r>
          </w:p>
          <w:p w14:paraId="4284AE0C" w14:textId="77777777" w:rsidR="000F54CA" w:rsidRPr="00FE6A55" w:rsidRDefault="000F54CA" w:rsidP="009D03C4">
            <w:pPr>
              <w:pStyle w:val="Imprint"/>
              <w:rPr>
                <w:color w:val="auto"/>
              </w:rPr>
            </w:pPr>
            <w:r w:rsidRPr="00FE6A55">
              <w:rPr>
                <w:color w:val="auto"/>
              </w:rPr>
              <w:t xml:space="preserve">© State of Victoria, Australia, Department of Health, </w:t>
            </w:r>
            <w:r>
              <w:rPr>
                <w:color w:val="auto"/>
              </w:rPr>
              <w:t>August 2023</w:t>
            </w:r>
            <w:r w:rsidRPr="00FE6A55">
              <w:rPr>
                <w:color w:val="auto"/>
              </w:rPr>
              <w:t>.</w:t>
            </w:r>
          </w:p>
          <w:p w14:paraId="7715CCD6" w14:textId="77777777" w:rsidR="000F54CA" w:rsidRDefault="000F54CA" w:rsidP="009D03C4">
            <w:pPr>
              <w:pStyle w:val="Imprint"/>
            </w:pPr>
            <w:r w:rsidRPr="001C0A0D">
              <w:t xml:space="preserve">ISBN </w:t>
            </w:r>
            <w:r w:rsidRPr="00C743BC">
              <w:t xml:space="preserve">978-1-76096-111-4 </w:t>
            </w:r>
            <w:r w:rsidRPr="001C0A0D">
              <w:t>(pdf/online/MS word)</w:t>
            </w:r>
          </w:p>
          <w:p w14:paraId="1A601CB7" w14:textId="77777777" w:rsidR="000F54CA" w:rsidRDefault="000F54CA" w:rsidP="009D03C4">
            <w:pPr>
              <w:pStyle w:val="Imprint"/>
            </w:pPr>
            <w:r w:rsidRPr="00FE6A55">
              <w:t xml:space="preserve">Available at </w:t>
            </w:r>
            <w:hyperlink r:id="rId33" w:history="1">
              <w:r>
                <w:rPr>
                  <w:rStyle w:val="Hyperlink"/>
                  <w:u w:val="none"/>
                </w:rPr>
                <w:t>Cremation authorisations</w:t>
              </w:r>
            </w:hyperlink>
            <w:r w:rsidRPr="00FE6A55">
              <w:t xml:space="preserve"> &lt;</w:t>
            </w:r>
            <w:r w:rsidRPr="0066488F">
              <w:t>https://www.health.vic.gov.au/cemeteries-and-crematoria/cremation-authorisations</w:t>
            </w:r>
            <w:r w:rsidRPr="00FE6A55">
              <w:t>&gt;</w:t>
            </w:r>
          </w:p>
        </w:tc>
      </w:tr>
      <w:bookmarkEnd w:id="0"/>
    </w:tbl>
    <w:p w14:paraId="69ACA8B4" w14:textId="77777777" w:rsidR="000F54CA" w:rsidRPr="000F54CA" w:rsidRDefault="000F54CA" w:rsidP="000F54CA">
      <w:pPr>
        <w:pStyle w:val="Body"/>
        <w:spacing w:after="0" w:line="240" w:lineRule="auto"/>
        <w:rPr>
          <w:sz w:val="10"/>
          <w:szCs w:val="8"/>
        </w:rPr>
      </w:pPr>
    </w:p>
    <w:sectPr w:rsidR="000F54CA" w:rsidRPr="000F54CA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D5D7" w14:textId="77777777" w:rsidR="0036716F" w:rsidRDefault="0036716F">
      <w:r>
        <w:separator/>
      </w:r>
    </w:p>
  </w:endnote>
  <w:endnote w:type="continuationSeparator" w:id="0">
    <w:p w14:paraId="21C4AE42" w14:textId="77777777" w:rsidR="0036716F" w:rsidRDefault="003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A47E" w14:textId="77777777" w:rsidR="009F6F5C" w:rsidRDefault="009F6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2C8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4AC469D" wp14:editId="201DDA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453C501" wp14:editId="0CB977C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625E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3C50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13625E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719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235D567" wp14:editId="2648B9C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AA29A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5D56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BAA29A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9F4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F0B7CE1" wp14:editId="06C2941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2AC0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B7CE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502AC0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D2F9" w14:textId="77777777" w:rsidR="0036716F" w:rsidRDefault="0036716F" w:rsidP="002862F1">
      <w:pPr>
        <w:spacing w:before="120"/>
      </w:pPr>
      <w:r>
        <w:separator/>
      </w:r>
    </w:p>
  </w:footnote>
  <w:footnote w:type="continuationSeparator" w:id="0">
    <w:p w14:paraId="42DFE339" w14:textId="77777777" w:rsidR="0036716F" w:rsidRDefault="0036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D17" w14:textId="77777777" w:rsidR="009F6F5C" w:rsidRDefault="009F6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C8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C25E" w14:textId="77777777" w:rsidR="009F6F5C" w:rsidRDefault="009F6F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F7F" w14:textId="011C269C" w:rsidR="00E261B3" w:rsidRPr="0051568D" w:rsidRDefault="000F54CA" w:rsidP="0011701A">
    <w:pPr>
      <w:pStyle w:val="Header"/>
    </w:pPr>
    <w:r w:rsidRPr="00B65C1D">
      <w:t>Process for applying to cremate remains of</w:t>
    </w:r>
    <w:r>
      <w:t> </w:t>
    </w:r>
    <w:r w:rsidRPr="00B65C1D">
      <w:t>unknown identity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71B1"/>
    <w:multiLevelType w:val="hybridMultilevel"/>
    <w:tmpl w:val="A2842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1426A"/>
    <w:multiLevelType w:val="hybridMultilevel"/>
    <w:tmpl w:val="490A50EE"/>
    <w:lvl w:ilvl="0" w:tplc="362CC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8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6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C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8034018">
    <w:abstractNumId w:val="10"/>
  </w:num>
  <w:num w:numId="2" w16cid:durableId="1061828290">
    <w:abstractNumId w:val="18"/>
  </w:num>
  <w:num w:numId="3" w16cid:durableId="13534115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6487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5582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8858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800430">
    <w:abstractNumId w:val="22"/>
  </w:num>
  <w:num w:numId="8" w16cid:durableId="2053845221">
    <w:abstractNumId w:val="17"/>
  </w:num>
  <w:num w:numId="9" w16cid:durableId="714742101">
    <w:abstractNumId w:val="21"/>
  </w:num>
  <w:num w:numId="10" w16cid:durableId="2346349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531401">
    <w:abstractNumId w:val="23"/>
  </w:num>
  <w:num w:numId="12" w16cid:durableId="9229560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3356311">
    <w:abstractNumId w:val="19"/>
  </w:num>
  <w:num w:numId="14" w16cid:durableId="11558049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94113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296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5026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947705">
    <w:abstractNumId w:val="25"/>
  </w:num>
  <w:num w:numId="19" w16cid:durableId="1056781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299293">
    <w:abstractNumId w:val="14"/>
  </w:num>
  <w:num w:numId="21" w16cid:durableId="770206741">
    <w:abstractNumId w:val="12"/>
  </w:num>
  <w:num w:numId="22" w16cid:durableId="1740782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5333078">
    <w:abstractNumId w:val="15"/>
  </w:num>
  <w:num w:numId="24" w16cid:durableId="903368719">
    <w:abstractNumId w:val="26"/>
  </w:num>
  <w:num w:numId="25" w16cid:durableId="300575395">
    <w:abstractNumId w:val="24"/>
  </w:num>
  <w:num w:numId="26" w16cid:durableId="408884996">
    <w:abstractNumId w:val="20"/>
  </w:num>
  <w:num w:numId="27" w16cid:durableId="691566110">
    <w:abstractNumId w:val="11"/>
  </w:num>
  <w:num w:numId="28" w16cid:durableId="1467309063">
    <w:abstractNumId w:val="27"/>
  </w:num>
  <w:num w:numId="29" w16cid:durableId="369191265">
    <w:abstractNumId w:val="9"/>
  </w:num>
  <w:num w:numId="30" w16cid:durableId="1612274625">
    <w:abstractNumId w:val="7"/>
  </w:num>
  <w:num w:numId="31" w16cid:durableId="210969296">
    <w:abstractNumId w:val="6"/>
  </w:num>
  <w:num w:numId="32" w16cid:durableId="1023092701">
    <w:abstractNumId w:val="5"/>
  </w:num>
  <w:num w:numId="33" w16cid:durableId="1515269301">
    <w:abstractNumId w:val="4"/>
  </w:num>
  <w:num w:numId="34" w16cid:durableId="986204203">
    <w:abstractNumId w:val="8"/>
  </w:num>
  <w:num w:numId="35" w16cid:durableId="1768110944">
    <w:abstractNumId w:val="3"/>
  </w:num>
  <w:num w:numId="36" w16cid:durableId="1169908439">
    <w:abstractNumId w:val="2"/>
  </w:num>
  <w:num w:numId="37" w16cid:durableId="799687323">
    <w:abstractNumId w:val="1"/>
  </w:num>
  <w:num w:numId="38" w16cid:durableId="190144226">
    <w:abstractNumId w:val="0"/>
  </w:num>
  <w:num w:numId="39" w16cid:durableId="1800218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888170">
    <w:abstractNumId w:val="16"/>
  </w:num>
  <w:num w:numId="41" w16cid:durableId="132647202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54CA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B1C"/>
    <w:rsid w:val="00186B33"/>
    <w:rsid w:val="00192F9D"/>
    <w:rsid w:val="00193CF9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CEF"/>
    <w:rsid w:val="00357B4E"/>
    <w:rsid w:val="0036716F"/>
    <w:rsid w:val="003716FD"/>
    <w:rsid w:val="0037204B"/>
    <w:rsid w:val="00373890"/>
    <w:rsid w:val="003744CF"/>
    <w:rsid w:val="00374717"/>
    <w:rsid w:val="003751E9"/>
    <w:rsid w:val="0037676C"/>
    <w:rsid w:val="00381043"/>
    <w:rsid w:val="003822AE"/>
    <w:rsid w:val="003829E5"/>
    <w:rsid w:val="00386109"/>
    <w:rsid w:val="00386944"/>
    <w:rsid w:val="00387225"/>
    <w:rsid w:val="003956CC"/>
    <w:rsid w:val="00395C9A"/>
    <w:rsid w:val="00397502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CF7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3473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7811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49E0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C32"/>
    <w:rsid w:val="009C5E77"/>
    <w:rsid w:val="009C6B68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6F5C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DB8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4E5D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BF7"/>
    <w:rsid w:val="00B94CD5"/>
    <w:rsid w:val="00B950BC"/>
    <w:rsid w:val="00B965F3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3F7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07093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645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50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B0A0B"/>
  <w15:docId w15:val="{0A8E90B9-13B7-4A90-A72B-C279AE1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20DB8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link w:val="DHHSbodyChar"/>
    <w:qFormat/>
    <w:rsid w:val="00352CEF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352CE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diagramQuickStyle" Target="diagrams/quickStyle2.xml"/><Relationship Id="rId33" Type="http://schemas.openxmlformats.org/officeDocument/2006/relationships/hyperlink" Target="https://www.health.vic.gov.au/cemeteries-and-crematoria/cremation-authorisa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29" Type="http://schemas.openxmlformats.org/officeDocument/2006/relationships/hyperlink" Target="https://www.health.vic.gov.au/cemeteries-and-crematoria/crem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diagramLayout" Target="diagrams/layout2.xml"/><Relationship Id="rId32" Type="http://schemas.openxmlformats.org/officeDocument/2006/relationships/hyperlink" Target="mailto:cemeteries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diagramData" Target="diagrams/data2.xm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31" Type="http://schemas.openxmlformats.org/officeDocument/2006/relationships/hyperlink" Target="https://www.health.vic.gov.au/cemeteries-and-crematoria/crem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hyperlink" Target="https://www.health.vic.gov.au/cemeteries-and-crematoria/cremation-authorisations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5D4C5-D6C2-4E77-8159-71A3EBFD8EB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90509D63-C79B-4DA6-9FE4-F979D7907900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r>
            <a:rPr lang="en-AU" sz="1350" b="1">
              <a:solidFill>
                <a:srgbClr val="C63663"/>
              </a:solidFill>
              <a:latin typeface="Arial" panose="020B0604020202020204" pitchFamily="34" charset="0"/>
              <a:cs typeface="Arial" panose="020B0604020202020204" pitchFamily="34" charset="0"/>
            </a:rPr>
            <a:t>Bodily remains </a:t>
          </a:r>
          <a:r>
            <a:rPr lang="en-AU" sz="1350" b="1">
              <a:solidFill>
                <a:srgbClr val="53565A"/>
              </a:solidFill>
              <a:latin typeface="Arial" panose="020B0604020202020204" pitchFamily="34" charset="0"/>
              <a:cs typeface="Arial" panose="020B0604020202020204" pitchFamily="34" charset="0"/>
            </a:rPr>
            <a:t>of unknown identity</a:t>
          </a:r>
        </a:p>
      </dgm:t>
    </dgm:pt>
    <dgm:pt modelId="{9BCD2893-F18C-401E-9A7E-2330FCBFD2C7}" type="parTrans" cxnId="{DBD73515-FDFA-43C3-A748-8ADDC7095C20}">
      <dgm:prSet/>
      <dgm:spPr/>
      <dgm:t>
        <a:bodyPr/>
        <a:lstStyle/>
        <a:p>
          <a:endParaRPr lang="en-AU"/>
        </a:p>
      </dgm:t>
    </dgm:pt>
    <dgm:pt modelId="{6ED98FB4-036D-4647-B453-7120FCEBF2E1}" type="sibTrans" cxnId="{DBD73515-FDFA-43C3-A748-8ADDC7095C20}">
      <dgm:prSet/>
      <dgm:spPr/>
      <dgm:t>
        <a:bodyPr/>
        <a:lstStyle/>
        <a:p>
          <a:endParaRPr lang="en-AU"/>
        </a:p>
      </dgm:t>
    </dgm:pt>
    <dgm:pt modelId="{D666C25E-263E-4371-A7A3-228446979DCE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pPr algn="l">
            <a:buFont typeface="Calibri" panose="020F0502020204030204" pitchFamily="34" charset="0"/>
            <a:buChar char="–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Examples of bodily remains of unknown identity include a school of anatomy (SoA) which is granted a permit to 'buy' cadaveric material from an overseas doner program, and universities, museums and hospitals.</a:t>
          </a:r>
        </a:p>
      </dgm:t>
    </dgm:pt>
    <dgm:pt modelId="{ABE3EF54-5C0D-4515-B631-EA65BA2F2CE6}" type="parTrans" cxnId="{B3633722-5810-42FF-93E7-8D306E22AEB9}">
      <dgm:prSet/>
      <dgm:spPr/>
      <dgm:t>
        <a:bodyPr/>
        <a:lstStyle/>
        <a:p>
          <a:endParaRPr lang="en-AU"/>
        </a:p>
      </dgm:t>
    </dgm:pt>
    <dgm:pt modelId="{F4A5C1AE-E47B-4B7C-AC3B-BA075D455DB6}" type="sibTrans" cxnId="{B3633722-5810-42FF-93E7-8D306E22AEB9}">
      <dgm:prSet/>
      <dgm:spPr/>
      <dgm:t>
        <a:bodyPr/>
        <a:lstStyle/>
        <a:p>
          <a:endParaRPr lang="en-AU"/>
        </a:p>
      </dgm:t>
    </dgm:pt>
    <dgm:pt modelId="{59E98873-C5CC-40DA-8A59-FE7E3C5A2167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pPr algn="l">
            <a:buFont typeface="Calibri" panose="020F0502020204030204" pitchFamily="34" charset="0"/>
            <a:buChar char="•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If a </a:t>
          </a:r>
          <a:r>
            <a:rPr lang="en-AU" sz="950" b="1">
              <a:latin typeface="Arial" panose="020B0604020202020204" pitchFamily="34" charset="0"/>
              <a:cs typeface="Arial" panose="020B0604020202020204" pitchFamily="34" charset="0"/>
            </a:rPr>
            <a:t>SoA</a:t>
          </a: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 (via a permit) is making an application it will assign an identifier to the bodily remains and a number to a container before it is sent to the crematorium. The SoA must keep records of this information. </a:t>
          </a:r>
        </a:p>
        <a:p>
          <a:pPr algn="l">
            <a:buFont typeface="Calibri" panose="020F0502020204030204" pitchFamily="34" charset="0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The identifier and the name and address of the SoA must be recorded on the outside of the container for the cemetery trust's records. </a:t>
          </a:r>
        </a:p>
        <a:p>
          <a:pPr algn="l">
            <a:buFont typeface="Calibri" panose="020F0502020204030204" pitchFamily="34" charset="0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If an application is made by a </a:t>
          </a:r>
          <a:r>
            <a:rPr lang="en-AU" sz="950" b="1">
              <a:latin typeface="Arial" panose="020B0604020202020204" pitchFamily="34" charset="0"/>
              <a:cs typeface="Arial" panose="020B0604020202020204" pitchFamily="34" charset="0"/>
            </a:rPr>
            <a:t>museum, university, or hospital</a:t>
          </a:r>
          <a:r>
            <a:rPr lang="en-AU" sz="950" b="0">
              <a:latin typeface="Arial" panose="020B0604020202020204" pitchFamily="34" charset="0"/>
              <a:cs typeface="Arial" panose="020B0604020202020204" pitchFamily="34" charset="0"/>
            </a:rPr>
            <a:t> the organisation</a:t>
          </a: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 will follow their own record keeping and container/receptacle numbering process. </a:t>
          </a:r>
        </a:p>
      </dgm:t>
    </dgm:pt>
    <dgm:pt modelId="{D1B40CFE-7356-4927-9990-3A9BA1EEA0EE}" type="parTrans" cxnId="{60206753-3AC7-47BE-AB5D-8D8491CB2646}">
      <dgm:prSet/>
      <dgm:spPr/>
      <dgm:t>
        <a:bodyPr/>
        <a:lstStyle/>
        <a:p>
          <a:endParaRPr lang="en-AU"/>
        </a:p>
      </dgm:t>
    </dgm:pt>
    <dgm:pt modelId="{4543CDE0-D34C-43E0-96D8-740325B96296}" type="sibTrans" cxnId="{60206753-3AC7-47BE-AB5D-8D8491CB2646}">
      <dgm:prSet/>
      <dgm:spPr/>
      <dgm:t>
        <a:bodyPr/>
        <a:lstStyle/>
        <a:p>
          <a:endParaRPr lang="en-AU"/>
        </a:p>
      </dgm:t>
    </dgm:pt>
    <dgm:pt modelId="{7ECCE0C7-3BFD-4A02-857C-19BCEDA808F5}">
      <dgm:prSet custT="1"/>
      <dgm:spPr>
        <a:ln>
          <a:solidFill>
            <a:srgbClr val="C63663"/>
          </a:solidFill>
        </a:ln>
      </dgm:spPr>
      <dgm:t>
        <a:bodyPr/>
        <a:lstStyle/>
        <a:p>
          <a:pPr algn="l">
            <a:buFont typeface="Calibri" panose="020F0502020204030204" pitchFamily="34" charset="0"/>
            <a:buChar char="•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The application and any supporting material (for example, copy of permit or letter from the head of the organisation making the application) is emailed to the department &lt;cemeteries@health.vic.gov.au&gt; to seek approval from the department Secretary.</a:t>
          </a:r>
        </a:p>
        <a:p>
          <a:pPr algn="l">
            <a:buFont typeface="Calibri" panose="020F0502020204030204" pitchFamily="34" charset="0"/>
            <a:buChar char="•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Written approval from the department Secretary and Form 3A must be provided to the cemetery trust. </a:t>
          </a:r>
        </a:p>
      </dgm:t>
    </dgm:pt>
    <dgm:pt modelId="{123223E6-450E-4A1E-97BE-A8EE111EB733}" type="sibTrans" cxnId="{C2964870-CD31-4562-BE71-D17406E1E543}">
      <dgm:prSet/>
      <dgm:spPr/>
      <dgm:t>
        <a:bodyPr/>
        <a:lstStyle/>
        <a:p>
          <a:endParaRPr lang="en-AU"/>
        </a:p>
      </dgm:t>
    </dgm:pt>
    <dgm:pt modelId="{AF5F7714-C6E1-4965-99FB-2C813A6959A3}" type="parTrans" cxnId="{C2964870-CD31-4562-BE71-D17406E1E543}">
      <dgm:prSet/>
      <dgm:spPr/>
      <dgm:t>
        <a:bodyPr/>
        <a:lstStyle/>
        <a:p>
          <a:endParaRPr lang="en-AU"/>
        </a:p>
      </dgm:t>
    </dgm:pt>
    <dgm:pt modelId="{DD077ECB-F2A2-4B21-ACE3-6DAAE7D7BB1E}">
      <dgm:prSet custT="1"/>
      <dgm:spPr>
        <a:ln>
          <a:solidFill>
            <a:srgbClr val="C63663"/>
          </a:solidFill>
        </a:ln>
      </dgm:spPr>
      <dgm:t>
        <a:bodyPr/>
        <a:lstStyle/>
        <a:p>
          <a:pPr algn="l">
            <a:buFont typeface="Calibri" panose="020F0502020204030204" pitchFamily="34" charset="0"/>
            <a:buChar char="•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The applicant completes </a:t>
          </a:r>
          <a:r>
            <a:rPr lang="en-AU" sz="950" b="1">
              <a:latin typeface="Arial" panose="020B0604020202020204" pitchFamily="34" charset="0"/>
              <a:cs typeface="Arial" panose="020B0604020202020204" pitchFamily="34" charset="0"/>
            </a:rPr>
            <a:t>Form 3A </a:t>
          </a:r>
          <a:r>
            <a:rPr lang="en-AU" sz="950" b="0" i="1">
              <a:latin typeface="Arial" panose="020B0604020202020204" pitchFamily="34" charset="0"/>
              <a:cs typeface="Arial" panose="020B0604020202020204" pitchFamily="34" charset="0"/>
            </a:rPr>
            <a:t>Cremation authorisation for bodily remains of unknown name or with and identifier </a:t>
          </a:r>
          <a:r>
            <a:rPr lang="en-AU" sz="950" b="0" i="0">
              <a:latin typeface="Arial" panose="020B0604020202020204" pitchFamily="34" charset="0"/>
              <a:cs typeface="Arial" panose="020B0604020202020204" pitchFamily="34" charset="0"/>
            </a:rPr>
            <a:t>and records the relevant container number in the form.</a:t>
          </a:r>
          <a:endParaRPr lang="en-AU" sz="9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2820AB-29C1-4AE3-AD73-DF699D4C3B2A}" type="sibTrans" cxnId="{7E37EA11-6B3B-4187-8406-6B77A6669EFA}">
      <dgm:prSet/>
      <dgm:spPr/>
      <dgm:t>
        <a:bodyPr/>
        <a:lstStyle/>
        <a:p>
          <a:endParaRPr lang="en-AU"/>
        </a:p>
      </dgm:t>
    </dgm:pt>
    <dgm:pt modelId="{CE5C169B-7A9F-4E30-AF45-14C4C327204B}" type="parTrans" cxnId="{7E37EA11-6B3B-4187-8406-6B77A6669EFA}">
      <dgm:prSet/>
      <dgm:spPr/>
      <dgm:t>
        <a:bodyPr/>
        <a:lstStyle/>
        <a:p>
          <a:endParaRPr lang="en-AU"/>
        </a:p>
      </dgm:t>
    </dgm:pt>
    <dgm:pt modelId="{C2B312C2-66CB-4108-9F11-41A81AC90E16}" type="pres">
      <dgm:prSet presAssocID="{79E5D4C5-D6C2-4E77-8159-71A3EBFD8EB2}" presName="linearFlow" presStyleCnt="0">
        <dgm:presLayoutVars>
          <dgm:resizeHandles val="exact"/>
        </dgm:presLayoutVars>
      </dgm:prSet>
      <dgm:spPr/>
    </dgm:pt>
    <dgm:pt modelId="{49805AFC-4EE9-4C47-BE57-D118F6FF2B91}" type="pres">
      <dgm:prSet presAssocID="{90509D63-C79B-4DA6-9FE4-F979D7907900}" presName="node" presStyleLbl="node1" presStyleIdx="0" presStyleCnt="5" custScaleX="136693" custScaleY="45464">
        <dgm:presLayoutVars>
          <dgm:bulletEnabled val="1"/>
        </dgm:presLayoutVars>
      </dgm:prSet>
      <dgm:spPr/>
    </dgm:pt>
    <dgm:pt modelId="{7D1E81B9-1D3E-4FC2-91A0-AAC7FD9CCA9E}" type="pres">
      <dgm:prSet presAssocID="{6ED98FB4-036D-4647-B453-7120FCEBF2E1}" presName="sibTrans" presStyleLbl="sibTrans2D1" presStyleIdx="0" presStyleCnt="4"/>
      <dgm:spPr/>
    </dgm:pt>
    <dgm:pt modelId="{CA0EF589-C498-463D-8E42-6D18B8F727FD}" type="pres">
      <dgm:prSet presAssocID="{6ED98FB4-036D-4647-B453-7120FCEBF2E1}" presName="connectorText" presStyleLbl="sibTrans2D1" presStyleIdx="0" presStyleCnt="4"/>
      <dgm:spPr/>
    </dgm:pt>
    <dgm:pt modelId="{2FA281B2-3AE3-4A49-A1D9-A42C1C77A359}" type="pres">
      <dgm:prSet presAssocID="{D666C25E-263E-4371-A7A3-228446979DCE}" presName="node" presStyleLbl="node1" presStyleIdx="1" presStyleCnt="5" custScaleX="136693" custScaleY="97538">
        <dgm:presLayoutVars>
          <dgm:bulletEnabled val="1"/>
        </dgm:presLayoutVars>
      </dgm:prSet>
      <dgm:spPr/>
    </dgm:pt>
    <dgm:pt modelId="{25560E89-7F82-4691-ACDD-C7BA03811F58}" type="pres">
      <dgm:prSet presAssocID="{F4A5C1AE-E47B-4B7C-AC3B-BA075D455DB6}" presName="sibTrans" presStyleLbl="sibTrans2D1" presStyleIdx="1" presStyleCnt="4"/>
      <dgm:spPr/>
    </dgm:pt>
    <dgm:pt modelId="{58B35F55-950E-4316-90C5-769B8A805E21}" type="pres">
      <dgm:prSet presAssocID="{F4A5C1AE-E47B-4B7C-AC3B-BA075D455DB6}" presName="connectorText" presStyleLbl="sibTrans2D1" presStyleIdx="1" presStyleCnt="4"/>
      <dgm:spPr/>
    </dgm:pt>
    <dgm:pt modelId="{646F2436-10D0-46A8-91C3-A95F19C455D3}" type="pres">
      <dgm:prSet presAssocID="{59E98873-C5CC-40DA-8A59-FE7E3C5A2167}" presName="node" presStyleLbl="node1" presStyleIdx="2" presStyleCnt="5" custScaleX="136693" custScaleY="227480">
        <dgm:presLayoutVars>
          <dgm:bulletEnabled val="1"/>
        </dgm:presLayoutVars>
      </dgm:prSet>
      <dgm:spPr/>
    </dgm:pt>
    <dgm:pt modelId="{D6D578A6-867F-4D79-8551-43A1501E79E5}" type="pres">
      <dgm:prSet presAssocID="{4543CDE0-D34C-43E0-96D8-740325B96296}" presName="sibTrans" presStyleLbl="sibTrans2D1" presStyleIdx="2" presStyleCnt="4"/>
      <dgm:spPr/>
    </dgm:pt>
    <dgm:pt modelId="{E4129923-3658-41FC-A0EA-127E70A232EC}" type="pres">
      <dgm:prSet presAssocID="{4543CDE0-D34C-43E0-96D8-740325B96296}" presName="connectorText" presStyleLbl="sibTrans2D1" presStyleIdx="2" presStyleCnt="4"/>
      <dgm:spPr/>
    </dgm:pt>
    <dgm:pt modelId="{A5C29E6B-E1D6-41A8-8EA9-FCDF2BA2F3E3}" type="pres">
      <dgm:prSet presAssocID="{DD077ECB-F2A2-4B21-ACE3-6DAAE7D7BB1E}" presName="node" presStyleLbl="node1" presStyleIdx="3" presStyleCnt="5" custScaleX="139699" custScaleY="90900">
        <dgm:presLayoutVars>
          <dgm:bulletEnabled val="1"/>
        </dgm:presLayoutVars>
      </dgm:prSet>
      <dgm:spPr/>
    </dgm:pt>
    <dgm:pt modelId="{23235A62-5FB2-46E5-AF9D-7A4E44C3F593}" type="pres">
      <dgm:prSet presAssocID="{B72820AB-29C1-4AE3-AD73-DF699D4C3B2A}" presName="sibTrans" presStyleLbl="sibTrans2D1" presStyleIdx="3" presStyleCnt="4"/>
      <dgm:spPr/>
    </dgm:pt>
    <dgm:pt modelId="{B1F1ED0E-242A-466B-B04C-E46E93885AB8}" type="pres">
      <dgm:prSet presAssocID="{B72820AB-29C1-4AE3-AD73-DF699D4C3B2A}" presName="connectorText" presStyleLbl="sibTrans2D1" presStyleIdx="3" presStyleCnt="4"/>
      <dgm:spPr/>
    </dgm:pt>
    <dgm:pt modelId="{3538D5F0-416C-4CAF-BDD7-502615532A26}" type="pres">
      <dgm:prSet presAssocID="{7ECCE0C7-3BFD-4A02-857C-19BCEDA808F5}" presName="node" presStyleLbl="node1" presStyleIdx="4" presStyleCnt="5" custScaleX="137880" custScaleY="158816">
        <dgm:presLayoutVars>
          <dgm:bulletEnabled val="1"/>
        </dgm:presLayoutVars>
      </dgm:prSet>
      <dgm:spPr/>
    </dgm:pt>
  </dgm:ptLst>
  <dgm:cxnLst>
    <dgm:cxn modelId="{A5A9250F-AE7E-4A90-8880-A4E35C55F6B8}" type="presOf" srcId="{90509D63-C79B-4DA6-9FE4-F979D7907900}" destId="{49805AFC-4EE9-4C47-BE57-D118F6FF2B91}" srcOrd="0" destOrd="0" presId="urn:microsoft.com/office/officeart/2005/8/layout/process2"/>
    <dgm:cxn modelId="{7E37EA11-6B3B-4187-8406-6B77A6669EFA}" srcId="{79E5D4C5-D6C2-4E77-8159-71A3EBFD8EB2}" destId="{DD077ECB-F2A2-4B21-ACE3-6DAAE7D7BB1E}" srcOrd="3" destOrd="0" parTransId="{CE5C169B-7A9F-4E30-AF45-14C4C327204B}" sibTransId="{B72820AB-29C1-4AE3-AD73-DF699D4C3B2A}"/>
    <dgm:cxn modelId="{DBD73515-FDFA-43C3-A748-8ADDC7095C20}" srcId="{79E5D4C5-D6C2-4E77-8159-71A3EBFD8EB2}" destId="{90509D63-C79B-4DA6-9FE4-F979D7907900}" srcOrd="0" destOrd="0" parTransId="{9BCD2893-F18C-401E-9A7E-2330FCBFD2C7}" sibTransId="{6ED98FB4-036D-4647-B453-7120FCEBF2E1}"/>
    <dgm:cxn modelId="{6DD88015-EEDA-4B64-AB94-68A20A3FD07D}" type="presOf" srcId="{DD077ECB-F2A2-4B21-ACE3-6DAAE7D7BB1E}" destId="{A5C29E6B-E1D6-41A8-8EA9-FCDF2BA2F3E3}" srcOrd="0" destOrd="0" presId="urn:microsoft.com/office/officeart/2005/8/layout/process2"/>
    <dgm:cxn modelId="{B3633722-5810-42FF-93E7-8D306E22AEB9}" srcId="{79E5D4C5-D6C2-4E77-8159-71A3EBFD8EB2}" destId="{D666C25E-263E-4371-A7A3-228446979DCE}" srcOrd="1" destOrd="0" parTransId="{ABE3EF54-5C0D-4515-B631-EA65BA2F2CE6}" sibTransId="{F4A5C1AE-E47B-4B7C-AC3B-BA075D455DB6}"/>
    <dgm:cxn modelId="{D6A6022B-A3BB-46D7-8A5F-9963D053FE5D}" type="presOf" srcId="{4543CDE0-D34C-43E0-96D8-740325B96296}" destId="{E4129923-3658-41FC-A0EA-127E70A232EC}" srcOrd="1" destOrd="0" presId="urn:microsoft.com/office/officeart/2005/8/layout/process2"/>
    <dgm:cxn modelId="{60C58130-1404-4719-9A16-1EEF9361AAC3}" type="presOf" srcId="{59E98873-C5CC-40DA-8A59-FE7E3C5A2167}" destId="{646F2436-10D0-46A8-91C3-A95F19C455D3}" srcOrd="0" destOrd="0" presId="urn:microsoft.com/office/officeart/2005/8/layout/process2"/>
    <dgm:cxn modelId="{C2964870-CD31-4562-BE71-D17406E1E543}" srcId="{79E5D4C5-D6C2-4E77-8159-71A3EBFD8EB2}" destId="{7ECCE0C7-3BFD-4A02-857C-19BCEDA808F5}" srcOrd="4" destOrd="0" parTransId="{AF5F7714-C6E1-4965-99FB-2C813A6959A3}" sibTransId="{123223E6-450E-4A1E-97BE-A8EE111EB733}"/>
    <dgm:cxn modelId="{60206753-3AC7-47BE-AB5D-8D8491CB2646}" srcId="{79E5D4C5-D6C2-4E77-8159-71A3EBFD8EB2}" destId="{59E98873-C5CC-40DA-8A59-FE7E3C5A2167}" srcOrd="2" destOrd="0" parTransId="{D1B40CFE-7356-4927-9990-3A9BA1EEA0EE}" sibTransId="{4543CDE0-D34C-43E0-96D8-740325B96296}"/>
    <dgm:cxn modelId="{DEB66F74-8540-4B64-A90E-28D8CB57EB46}" type="presOf" srcId="{4543CDE0-D34C-43E0-96D8-740325B96296}" destId="{D6D578A6-867F-4D79-8551-43A1501E79E5}" srcOrd="0" destOrd="0" presId="urn:microsoft.com/office/officeart/2005/8/layout/process2"/>
    <dgm:cxn modelId="{6F8D9455-866E-4B52-8B92-870AF71EF211}" type="presOf" srcId="{D666C25E-263E-4371-A7A3-228446979DCE}" destId="{2FA281B2-3AE3-4A49-A1D9-A42C1C77A359}" srcOrd="0" destOrd="0" presId="urn:microsoft.com/office/officeart/2005/8/layout/process2"/>
    <dgm:cxn modelId="{B9195577-184B-4A08-BBD6-3E5FBD281512}" type="presOf" srcId="{B72820AB-29C1-4AE3-AD73-DF699D4C3B2A}" destId="{23235A62-5FB2-46E5-AF9D-7A4E44C3F593}" srcOrd="0" destOrd="0" presId="urn:microsoft.com/office/officeart/2005/8/layout/process2"/>
    <dgm:cxn modelId="{00E47E57-FA19-4E86-9331-0D163F749BED}" type="presOf" srcId="{79E5D4C5-D6C2-4E77-8159-71A3EBFD8EB2}" destId="{C2B312C2-66CB-4108-9F11-41A81AC90E16}" srcOrd="0" destOrd="0" presId="urn:microsoft.com/office/officeart/2005/8/layout/process2"/>
    <dgm:cxn modelId="{0B64B357-B41D-45F7-BF3E-84E1ED76E862}" type="presOf" srcId="{7ECCE0C7-3BFD-4A02-857C-19BCEDA808F5}" destId="{3538D5F0-416C-4CAF-BDD7-502615532A26}" srcOrd="0" destOrd="0" presId="urn:microsoft.com/office/officeart/2005/8/layout/process2"/>
    <dgm:cxn modelId="{C8ADB37A-4719-4B42-A244-9E34A0F52E0B}" type="presOf" srcId="{B72820AB-29C1-4AE3-AD73-DF699D4C3B2A}" destId="{B1F1ED0E-242A-466B-B04C-E46E93885AB8}" srcOrd="1" destOrd="0" presId="urn:microsoft.com/office/officeart/2005/8/layout/process2"/>
    <dgm:cxn modelId="{88EE1C82-6F89-4E57-AC12-A98C036F6131}" type="presOf" srcId="{6ED98FB4-036D-4647-B453-7120FCEBF2E1}" destId="{7D1E81B9-1D3E-4FC2-91A0-AAC7FD9CCA9E}" srcOrd="0" destOrd="0" presId="urn:microsoft.com/office/officeart/2005/8/layout/process2"/>
    <dgm:cxn modelId="{4786588C-D887-4A2E-B4F2-DB807DA1C5E0}" type="presOf" srcId="{F4A5C1AE-E47B-4B7C-AC3B-BA075D455DB6}" destId="{25560E89-7F82-4691-ACDD-C7BA03811F58}" srcOrd="0" destOrd="0" presId="urn:microsoft.com/office/officeart/2005/8/layout/process2"/>
    <dgm:cxn modelId="{05BEACE9-9D2D-4600-A244-63D896E8FCBF}" type="presOf" srcId="{F4A5C1AE-E47B-4B7C-AC3B-BA075D455DB6}" destId="{58B35F55-950E-4316-90C5-769B8A805E21}" srcOrd="1" destOrd="0" presId="urn:microsoft.com/office/officeart/2005/8/layout/process2"/>
    <dgm:cxn modelId="{276497EA-528E-443B-BF96-31D9BC485820}" type="presOf" srcId="{6ED98FB4-036D-4647-B453-7120FCEBF2E1}" destId="{CA0EF589-C498-463D-8E42-6D18B8F727FD}" srcOrd="1" destOrd="0" presId="urn:microsoft.com/office/officeart/2005/8/layout/process2"/>
    <dgm:cxn modelId="{7A94DB3B-9D49-47A5-9C6E-ACBA0A456FD8}" type="presParOf" srcId="{C2B312C2-66CB-4108-9F11-41A81AC90E16}" destId="{49805AFC-4EE9-4C47-BE57-D118F6FF2B91}" srcOrd="0" destOrd="0" presId="urn:microsoft.com/office/officeart/2005/8/layout/process2"/>
    <dgm:cxn modelId="{6C284BBD-5D10-4899-AAA5-7FEC84FCAB5D}" type="presParOf" srcId="{C2B312C2-66CB-4108-9F11-41A81AC90E16}" destId="{7D1E81B9-1D3E-4FC2-91A0-AAC7FD9CCA9E}" srcOrd="1" destOrd="0" presId="urn:microsoft.com/office/officeart/2005/8/layout/process2"/>
    <dgm:cxn modelId="{AC4D9316-B0CE-40FD-9718-1416A4B96742}" type="presParOf" srcId="{7D1E81B9-1D3E-4FC2-91A0-AAC7FD9CCA9E}" destId="{CA0EF589-C498-463D-8E42-6D18B8F727FD}" srcOrd="0" destOrd="0" presId="urn:microsoft.com/office/officeart/2005/8/layout/process2"/>
    <dgm:cxn modelId="{F8085012-CA5E-4B62-B447-E5D03CC40FEF}" type="presParOf" srcId="{C2B312C2-66CB-4108-9F11-41A81AC90E16}" destId="{2FA281B2-3AE3-4A49-A1D9-A42C1C77A359}" srcOrd="2" destOrd="0" presId="urn:microsoft.com/office/officeart/2005/8/layout/process2"/>
    <dgm:cxn modelId="{15FBE539-B448-4EEC-A11E-29871B20C30E}" type="presParOf" srcId="{C2B312C2-66CB-4108-9F11-41A81AC90E16}" destId="{25560E89-7F82-4691-ACDD-C7BA03811F58}" srcOrd="3" destOrd="0" presId="urn:microsoft.com/office/officeart/2005/8/layout/process2"/>
    <dgm:cxn modelId="{4D1BC69E-0BAA-4C38-A470-54354AFF674B}" type="presParOf" srcId="{25560E89-7F82-4691-ACDD-C7BA03811F58}" destId="{58B35F55-950E-4316-90C5-769B8A805E21}" srcOrd="0" destOrd="0" presId="urn:microsoft.com/office/officeart/2005/8/layout/process2"/>
    <dgm:cxn modelId="{3A5687AF-8C5E-44EF-9976-1A4887DD9066}" type="presParOf" srcId="{C2B312C2-66CB-4108-9F11-41A81AC90E16}" destId="{646F2436-10D0-46A8-91C3-A95F19C455D3}" srcOrd="4" destOrd="0" presId="urn:microsoft.com/office/officeart/2005/8/layout/process2"/>
    <dgm:cxn modelId="{842BF413-038A-4618-9FB4-3902124E515C}" type="presParOf" srcId="{C2B312C2-66CB-4108-9F11-41A81AC90E16}" destId="{D6D578A6-867F-4D79-8551-43A1501E79E5}" srcOrd="5" destOrd="0" presId="urn:microsoft.com/office/officeart/2005/8/layout/process2"/>
    <dgm:cxn modelId="{83892938-2628-45BC-A932-D244450FEC34}" type="presParOf" srcId="{D6D578A6-867F-4D79-8551-43A1501E79E5}" destId="{E4129923-3658-41FC-A0EA-127E70A232EC}" srcOrd="0" destOrd="0" presId="urn:microsoft.com/office/officeart/2005/8/layout/process2"/>
    <dgm:cxn modelId="{29ACCBED-594F-4CDC-BD46-8768567B08A9}" type="presParOf" srcId="{C2B312C2-66CB-4108-9F11-41A81AC90E16}" destId="{A5C29E6B-E1D6-41A8-8EA9-FCDF2BA2F3E3}" srcOrd="6" destOrd="0" presId="urn:microsoft.com/office/officeart/2005/8/layout/process2"/>
    <dgm:cxn modelId="{2682A0C2-46FA-42D3-9803-8FD377B47503}" type="presParOf" srcId="{C2B312C2-66CB-4108-9F11-41A81AC90E16}" destId="{23235A62-5FB2-46E5-AF9D-7A4E44C3F593}" srcOrd="7" destOrd="0" presId="urn:microsoft.com/office/officeart/2005/8/layout/process2"/>
    <dgm:cxn modelId="{988EA7FD-3FEF-492A-A182-BE72B8657D35}" type="presParOf" srcId="{23235A62-5FB2-46E5-AF9D-7A4E44C3F593}" destId="{B1F1ED0E-242A-466B-B04C-E46E93885AB8}" srcOrd="0" destOrd="0" presId="urn:microsoft.com/office/officeart/2005/8/layout/process2"/>
    <dgm:cxn modelId="{EAC14C59-68BB-400E-872C-9A27869AF0ED}" type="presParOf" srcId="{C2B312C2-66CB-4108-9F11-41A81AC90E16}" destId="{3538D5F0-416C-4CAF-BDD7-502615532A2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E5D4C5-D6C2-4E77-8159-71A3EBFD8EB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90509D63-C79B-4DA6-9FE4-F979D7907900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r>
            <a:rPr lang="en-AU" sz="1350" b="1">
              <a:solidFill>
                <a:srgbClr val="C63663"/>
              </a:solidFill>
              <a:latin typeface="Arial" panose="020B0604020202020204" pitchFamily="34" charset="0"/>
              <a:cs typeface="Arial" panose="020B0604020202020204" pitchFamily="34" charset="0"/>
            </a:rPr>
            <a:t>Body parts </a:t>
          </a:r>
          <a:r>
            <a:rPr lang="en-AU" sz="1350" b="1">
              <a:solidFill>
                <a:srgbClr val="53565A"/>
              </a:solidFill>
              <a:latin typeface="Arial" panose="020B0604020202020204" pitchFamily="34" charset="0"/>
              <a:cs typeface="Arial" panose="020B0604020202020204" pitchFamily="34" charset="0"/>
            </a:rPr>
            <a:t>of unknown identity</a:t>
          </a:r>
        </a:p>
      </dgm:t>
    </dgm:pt>
    <dgm:pt modelId="{9BCD2893-F18C-401E-9A7E-2330FCBFD2C7}" type="parTrans" cxnId="{DBD73515-FDFA-43C3-A748-8ADDC7095C20}">
      <dgm:prSet/>
      <dgm:spPr/>
      <dgm:t>
        <a:bodyPr/>
        <a:lstStyle/>
        <a:p>
          <a:endParaRPr lang="en-AU"/>
        </a:p>
      </dgm:t>
    </dgm:pt>
    <dgm:pt modelId="{6ED98FB4-036D-4647-B453-7120FCEBF2E1}" type="sibTrans" cxnId="{DBD73515-FDFA-43C3-A748-8ADDC7095C20}">
      <dgm:prSet/>
      <dgm:spPr/>
      <dgm:t>
        <a:bodyPr/>
        <a:lstStyle/>
        <a:p>
          <a:endParaRPr lang="en-AU"/>
        </a:p>
      </dgm:t>
    </dgm:pt>
    <dgm:pt modelId="{D666C25E-263E-4371-A7A3-228446979DCE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pPr algn="l">
            <a:buFont typeface="Calibri" panose="020F0502020204030204" pitchFamily="34" charset="0"/>
            <a:buChar char="–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A school of anatomy (SoA) is granted a permit by the Minister for Health to 'buy' cadaveric material from an overseas body donor program (with a </a:t>
          </a:r>
          <a:r>
            <a:rPr lang="en-AU" sz="950" i="0">
              <a:latin typeface="Arial" panose="020B0604020202020204" pitchFamily="34" charset="0"/>
              <a:cs typeface="Arial" panose="020B0604020202020204" pitchFamily="34" charset="0"/>
            </a:rPr>
            <a:t>permit condition that the remains are cremated once they cease to be of use</a:t>
          </a: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).</a:t>
          </a:r>
        </a:p>
        <a:p>
          <a:pPr algn="l">
            <a:buFont typeface="Calibri" panose="020F0502020204030204" pitchFamily="34" charset="0"/>
            <a:buChar char="–"/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Once the cadaveric material ceases to be of use and is to be cremated, each body part is assigned an identifier (reference number) and associated body part descriptor. </a:t>
          </a:r>
        </a:p>
      </dgm:t>
    </dgm:pt>
    <dgm:pt modelId="{ABE3EF54-5C0D-4515-B631-EA65BA2F2CE6}" type="parTrans" cxnId="{B3633722-5810-42FF-93E7-8D306E22AEB9}">
      <dgm:prSet/>
      <dgm:spPr/>
      <dgm:t>
        <a:bodyPr/>
        <a:lstStyle/>
        <a:p>
          <a:endParaRPr lang="en-AU"/>
        </a:p>
      </dgm:t>
    </dgm:pt>
    <dgm:pt modelId="{F4A5C1AE-E47B-4B7C-AC3B-BA075D455DB6}" type="sibTrans" cxnId="{B3633722-5810-42FF-93E7-8D306E22AEB9}">
      <dgm:prSet/>
      <dgm:spPr/>
      <dgm:t>
        <a:bodyPr/>
        <a:lstStyle/>
        <a:p>
          <a:endParaRPr lang="en-AU"/>
        </a:p>
      </dgm:t>
    </dgm:pt>
    <dgm:pt modelId="{59E98873-C5CC-40DA-8A59-FE7E3C5A2167}">
      <dgm:prSet phldrT="[Text]" custT="1"/>
      <dgm:spPr>
        <a:ln>
          <a:solidFill>
            <a:srgbClr val="C63663"/>
          </a:solidFill>
        </a:ln>
      </dgm:spPr>
      <dgm:t>
        <a:bodyPr/>
        <a:lstStyle/>
        <a:p>
          <a:pPr algn="l">
            <a:lnSpc>
              <a:spcPct val="90000"/>
            </a:lnSpc>
            <a:spcAft>
              <a:spcPts val="399"/>
            </a:spcAft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Once the cadaveric material 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ceases to be of use, the SoA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assigns a number to a container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and records each identifer and part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held within the container, 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before the container is sent to the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crematorium, and must keep </a:t>
          </a:r>
          <a:br>
            <a:rPr lang="en-AU" sz="95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records of this information. </a:t>
          </a:r>
        </a:p>
        <a:p>
          <a:pPr algn="l">
            <a:lnSpc>
              <a:spcPct val="90000"/>
            </a:lnSpc>
            <a:spcAft>
              <a:spcPts val="399"/>
            </a:spcAft>
          </a:pPr>
          <a:r>
            <a:rPr lang="en-AU" sz="950">
              <a:latin typeface="Arial" panose="020B0604020202020204" pitchFamily="34" charset="0"/>
              <a:cs typeface="Arial" panose="020B0604020202020204" pitchFamily="34" charset="0"/>
            </a:rPr>
            <a:t>The name and address of the SoA must be placed on the outside of the container for the cemetery trust's records. </a:t>
          </a:r>
        </a:p>
      </dgm:t>
    </dgm:pt>
    <dgm:pt modelId="{D1B40CFE-7356-4927-9990-3A9BA1EEA0EE}" type="parTrans" cxnId="{60206753-3AC7-47BE-AB5D-8D8491CB2646}">
      <dgm:prSet/>
      <dgm:spPr/>
      <dgm:t>
        <a:bodyPr/>
        <a:lstStyle/>
        <a:p>
          <a:endParaRPr lang="en-AU"/>
        </a:p>
      </dgm:t>
    </dgm:pt>
    <dgm:pt modelId="{4543CDE0-D34C-43E0-96D8-740325B96296}" type="sibTrans" cxnId="{60206753-3AC7-47BE-AB5D-8D8491CB2646}">
      <dgm:prSet/>
      <dgm:spPr/>
      <dgm:t>
        <a:bodyPr/>
        <a:lstStyle/>
        <a:p>
          <a:endParaRPr lang="en-AU"/>
        </a:p>
      </dgm:t>
    </dgm:pt>
    <dgm:pt modelId="{2873EABA-C893-4B50-8A1B-A06910B3B478}">
      <dgm:prSet custT="1"/>
      <dgm:spPr>
        <a:ln>
          <a:solidFill>
            <a:srgbClr val="C63663"/>
          </a:solidFill>
        </a:ln>
      </dgm:spPr>
      <dgm:t>
        <a:bodyPr/>
        <a:lstStyle/>
        <a:p>
          <a:pPr algn="l"/>
          <a:r>
            <a:rPr lang="en-AU" sz="950" b="0">
              <a:latin typeface="Arial" panose="020B0604020202020204" pitchFamily="34" charset="0"/>
              <a:cs typeface="Arial" panose="020B0604020202020204" pitchFamily="34" charset="0"/>
            </a:rPr>
            <a:t>The SoA completes </a:t>
          </a:r>
          <a:r>
            <a:rPr lang="en-AU" sz="950" b="1">
              <a:latin typeface="Arial" panose="020B0604020202020204" pitchFamily="34" charset="0"/>
              <a:cs typeface="Arial" panose="020B0604020202020204" pitchFamily="34" charset="0"/>
            </a:rPr>
            <a:t>Form 3B </a:t>
          </a:r>
          <a:r>
            <a:rPr lang="en-AU" sz="950" b="0" i="1">
              <a:latin typeface="Arial" panose="020B0604020202020204" pitchFamily="34" charset="0"/>
              <a:cs typeface="Arial" panose="020B0604020202020204" pitchFamily="34" charset="0"/>
            </a:rPr>
            <a:t>Cremation authorisation for body parts of unknown name with an identifier </a:t>
          </a:r>
          <a:r>
            <a:rPr lang="en-AU" sz="950" b="0" i="0">
              <a:latin typeface="Arial" panose="020B0604020202020204" pitchFamily="34" charset="0"/>
              <a:cs typeface="Arial" panose="020B0604020202020204" pitchFamily="34" charset="0"/>
            </a:rPr>
            <a:t>and records the relevant container number in the form. </a:t>
          </a:r>
          <a:endParaRPr lang="en-AU" sz="9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1A10F6-D123-4A2F-A4E1-96A304557C4C}" type="parTrans" cxnId="{458F5ECE-9400-4C7D-B6B0-C2D127224CF0}">
      <dgm:prSet/>
      <dgm:spPr/>
      <dgm:t>
        <a:bodyPr/>
        <a:lstStyle/>
        <a:p>
          <a:endParaRPr lang="en-AU"/>
        </a:p>
      </dgm:t>
    </dgm:pt>
    <dgm:pt modelId="{6E876115-FA2A-466C-8738-037942434DE7}" type="sibTrans" cxnId="{458F5ECE-9400-4C7D-B6B0-C2D127224CF0}">
      <dgm:prSet/>
      <dgm:spPr/>
      <dgm:t>
        <a:bodyPr/>
        <a:lstStyle/>
        <a:p>
          <a:endParaRPr lang="en-AU"/>
        </a:p>
      </dgm:t>
    </dgm:pt>
    <dgm:pt modelId="{C2B312C2-66CB-4108-9F11-41A81AC90E16}" type="pres">
      <dgm:prSet presAssocID="{79E5D4C5-D6C2-4E77-8159-71A3EBFD8EB2}" presName="linearFlow" presStyleCnt="0">
        <dgm:presLayoutVars>
          <dgm:resizeHandles val="exact"/>
        </dgm:presLayoutVars>
      </dgm:prSet>
      <dgm:spPr/>
    </dgm:pt>
    <dgm:pt modelId="{49805AFC-4EE9-4C47-BE57-D118F6FF2B91}" type="pres">
      <dgm:prSet presAssocID="{90509D63-C79B-4DA6-9FE4-F979D7907900}" presName="node" presStyleLbl="node1" presStyleIdx="0" presStyleCnt="4" custScaleX="136693" custScaleY="40796">
        <dgm:presLayoutVars>
          <dgm:bulletEnabled val="1"/>
        </dgm:presLayoutVars>
      </dgm:prSet>
      <dgm:spPr/>
    </dgm:pt>
    <dgm:pt modelId="{7D1E81B9-1D3E-4FC2-91A0-AAC7FD9CCA9E}" type="pres">
      <dgm:prSet presAssocID="{6ED98FB4-036D-4647-B453-7120FCEBF2E1}" presName="sibTrans" presStyleLbl="sibTrans2D1" presStyleIdx="0" presStyleCnt="3"/>
      <dgm:spPr/>
    </dgm:pt>
    <dgm:pt modelId="{CA0EF589-C498-463D-8E42-6D18B8F727FD}" type="pres">
      <dgm:prSet presAssocID="{6ED98FB4-036D-4647-B453-7120FCEBF2E1}" presName="connectorText" presStyleLbl="sibTrans2D1" presStyleIdx="0" presStyleCnt="3"/>
      <dgm:spPr/>
    </dgm:pt>
    <dgm:pt modelId="{2FA281B2-3AE3-4A49-A1D9-A42C1C77A359}" type="pres">
      <dgm:prSet presAssocID="{D666C25E-263E-4371-A7A3-228446979DCE}" presName="node" presStyleLbl="node1" presStyleIdx="1" presStyleCnt="4" custScaleX="136693" custScaleY="183909">
        <dgm:presLayoutVars>
          <dgm:bulletEnabled val="1"/>
        </dgm:presLayoutVars>
      </dgm:prSet>
      <dgm:spPr/>
    </dgm:pt>
    <dgm:pt modelId="{25560E89-7F82-4691-ACDD-C7BA03811F58}" type="pres">
      <dgm:prSet presAssocID="{F4A5C1AE-E47B-4B7C-AC3B-BA075D455DB6}" presName="sibTrans" presStyleLbl="sibTrans2D1" presStyleIdx="1" presStyleCnt="3"/>
      <dgm:spPr/>
    </dgm:pt>
    <dgm:pt modelId="{58B35F55-950E-4316-90C5-769B8A805E21}" type="pres">
      <dgm:prSet presAssocID="{F4A5C1AE-E47B-4B7C-AC3B-BA075D455DB6}" presName="connectorText" presStyleLbl="sibTrans2D1" presStyleIdx="1" presStyleCnt="3"/>
      <dgm:spPr/>
    </dgm:pt>
    <dgm:pt modelId="{646F2436-10D0-46A8-91C3-A95F19C455D3}" type="pres">
      <dgm:prSet presAssocID="{59E98873-C5CC-40DA-8A59-FE7E3C5A2167}" presName="node" presStyleLbl="node1" presStyleIdx="2" presStyleCnt="4" custScaleX="136693" custScaleY="240488">
        <dgm:presLayoutVars>
          <dgm:bulletEnabled val="1"/>
        </dgm:presLayoutVars>
      </dgm:prSet>
      <dgm:spPr/>
    </dgm:pt>
    <dgm:pt modelId="{D6D578A6-867F-4D79-8551-43A1501E79E5}" type="pres">
      <dgm:prSet presAssocID="{4543CDE0-D34C-43E0-96D8-740325B96296}" presName="sibTrans" presStyleLbl="sibTrans2D1" presStyleIdx="2" presStyleCnt="3"/>
      <dgm:spPr/>
    </dgm:pt>
    <dgm:pt modelId="{E4129923-3658-41FC-A0EA-127E70A232EC}" type="pres">
      <dgm:prSet presAssocID="{4543CDE0-D34C-43E0-96D8-740325B96296}" presName="connectorText" presStyleLbl="sibTrans2D1" presStyleIdx="2" presStyleCnt="3"/>
      <dgm:spPr/>
    </dgm:pt>
    <dgm:pt modelId="{49F9F157-3313-4882-9192-8E1CFA5A60D3}" type="pres">
      <dgm:prSet presAssocID="{2873EABA-C893-4B50-8A1B-A06910B3B478}" presName="node" presStyleLbl="node1" presStyleIdx="3" presStyleCnt="4" custScaleX="136693" custScaleY="82204">
        <dgm:presLayoutVars>
          <dgm:bulletEnabled val="1"/>
        </dgm:presLayoutVars>
      </dgm:prSet>
      <dgm:spPr/>
    </dgm:pt>
  </dgm:ptLst>
  <dgm:cxnLst>
    <dgm:cxn modelId="{A5A9250F-AE7E-4A90-8880-A4E35C55F6B8}" type="presOf" srcId="{90509D63-C79B-4DA6-9FE4-F979D7907900}" destId="{49805AFC-4EE9-4C47-BE57-D118F6FF2B91}" srcOrd="0" destOrd="0" presId="urn:microsoft.com/office/officeart/2005/8/layout/process2"/>
    <dgm:cxn modelId="{DBD73515-FDFA-43C3-A748-8ADDC7095C20}" srcId="{79E5D4C5-D6C2-4E77-8159-71A3EBFD8EB2}" destId="{90509D63-C79B-4DA6-9FE4-F979D7907900}" srcOrd="0" destOrd="0" parTransId="{9BCD2893-F18C-401E-9A7E-2330FCBFD2C7}" sibTransId="{6ED98FB4-036D-4647-B453-7120FCEBF2E1}"/>
    <dgm:cxn modelId="{B3633722-5810-42FF-93E7-8D306E22AEB9}" srcId="{79E5D4C5-D6C2-4E77-8159-71A3EBFD8EB2}" destId="{D666C25E-263E-4371-A7A3-228446979DCE}" srcOrd="1" destOrd="0" parTransId="{ABE3EF54-5C0D-4515-B631-EA65BA2F2CE6}" sibTransId="{F4A5C1AE-E47B-4B7C-AC3B-BA075D455DB6}"/>
    <dgm:cxn modelId="{D6A6022B-A3BB-46D7-8A5F-9963D053FE5D}" type="presOf" srcId="{4543CDE0-D34C-43E0-96D8-740325B96296}" destId="{E4129923-3658-41FC-A0EA-127E70A232EC}" srcOrd="1" destOrd="0" presId="urn:microsoft.com/office/officeart/2005/8/layout/process2"/>
    <dgm:cxn modelId="{60C58130-1404-4719-9A16-1EEF9361AAC3}" type="presOf" srcId="{59E98873-C5CC-40DA-8A59-FE7E3C5A2167}" destId="{646F2436-10D0-46A8-91C3-A95F19C455D3}" srcOrd="0" destOrd="0" presId="urn:microsoft.com/office/officeart/2005/8/layout/process2"/>
    <dgm:cxn modelId="{60206753-3AC7-47BE-AB5D-8D8491CB2646}" srcId="{79E5D4C5-D6C2-4E77-8159-71A3EBFD8EB2}" destId="{59E98873-C5CC-40DA-8A59-FE7E3C5A2167}" srcOrd="2" destOrd="0" parTransId="{D1B40CFE-7356-4927-9990-3A9BA1EEA0EE}" sibTransId="{4543CDE0-D34C-43E0-96D8-740325B96296}"/>
    <dgm:cxn modelId="{DEB66F74-8540-4B64-A90E-28D8CB57EB46}" type="presOf" srcId="{4543CDE0-D34C-43E0-96D8-740325B96296}" destId="{D6D578A6-867F-4D79-8551-43A1501E79E5}" srcOrd="0" destOrd="0" presId="urn:microsoft.com/office/officeart/2005/8/layout/process2"/>
    <dgm:cxn modelId="{6F8D9455-866E-4B52-8B92-870AF71EF211}" type="presOf" srcId="{D666C25E-263E-4371-A7A3-228446979DCE}" destId="{2FA281B2-3AE3-4A49-A1D9-A42C1C77A359}" srcOrd="0" destOrd="0" presId="urn:microsoft.com/office/officeart/2005/8/layout/process2"/>
    <dgm:cxn modelId="{122EF476-B2A0-49D9-8AA9-81C9A6062C25}" type="presOf" srcId="{2873EABA-C893-4B50-8A1B-A06910B3B478}" destId="{49F9F157-3313-4882-9192-8E1CFA5A60D3}" srcOrd="0" destOrd="0" presId="urn:microsoft.com/office/officeart/2005/8/layout/process2"/>
    <dgm:cxn modelId="{00E47E57-FA19-4E86-9331-0D163F749BED}" type="presOf" srcId="{79E5D4C5-D6C2-4E77-8159-71A3EBFD8EB2}" destId="{C2B312C2-66CB-4108-9F11-41A81AC90E16}" srcOrd="0" destOrd="0" presId="urn:microsoft.com/office/officeart/2005/8/layout/process2"/>
    <dgm:cxn modelId="{88EE1C82-6F89-4E57-AC12-A98C036F6131}" type="presOf" srcId="{6ED98FB4-036D-4647-B453-7120FCEBF2E1}" destId="{7D1E81B9-1D3E-4FC2-91A0-AAC7FD9CCA9E}" srcOrd="0" destOrd="0" presId="urn:microsoft.com/office/officeart/2005/8/layout/process2"/>
    <dgm:cxn modelId="{4786588C-D887-4A2E-B4F2-DB807DA1C5E0}" type="presOf" srcId="{F4A5C1AE-E47B-4B7C-AC3B-BA075D455DB6}" destId="{25560E89-7F82-4691-ACDD-C7BA03811F58}" srcOrd="0" destOrd="0" presId="urn:microsoft.com/office/officeart/2005/8/layout/process2"/>
    <dgm:cxn modelId="{458F5ECE-9400-4C7D-B6B0-C2D127224CF0}" srcId="{79E5D4C5-D6C2-4E77-8159-71A3EBFD8EB2}" destId="{2873EABA-C893-4B50-8A1B-A06910B3B478}" srcOrd="3" destOrd="0" parTransId="{291A10F6-D123-4A2F-A4E1-96A304557C4C}" sibTransId="{6E876115-FA2A-466C-8738-037942434DE7}"/>
    <dgm:cxn modelId="{05BEACE9-9D2D-4600-A244-63D896E8FCBF}" type="presOf" srcId="{F4A5C1AE-E47B-4B7C-AC3B-BA075D455DB6}" destId="{58B35F55-950E-4316-90C5-769B8A805E21}" srcOrd="1" destOrd="0" presId="urn:microsoft.com/office/officeart/2005/8/layout/process2"/>
    <dgm:cxn modelId="{276497EA-528E-443B-BF96-31D9BC485820}" type="presOf" srcId="{6ED98FB4-036D-4647-B453-7120FCEBF2E1}" destId="{CA0EF589-C498-463D-8E42-6D18B8F727FD}" srcOrd="1" destOrd="0" presId="urn:microsoft.com/office/officeart/2005/8/layout/process2"/>
    <dgm:cxn modelId="{7A94DB3B-9D49-47A5-9C6E-ACBA0A456FD8}" type="presParOf" srcId="{C2B312C2-66CB-4108-9F11-41A81AC90E16}" destId="{49805AFC-4EE9-4C47-BE57-D118F6FF2B91}" srcOrd="0" destOrd="0" presId="urn:microsoft.com/office/officeart/2005/8/layout/process2"/>
    <dgm:cxn modelId="{6C284BBD-5D10-4899-AAA5-7FEC84FCAB5D}" type="presParOf" srcId="{C2B312C2-66CB-4108-9F11-41A81AC90E16}" destId="{7D1E81B9-1D3E-4FC2-91A0-AAC7FD9CCA9E}" srcOrd="1" destOrd="0" presId="urn:microsoft.com/office/officeart/2005/8/layout/process2"/>
    <dgm:cxn modelId="{AC4D9316-B0CE-40FD-9718-1416A4B96742}" type="presParOf" srcId="{7D1E81B9-1D3E-4FC2-91A0-AAC7FD9CCA9E}" destId="{CA0EF589-C498-463D-8E42-6D18B8F727FD}" srcOrd="0" destOrd="0" presId="urn:microsoft.com/office/officeart/2005/8/layout/process2"/>
    <dgm:cxn modelId="{F8085012-CA5E-4B62-B447-E5D03CC40FEF}" type="presParOf" srcId="{C2B312C2-66CB-4108-9F11-41A81AC90E16}" destId="{2FA281B2-3AE3-4A49-A1D9-A42C1C77A359}" srcOrd="2" destOrd="0" presId="urn:microsoft.com/office/officeart/2005/8/layout/process2"/>
    <dgm:cxn modelId="{15FBE539-B448-4EEC-A11E-29871B20C30E}" type="presParOf" srcId="{C2B312C2-66CB-4108-9F11-41A81AC90E16}" destId="{25560E89-7F82-4691-ACDD-C7BA03811F58}" srcOrd="3" destOrd="0" presId="urn:microsoft.com/office/officeart/2005/8/layout/process2"/>
    <dgm:cxn modelId="{4D1BC69E-0BAA-4C38-A470-54354AFF674B}" type="presParOf" srcId="{25560E89-7F82-4691-ACDD-C7BA03811F58}" destId="{58B35F55-950E-4316-90C5-769B8A805E21}" srcOrd="0" destOrd="0" presId="urn:microsoft.com/office/officeart/2005/8/layout/process2"/>
    <dgm:cxn modelId="{3A5687AF-8C5E-44EF-9976-1A4887DD9066}" type="presParOf" srcId="{C2B312C2-66CB-4108-9F11-41A81AC90E16}" destId="{646F2436-10D0-46A8-91C3-A95F19C455D3}" srcOrd="4" destOrd="0" presId="urn:microsoft.com/office/officeart/2005/8/layout/process2"/>
    <dgm:cxn modelId="{842BF413-038A-4618-9FB4-3902124E515C}" type="presParOf" srcId="{C2B312C2-66CB-4108-9F11-41A81AC90E16}" destId="{D6D578A6-867F-4D79-8551-43A1501E79E5}" srcOrd="5" destOrd="0" presId="urn:microsoft.com/office/officeart/2005/8/layout/process2"/>
    <dgm:cxn modelId="{83892938-2628-45BC-A932-D244450FEC34}" type="presParOf" srcId="{D6D578A6-867F-4D79-8551-43A1501E79E5}" destId="{E4129923-3658-41FC-A0EA-127E70A232EC}" srcOrd="0" destOrd="0" presId="urn:microsoft.com/office/officeart/2005/8/layout/process2"/>
    <dgm:cxn modelId="{5AE694BE-ABFC-48CB-A71E-46CE569AEAC0}" type="presParOf" srcId="{C2B312C2-66CB-4108-9F11-41A81AC90E16}" destId="{49F9F157-3313-4882-9192-8E1CFA5A60D3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805AFC-4EE9-4C47-BE57-D118F6FF2B91}">
      <dsp:nvSpPr>
        <dsp:cNvPr id="0" name=""/>
        <dsp:cNvSpPr/>
      </dsp:nvSpPr>
      <dsp:spPr>
        <a:xfrm>
          <a:off x="34494" y="4806"/>
          <a:ext cx="3137126" cy="3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50" b="1" kern="1200">
              <a:solidFill>
                <a:srgbClr val="C63663"/>
              </a:solidFill>
              <a:latin typeface="Arial" panose="020B0604020202020204" pitchFamily="34" charset="0"/>
              <a:cs typeface="Arial" panose="020B0604020202020204" pitchFamily="34" charset="0"/>
            </a:rPr>
            <a:t>Bodily remains </a:t>
          </a:r>
          <a:r>
            <a:rPr lang="en-AU" sz="1350" b="1" kern="1200">
              <a:solidFill>
                <a:srgbClr val="53565A"/>
              </a:solidFill>
              <a:latin typeface="Arial" panose="020B0604020202020204" pitchFamily="34" charset="0"/>
              <a:cs typeface="Arial" panose="020B0604020202020204" pitchFamily="34" charset="0"/>
            </a:rPr>
            <a:t>of unknown identity</a:t>
          </a:r>
        </a:p>
      </dsp:txBody>
      <dsp:txXfrm>
        <a:off x="43345" y="13657"/>
        <a:ext cx="3119424" cy="284506"/>
      </dsp:txXfrm>
    </dsp:sp>
    <dsp:sp modelId="{7D1E81B9-1D3E-4FC2-91A0-AAC7FD9CCA9E}">
      <dsp:nvSpPr>
        <dsp:cNvPr id="0" name=""/>
        <dsp:cNvSpPr/>
      </dsp:nvSpPr>
      <dsp:spPr>
        <a:xfrm rot="5400000">
          <a:off x="1478422" y="323632"/>
          <a:ext cx="249270" cy="2991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 rot="-5400000">
        <a:off x="1513321" y="348559"/>
        <a:ext cx="179474" cy="174489"/>
      </dsp:txXfrm>
    </dsp:sp>
    <dsp:sp modelId="{2FA281B2-3AE3-4A49-A1D9-A42C1C77A359}">
      <dsp:nvSpPr>
        <dsp:cNvPr id="0" name=""/>
        <dsp:cNvSpPr/>
      </dsp:nvSpPr>
      <dsp:spPr>
        <a:xfrm>
          <a:off x="34494" y="639374"/>
          <a:ext cx="3137126" cy="648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Examples of bodily remains of unknown identity include a school of anatomy (SoA) which is granted a permit to 'buy' cadaveric material from an overseas doner program, and universities, museums and hospitals.</a:t>
          </a:r>
        </a:p>
      </dsp:txBody>
      <dsp:txXfrm>
        <a:off x="53484" y="658364"/>
        <a:ext cx="3099146" cy="610374"/>
      </dsp:txXfrm>
    </dsp:sp>
    <dsp:sp modelId="{25560E89-7F82-4691-ACDD-C7BA03811F58}">
      <dsp:nvSpPr>
        <dsp:cNvPr id="0" name=""/>
        <dsp:cNvSpPr/>
      </dsp:nvSpPr>
      <dsp:spPr>
        <a:xfrm rot="5400000">
          <a:off x="1478422" y="1304347"/>
          <a:ext cx="249270" cy="2991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 rot="-5400000">
        <a:off x="1513321" y="1329274"/>
        <a:ext cx="179474" cy="174489"/>
      </dsp:txXfrm>
    </dsp:sp>
    <dsp:sp modelId="{646F2436-10D0-46A8-91C3-A95F19C455D3}">
      <dsp:nvSpPr>
        <dsp:cNvPr id="0" name=""/>
        <dsp:cNvSpPr/>
      </dsp:nvSpPr>
      <dsp:spPr>
        <a:xfrm>
          <a:off x="34494" y="1620089"/>
          <a:ext cx="3137126" cy="15121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If a </a:t>
          </a:r>
          <a:r>
            <a:rPr lang="en-AU" sz="950" b="1" kern="1200">
              <a:latin typeface="Arial" panose="020B0604020202020204" pitchFamily="34" charset="0"/>
              <a:cs typeface="Arial" panose="020B0604020202020204" pitchFamily="34" charset="0"/>
            </a:rPr>
            <a:t>SoA</a:t>
          </a: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 (via a permit) is making an application it will assign an identifier to the bodily remains and a number to a container before it is sent to the crematorium. The SoA must keep records of this information. </a:t>
          </a:r>
        </a:p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The identifier and the name and address of the SoA must be recorded on the outside of the container for the cemetery trust's records. </a:t>
          </a:r>
        </a:p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If an application is made by a </a:t>
          </a:r>
          <a:r>
            <a:rPr lang="en-AU" sz="950" b="1" kern="1200">
              <a:latin typeface="Arial" panose="020B0604020202020204" pitchFamily="34" charset="0"/>
              <a:cs typeface="Arial" panose="020B0604020202020204" pitchFamily="34" charset="0"/>
            </a:rPr>
            <a:t>museum, university, or hospital</a:t>
          </a:r>
          <a:r>
            <a:rPr lang="en-AU" sz="950" b="0" kern="1200">
              <a:latin typeface="Arial" panose="020B0604020202020204" pitchFamily="34" charset="0"/>
              <a:cs typeface="Arial" panose="020B0604020202020204" pitchFamily="34" charset="0"/>
            </a:rPr>
            <a:t> the organisation</a:t>
          </a: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 will follow their own record keeping and container/receptacle numbering process. </a:t>
          </a:r>
        </a:p>
      </dsp:txBody>
      <dsp:txXfrm>
        <a:off x="78782" y="1664377"/>
        <a:ext cx="3048550" cy="1423529"/>
      </dsp:txXfrm>
    </dsp:sp>
    <dsp:sp modelId="{D6D578A6-867F-4D79-8551-43A1501E79E5}">
      <dsp:nvSpPr>
        <dsp:cNvPr id="0" name=""/>
        <dsp:cNvSpPr/>
      </dsp:nvSpPr>
      <dsp:spPr>
        <a:xfrm rot="5400000">
          <a:off x="1478422" y="3148813"/>
          <a:ext cx="249270" cy="2991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 rot="-5400000">
        <a:off x="1513321" y="3173740"/>
        <a:ext cx="179474" cy="174489"/>
      </dsp:txXfrm>
    </dsp:sp>
    <dsp:sp modelId="{A5C29E6B-E1D6-41A8-8EA9-FCDF2BA2F3E3}">
      <dsp:nvSpPr>
        <dsp:cNvPr id="0" name=""/>
        <dsp:cNvSpPr/>
      </dsp:nvSpPr>
      <dsp:spPr>
        <a:xfrm>
          <a:off x="0" y="3464555"/>
          <a:ext cx="3206115" cy="604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The applicant completes </a:t>
          </a:r>
          <a:r>
            <a:rPr lang="en-AU" sz="950" b="1" kern="1200">
              <a:latin typeface="Arial" panose="020B0604020202020204" pitchFamily="34" charset="0"/>
              <a:cs typeface="Arial" panose="020B0604020202020204" pitchFamily="34" charset="0"/>
            </a:rPr>
            <a:t>Form 3A </a:t>
          </a:r>
          <a:r>
            <a:rPr lang="en-AU" sz="950" b="0" i="1" kern="1200">
              <a:latin typeface="Arial" panose="020B0604020202020204" pitchFamily="34" charset="0"/>
              <a:cs typeface="Arial" panose="020B0604020202020204" pitchFamily="34" charset="0"/>
            </a:rPr>
            <a:t>Cremation authorisation for bodily remains of unknown name or with and identifier </a:t>
          </a:r>
          <a:r>
            <a:rPr lang="en-AU" sz="950" b="0" i="0" kern="1200">
              <a:latin typeface="Arial" panose="020B0604020202020204" pitchFamily="34" charset="0"/>
              <a:cs typeface="Arial" panose="020B0604020202020204" pitchFamily="34" charset="0"/>
            </a:rPr>
            <a:t>and records the relevant container number in the form.</a:t>
          </a:r>
          <a:endParaRPr lang="en-AU" sz="9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697" y="3482252"/>
        <a:ext cx="3170721" cy="568836"/>
      </dsp:txXfrm>
    </dsp:sp>
    <dsp:sp modelId="{23235A62-5FB2-46E5-AF9D-7A4E44C3F593}">
      <dsp:nvSpPr>
        <dsp:cNvPr id="0" name=""/>
        <dsp:cNvSpPr/>
      </dsp:nvSpPr>
      <dsp:spPr>
        <a:xfrm rot="5400000">
          <a:off x="1478422" y="4085404"/>
          <a:ext cx="249270" cy="2991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 rot="-5400000">
        <a:off x="1513321" y="4110331"/>
        <a:ext cx="179474" cy="174489"/>
      </dsp:txXfrm>
    </dsp:sp>
    <dsp:sp modelId="{3538D5F0-416C-4CAF-BDD7-502615532A26}">
      <dsp:nvSpPr>
        <dsp:cNvPr id="0" name=""/>
        <dsp:cNvSpPr/>
      </dsp:nvSpPr>
      <dsp:spPr>
        <a:xfrm>
          <a:off x="20873" y="4401146"/>
          <a:ext cx="3164368" cy="10556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The application and any supporting material (for example, copy of permit or letter from the head of the organisation making the application) is emailed to the department &lt;cemeteries@health.vic.gov.au&gt; to seek approval from the department Secretary.</a:t>
          </a:r>
        </a:p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Written approval from the department Secretary and Form 3A must be provided to the cemetery trust. </a:t>
          </a:r>
        </a:p>
      </dsp:txBody>
      <dsp:txXfrm>
        <a:off x="51793" y="4432066"/>
        <a:ext cx="3102528" cy="9938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805AFC-4EE9-4C47-BE57-D118F6FF2B91}">
      <dsp:nvSpPr>
        <dsp:cNvPr id="0" name=""/>
        <dsp:cNvSpPr/>
      </dsp:nvSpPr>
      <dsp:spPr>
        <a:xfrm>
          <a:off x="0" y="3961"/>
          <a:ext cx="3206115" cy="3019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50" b="1" kern="1200">
              <a:solidFill>
                <a:srgbClr val="C63663"/>
              </a:solidFill>
              <a:latin typeface="Arial" panose="020B0604020202020204" pitchFamily="34" charset="0"/>
              <a:cs typeface="Arial" panose="020B0604020202020204" pitchFamily="34" charset="0"/>
            </a:rPr>
            <a:t>Body parts </a:t>
          </a:r>
          <a:r>
            <a:rPr lang="en-AU" sz="1350" b="1" kern="1200">
              <a:solidFill>
                <a:srgbClr val="53565A"/>
              </a:solidFill>
              <a:latin typeface="Arial" panose="020B0604020202020204" pitchFamily="34" charset="0"/>
              <a:cs typeface="Arial" panose="020B0604020202020204" pitchFamily="34" charset="0"/>
            </a:rPr>
            <a:t>of unknown identity</a:t>
          </a:r>
        </a:p>
      </dsp:txBody>
      <dsp:txXfrm>
        <a:off x="8843" y="12804"/>
        <a:ext cx="3188429" cy="284239"/>
      </dsp:txXfrm>
    </dsp:sp>
    <dsp:sp modelId="{7D1E81B9-1D3E-4FC2-91A0-AAC7FD9CCA9E}">
      <dsp:nvSpPr>
        <dsp:cNvPr id="0" name=""/>
        <dsp:cNvSpPr/>
      </dsp:nvSpPr>
      <dsp:spPr>
        <a:xfrm rot="5400000">
          <a:off x="1464291" y="324389"/>
          <a:ext cx="277532" cy="3330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-5400000">
        <a:off x="1503146" y="352142"/>
        <a:ext cx="199823" cy="194272"/>
      </dsp:txXfrm>
    </dsp:sp>
    <dsp:sp modelId="{2FA281B2-3AE3-4A49-A1D9-A42C1C77A359}">
      <dsp:nvSpPr>
        <dsp:cNvPr id="0" name=""/>
        <dsp:cNvSpPr/>
      </dsp:nvSpPr>
      <dsp:spPr>
        <a:xfrm>
          <a:off x="0" y="675930"/>
          <a:ext cx="3206115" cy="1361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A school of anatomy (SoA) is granted a permit by the Minister for Health to 'buy' cadaveric material from an overseas body donor program (with a </a:t>
          </a:r>
          <a:r>
            <a:rPr lang="en-AU" sz="950" i="0" kern="1200">
              <a:latin typeface="Arial" panose="020B0604020202020204" pitchFamily="34" charset="0"/>
              <a:cs typeface="Arial" panose="020B0604020202020204" pitchFamily="34" charset="0"/>
            </a:rPr>
            <a:t>permit condition that the remains are cremated once they cease to be of use</a:t>
          </a: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).</a:t>
          </a:r>
        </a:p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alibri" panose="020F0502020204030204" pitchFamily="34" charset="0"/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Once the cadaveric material ceases to be of use and is to be cremated, each body part is assigned an identifier (reference number) and associated body part descriptor. </a:t>
          </a:r>
        </a:p>
      </dsp:txBody>
      <dsp:txXfrm>
        <a:off x="39865" y="715795"/>
        <a:ext cx="3126385" cy="1281356"/>
      </dsp:txXfrm>
    </dsp:sp>
    <dsp:sp modelId="{25560E89-7F82-4691-ACDD-C7BA03811F58}">
      <dsp:nvSpPr>
        <dsp:cNvPr id="0" name=""/>
        <dsp:cNvSpPr/>
      </dsp:nvSpPr>
      <dsp:spPr>
        <a:xfrm rot="5400000">
          <a:off x="1464291" y="2055519"/>
          <a:ext cx="277532" cy="3330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-5400000">
        <a:off x="1503146" y="2083272"/>
        <a:ext cx="199823" cy="194272"/>
      </dsp:txXfrm>
    </dsp:sp>
    <dsp:sp modelId="{646F2436-10D0-46A8-91C3-A95F19C455D3}">
      <dsp:nvSpPr>
        <dsp:cNvPr id="0" name=""/>
        <dsp:cNvSpPr/>
      </dsp:nvSpPr>
      <dsp:spPr>
        <a:xfrm>
          <a:off x="0" y="2407060"/>
          <a:ext cx="3206115" cy="1779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ts val="399"/>
            </a:spcAft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Once the cadaveric material 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ceases to be of use, the SoA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assigns a number to a container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and records each identifer and part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held within the container, 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before the container is sent to the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crematorium, and must keep </a:t>
          </a:r>
          <a:b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records of this information. </a:t>
          </a:r>
        </a:p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ts val="399"/>
            </a:spcAft>
            <a:buNone/>
          </a:pPr>
          <a:r>
            <a:rPr lang="en-AU" sz="950" kern="1200">
              <a:latin typeface="Arial" panose="020B0604020202020204" pitchFamily="34" charset="0"/>
              <a:cs typeface="Arial" panose="020B0604020202020204" pitchFamily="34" charset="0"/>
            </a:rPr>
            <a:t>The name and address of the SoA must be placed on the outside of the container for the cemetery trust's records. </a:t>
          </a:r>
        </a:p>
      </dsp:txBody>
      <dsp:txXfrm>
        <a:off x="52129" y="2459189"/>
        <a:ext cx="3101857" cy="1675562"/>
      </dsp:txXfrm>
    </dsp:sp>
    <dsp:sp modelId="{D6D578A6-867F-4D79-8551-43A1501E79E5}">
      <dsp:nvSpPr>
        <dsp:cNvPr id="0" name=""/>
        <dsp:cNvSpPr/>
      </dsp:nvSpPr>
      <dsp:spPr>
        <a:xfrm rot="5400000">
          <a:off x="1464291" y="4205383"/>
          <a:ext cx="277532" cy="3330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-5400000">
        <a:off x="1503146" y="4233136"/>
        <a:ext cx="199823" cy="194272"/>
      </dsp:txXfrm>
    </dsp:sp>
    <dsp:sp modelId="{49F9F157-3313-4882-9192-8E1CFA5A60D3}">
      <dsp:nvSpPr>
        <dsp:cNvPr id="0" name=""/>
        <dsp:cNvSpPr/>
      </dsp:nvSpPr>
      <dsp:spPr>
        <a:xfrm>
          <a:off x="0" y="4556924"/>
          <a:ext cx="3206115" cy="6083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6366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50" b="0" kern="1200">
              <a:latin typeface="Arial" panose="020B0604020202020204" pitchFamily="34" charset="0"/>
              <a:cs typeface="Arial" panose="020B0604020202020204" pitchFamily="34" charset="0"/>
            </a:rPr>
            <a:t>The SoA completes </a:t>
          </a:r>
          <a:r>
            <a:rPr lang="en-AU" sz="950" b="1" kern="1200">
              <a:latin typeface="Arial" panose="020B0604020202020204" pitchFamily="34" charset="0"/>
              <a:cs typeface="Arial" panose="020B0604020202020204" pitchFamily="34" charset="0"/>
            </a:rPr>
            <a:t>Form 3B </a:t>
          </a:r>
          <a:r>
            <a:rPr lang="en-AU" sz="950" b="0" i="1" kern="1200">
              <a:latin typeface="Arial" panose="020B0604020202020204" pitchFamily="34" charset="0"/>
              <a:cs typeface="Arial" panose="020B0604020202020204" pitchFamily="34" charset="0"/>
            </a:rPr>
            <a:t>Cremation authorisation for body parts of unknown name with an identifier </a:t>
          </a:r>
          <a:r>
            <a:rPr lang="en-AU" sz="950" b="0" i="0" kern="1200">
              <a:latin typeface="Arial" panose="020B0604020202020204" pitchFamily="34" charset="0"/>
              <a:cs typeface="Arial" panose="020B0604020202020204" pitchFamily="34" charset="0"/>
            </a:rPr>
            <a:t>and records the relevant container number in the form. </a:t>
          </a:r>
          <a:endParaRPr lang="en-AU" sz="9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19" y="4574743"/>
        <a:ext cx="3170477" cy="572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5" ma:contentTypeDescription="Create a new document." ma:contentTypeScope="" ma:versionID="3624a42f929cd22b95622bfed2460457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ea3964f1112d977b4a070482589a11e0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255A8-49CE-4306-A70B-79DD93D5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6371cb4f-6914-47b5-91ad-9d8989e82a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ce0f2b5-5be5-4508-bce9-d7011ece0659"/>
    <ds:schemaRef ds:uri="http://schemas.microsoft.com/office/2006/documentManagement/types"/>
    <ds:schemaRef ds:uri="5ef5d2a5-5e0a-4ee3-8ef3-5bcda44265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applying to cremate remains of unknown identity</vt:lpstr>
    </vt:vector>
  </TitlesOfParts>
  <Manager/>
  <Company>Victoria State Government, Department of Health</Company>
  <LinksUpToDate>false</LinksUpToDate>
  <CharactersWithSpaces>1999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applying to cremate remains of unknown identity</dc:title>
  <dc:subject>Cemeteries, cremation authorisation</dc:subject>
  <dc:creator>Cemeteries@health.vic.gov.au</dc:creator>
  <cp:keywords>Process for applying to cremate remains of unknown identity</cp:keywords>
  <dc:description/>
  <cp:revision>5</cp:revision>
  <cp:lastPrinted>2020-03-30T03:28:00Z</cp:lastPrinted>
  <dcterms:created xsi:type="dcterms:W3CDTF">2023-09-12T05:41:00Z</dcterms:created>
  <dcterms:modified xsi:type="dcterms:W3CDTF">2023-09-12T23:52:00Z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2023-09-12T23:52:53Z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7688013f-d86f-42c0-947d-72110e604095</vt:lpwstr>
  </property>
  <property fmtid="{D5CDD505-2E9C-101B-9397-08002B2CF9AE}" pid="11" name="MSIP_Label_43e64453-338c-4f93-8a4d-0039a0a41f2a_ContentBits">
    <vt:lpwstr>2</vt:lpwstr>
  </property>
</Properties>
</file>