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053B6" w14:textId="77777777" w:rsidR="0074696E" w:rsidRPr="004C6EEE" w:rsidRDefault="0072251A" w:rsidP="00EC40D5">
      <w:pPr>
        <w:pStyle w:val="Sectionbreakfirstpage"/>
      </w:pPr>
      <w:r>
        <w:drawing>
          <wp:anchor distT="0" distB="0" distL="114300" distR="114300" simplePos="0" relativeHeight="251658240" behindDoc="1" locked="1" layoutInCell="1" allowOverlap="1" wp14:anchorId="5F92E9BF" wp14:editId="221E3502">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F68587D"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13EEEA7" w14:textId="77777777" w:rsidTr="00016FBF">
        <w:tc>
          <w:tcPr>
            <w:tcW w:w="0" w:type="auto"/>
            <w:tcMar>
              <w:top w:w="1531" w:type="dxa"/>
              <w:left w:w="0" w:type="dxa"/>
              <w:right w:w="0" w:type="dxa"/>
            </w:tcMar>
          </w:tcPr>
          <w:p w14:paraId="1117986B" w14:textId="4CAAA345" w:rsidR="003B5733" w:rsidRPr="003B5733" w:rsidRDefault="004E4DCD" w:rsidP="003B5733">
            <w:pPr>
              <w:pStyle w:val="Documenttitle"/>
            </w:pPr>
            <w:r w:rsidRPr="004E4DCD">
              <w:t>Syphilis</w:t>
            </w:r>
          </w:p>
        </w:tc>
      </w:tr>
      <w:tr w:rsidR="003B5733" w14:paraId="6927AC0F" w14:textId="77777777" w:rsidTr="005F44C0">
        <w:tc>
          <w:tcPr>
            <w:tcW w:w="0" w:type="auto"/>
          </w:tcPr>
          <w:p w14:paraId="765655D4" w14:textId="6D52B3EE" w:rsidR="003B5733" w:rsidRPr="00A1389F" w:rsidRDefault="004E4DCD" w:rsidP="005F44C0">
            <w:pPr>
              <w:pStyle w:val="Documentsubtitle"/>
            </w:pPr>
            <w:r>
              <w:t>Fact sheet for clinicians</w:t>
            </w:r>
          </w:p>
        </w:tc>
      </w:tr>
      <w:tr w:rsidR="003B5733" w14:paraId="60EC8A2F" w14:textId="77777777" w:rsidTr="005F44C0">
        <w:tc>
          <w:tcPr>
            <w:tcW w:w="0" w:type="auto"/>
          </w:tcPr>
          <w:p w14:paraId="3200BA01" w14:textId="73CD3D15" w:rsidR="003B5733" w:rsidRPr="001E5058" w:rsidRDefault="003B5733" w:rsidP="001E5058">
            <w:pPr>
              <w:pStyle w:val="Bannermarking"/>
            </w:pPr>
          </w:p>
        </w:tc>
      </w:tr>
    </w:tbl>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982"/>
        <w:gridCol w:w="6946"/>
      </w:tblGrid>
      <w:tr w:rsidR="004E4DCD" w:rsidRPr="008861CA" w14:paraId="4BD5FDBE" w14:textId="77777777" w:rsidTr="004E4DCD">
        <w:tc>
          <w:tcPr>
            <w:tcW w:w="1421" w:type="dxa"/>
            <w:tcBorders>
              <w:bottom w:val="single" w:sz="4" w:space="0" w:color="auto"/>
            </w:tcBorders>
            <w:shd w:val="clear" w:color="auto" w:fill="auto"/>
          </w:tcPr>
          <w:p w14:paraId="6E4C8994" w14:textId="77777777" w:rsidR="004E4DCD" w:rsidRPr="004A55D0" w:rsidRDefault="004E4DCD" w:rsidP="004E4DCD">
            <w:pPr>
              <w:pStyle w:val="Body"/>
              <w:rPr>
                <w:b/>
                <w:bCs/>
                <w:color w:val="262626" w:themeColor="text1" w:themeTint="D9"/>
                <w:szCs w:val="21"/>
              </w:rPr>
            </w:pPr>
            <w:bookmarkStart w:id="0" w:name="_Hlk41913885"/>
            <w:r w:rsidRPr="004A55D0">
              <w:rPr>
                <w:b/>
                <w:bCs/>
                <w:color w:val="262626" w:themeColor="text1" w:themeTint="D9"/>
                <w:szCs w:val="21"/>
              </w:rPr>
              <w:t>The facts</w:t>
            </w:r>
          </w:p>
        </w:tc>
        <w:tc>
          <w:tcPr>
            <w:tcW w:w="8928" w:type="dxa"/>
            <w:gridSpan w:val="2"/>
            <w:tcBorders>
              <w:bottom w:val="single" w:sz="4" w:space="0" w:color="auto"/>
            </w:tcBorders>
          </w:tcPr>
          <w:p w14:paraId="0946DBBE" w14:textId="77777777" w:rsidR="004E4DCD" w:rsidRPr="008861CA" w:rsidRDefault="004E4DCD" w:rsidP="004E4DCD">
            <w:pPr>
              <w:pStyle w:val="Body"/>
              <w:rPr>
                <w:sz w:val="20"/>
              </w:rPr>
            </w:pPr>
            <w:r w:rsidRPr="008861CA">
              <w:rPr>
                <w:sz w:val="20"/>
              </w:rPr>
              <w:t>There is an increased prevalence of syphilis across Victoria in all demographic groups.</w:t>
            </w:r>
          </w:p>
          <w:p w14:paraId="7E68CDEE" w14:textId="77777777" w:rsidR="004E4DCD" w:rsidRPr="008861CA" w:rsidRDefault="004E4DCD" w:rsidP="004E4DCD">
            <w:pPr>
              <w:pStyle w:val="Body"/>
              <w:rPr>
                <w:sz w:val="20"/>
              </w:rPr>
            </w:pPr>
            <w:r w:rsidRPr="008861CA">
              <w:rPr>
                <w:sz w:val="20"/>
              </w:rPr>
              <w:t xml:space="preserve">Congenital syphilis, where the pathogen is transmitted vertically from mother to child, can cause foetal death or developmental problems in the child. Congenital syphilis has re-emerged in Victoria since 2017. </w:t>
            </w:r>
          </w:p>
          <w:p w14:paraId="15B10F5C" w14:textId="77777777" w:rsidR="004E4DCD" w:rsidRPr="008861CA" w:rsidRDefault="004E4DCD" w:rsidP="004E4DCD">
            <w:pPr>
              <w:pStyle w:val="Body"/>
              <w:rPr>
                <w:sz w:val="20"/>
              </w:rPr>
            </w:pPr>
            <w:r w:rsidRPr="008861CA">
              <w:rPr>
                <w:sz w:val="20"/>
              </w:rPr>
              <w:t xml:space="preserve">Syphilis is highly infectious and is transmitted through unprotected vaginal, anal and oral sex and skin to-skin contact during sex. </w:t>
            </w:r>
          </w:p>
          <w:p w14:paraId="44A7057A" w14:textId="77777777" w:rsidR="004E4DCD" w:rsidRPr="008861CA" w:rsidRDefault="004E4DCD" w:rsidP="004E4DCD">
            <w:pPr>
              <w:pStyle w:val="Body"/>
              <w:rPr>
                <w:sz w:val="20"/>
              </w:rPr>
            </w:pPr>
            <w:r w:rsidRPr="008861CA">
              <w:rPr>
                <w:sz w:val="20"/>
              </w:rPr>
              <w:t xml:space="preserve">Syphilis increases the risk of both acquiring and transmitting HIV infection. </w:t>
            </w:r>
          </w:p>
          <w:p w14:paraId="5689F6FB" w14:textId="77777777" w:rsidR="004E4DCD" w:rsidRPr="008861CA" w:rsidRDefault="004E4DCD" w:rsidP="004E4DCD">
            <w:pPr>
              <w:pStyle w:val="Body"/>
              <w:rPr>
                <w:sz w:val="20"/>
              </w:rPr>
            </w:pPr>
            <w:r w:rsidRPr="008861CA">
              <w:rPr>
                <w:sz w:val="20"/>
              </w:rPr>
              <w:t xml:space="preserve">There are three clinical stages: primary, secondary, tertiary syphilis (see next page for details). </w:t>
            </w:r>
          </w:p>
          <w:p w14:paraId="05D4D6FA" w14:textId="77777777" w:rsidR="004E4DCD" w:rsidRPr="008861CA" w:rsidRDefault="004E4DCD" w:rsidP="004E4DCD">
            <w:pPr>
              <w:pStyle w:val="Body"/>
              <w:rPr>
                <w:sz w:val="20"/>
              </w:rPr>
            </w:pPr>
            <w:r w:rsidRPr="008861CA">
              <w:rPr>
                <w:sz w:val="20"/>
              </w:rPr>
              <w:t xml:space="preserve">Syphilis is asymptomatic in up to half of all cases. </w:t>
            </w:r>
          </w:p>
          <w:p w14:paraId="5147D57D" w14:textId="77777777" w:rsidR="004E4DCD" w:rsidRPr="008861CA" w:rsidRDefault="004E4DCD" w:rsidP="004E4DCD">
            <w:pPr>
              <w:pStyle w:val="Body"/>
              <w:rPr>
                <w:sz w:val="20"/>
              </w:rPr>
            </w:pPr>
            <w:r w:rsidRPr="008861CA">
              <w:rPr>
                <w:sz w:val="20"/>
              </w:rPr>
              <w:t>Reinfection is possible and is frequent in groups at risk such as men who have sex with men (MSM).</w:t>
            </w:r>
          </w:p>
        </w:tc>
      </w:tr>
      <w:tr w:rsidR="004E4DCD" w:rsidRPr="008861CA" w14:paraId="12002455" w14:textId="77777777" w:rsidTr="004E4DCD">
        <w:tc>
          <w:tcPr>
            <w:tcW w:w="1421" w:type="dxa"/>
            <w:shd w:val="clear" w:color="auto" w:fill="FDE9D9" w:themeFill="accent6" w:themeFillTint="33"/>
          </w:tcPr>
          <w:p w14:paraId="6B7439FD" w14:textId="77777777" w:rsidR="004E4DCD" w:rsidRPr="004A55D0" w:rsidRDefault="004E4DCD" w:rsidP="004E4DCD">
            <w:pPr>
              <w:pStyle w:val="Body"/>
              <w:rPr>
                <w:b/>
                <w:bCs/>
                <w:color w:val="262626" w:themeColor="text1" w:themeTint="D9"/>
                <w:szCs w:val="21"/>
              </w:rPr>
            </w:pPr>
            <w:r w:rsidRPr="004A55D0">
              <w:rPr>
                <w:b/>
                <w:bCs/>
                <w:color w:val="262626" w:themeColor="text1" w:themeTint="D9"/>
                <w:szCs w:val="21"/>
              </w:rPr>
              <w:t>Who should be tested?</w:t>
            </w:r>
          </w:p>
        </w:tc>
        <w:tc>
          <w:tcPr>
            <w:tcW w:w="1982" w:type="dxa"/>
            <w:shd w:val="clear" w:color="auto" w:fill="FDE9D9" w:themeFill="accent6" w:themeFillTint="33"/>
          </w:tcPr>
          <w:p w14:paraId="64E18230" w14:textId="77777777" w:rsidR="004E4DCD" w:rsidRPr="008861CA" w:rsidRDefault="004E4DCD" w:rsidP="004E4DCD">
            <w:pPr>
              <w:pStyle w:val="Body"/>
              <w:rPr>
                <w:sz w:val="20"/>
              </w:rPr>
            </w:pPr>
            <w:r w:rsidRPr="008861CA">
              <w:rPr>
                <w:sz w:val="20"/>
              </w:rPr>
              <w:t xml:space="preserve">Symptomatic patients </w:t>
            </w:r>
          </w:p>
          <w:p w14:paraId="3A4C5F34" w14:textId="77777777" w:rsidR="004E4DCD" w:rsidRPr="008861CA" w:rsidRDefault="004E4DCD" w:rsidP="004E4DCD">
            <w:pPr>
              <w:pStyle w:val="Body"/>
              <w:rPr>
                <w:sz w:val="20"/>
              </w:rPr>
            </w:pPr>
            <w:r w:rsidRPr="008861CA">
              <w:rPr>
                <w:sz w:val="20"/>
              </w:rPr>
              <w:t>Patients presenting with any signs and symptoms of infectious syphilis (e.g. genital ulcers, rash affecting palms or soles, or persistent and unexplained lymphadenopathy).</w:t>
            </w:r>
          </w:p>
        </w:tc>
        <w:tc>
          <w:tcPr>
            <w:tcW w:w="6946" w:type="dxa"/>
            <w:shd w:val="clear" w:color="auto" w:fill="FDE9D9" w:themeFill="accent6" w:themeFillTint="33"/>
          </w:tcPr>
          <w:p w14:paraId="1EED19B8" w14:textId="77777777" w:rsidR="004E4DCD" w:rsidRPr="008861CA" w:rsidRDefault="004E4DCD" w:rsidP="004E4DCD">
            <w:pPr>
              <w:pStyle w:val="Body"/>
              <w:rPr>
                <w:sz w:val="20"/>
              </w:rPr>
            </w:pPr>
            <w:r w:rsidRPr="008861CA">
              <w:rPr>
                <w:sz w:val="20"/>
              </w:rPr>
              <w:t xml:space="preserve">Asymptomatic patients </w:t>
            </w:r>
          </w:p>
          <w:p w14:paraId="09007ACB" w14:textId="77777777" w:rsidR="004E4DCD" w:rsidRPr="008861CA" w:rsidRDefault="004E4DCD" w:rsidP="004E4DCD">
            <w:pPr>
              <w:pStyle w:val="Body"/>
              <w:rPr>
                <w:sz w:val="20"/>
              </w:rPr>
            </w:pPr>
            <w:r w:rsidRPr="008861CA">
              <w:rPr>
                <w:sz w:val="20"/>
              </w:rPr>
              <w:t>All sexually active people as part of a routine sexual health check</w:t>
            </w:r>
          </w:p>
          <w:p w14:paraId="72737424" w14:textId="77777777" w:rsidR="004E4DCD" w:rsidRPr="008861CA" w:rsidRDefault="004E4DCD" w:rsidP="004E4DCD">
            <w:pPr>
              <w:pStyle w:val="Body"/>
              <w:rPr>
                <w:sz w:val="20"/>
              </w:rPr>
            </w:pPr>
            <w:r w:rsidRPr="008861CA">
              <w:rPr>
                <w:sz w:val="20"/>
              </w:rPr>
              <w:t xml:space="preserve">Pregnant women: routine antenatal testing repeated later in pregnancy for those at risk of infection/reinfection. </w:t>
            </w:r>
          </w:p>
          <w:p w14:paraId="523B8456" w14:textId="77777777" w:rsidR="004E4DCD" w:rsidRPr="008861CA" w:rsidRDefault="004E4DCD" w:rsidP="004E4DCD">
            <w:pPr>
              <w:pStyle w:val="Body"/>
              <w:rPr>
                <w:sz w:val="20"/>
              </w:rPr>
            </w:pPr>
            <w:r w:rsidRPr="008861CA">
              <w:rPr>
                <w:sz w:val="20"/>
              </w:rPr>
              <w:t xml:space="preserve">MSM: at least annually, and more frequently (up to four times a year) for those at higher risk (e.g. men who have had more than ten partners in the last year). </w:t>
            </w:r>
          </w:p>
          <w:p w14:paraId="5050A970" w14:textId="77777777" w:rsidR="004E4DCD" w:rsidRPr="008861CA" w:rsidRDefault="004E4DCD" w:rsidP="004E4DCD">
            <w:pPr>
              <w:pStyle w:val="Body"/>
              <w:rPr>
                <w:sz w:val="20"/>
              </w:rPr>
            </w:pPr>
            <w:r w:rsidRPr="008861CA">
              <w:rPr>
                <w:sz w:val="20"/>
              </w:rPr>
              <w:t xml:space="preserve">HIV positive MSM: on each occasion of routine HIV monitoring (three to six monthly). </w:t>
            </w:r>
          </w:p>
          <w:p w14:paraId="4181117E" w14:textId="77777777" w:rsidR="004E4DCD" w:rsidRPr="008861CA" w:rsidRDefault="004E4DCD" w:rsidP="004E4DCD">
            <w:pPr>
              <w:pStyle w:val="Body"/>
              <w:rPr>
                <w:sz w:val="20"/>
              </w:rPr>
            </w:pPr>
            <w:r w:rsidRPr="008861CA">
              <w:rPr>
                <w:sz w:val="20"/>
              </w:rPr>
              <w:t>Sexual contacts of a person diagnosed with syphilis.</w:t>
            </w:r>
          </w:p>
          <w:p w14:paraId="0F88E685" w14:textId="77777777" w:rsidR="004E4DCD" w:rsidRPr="008861CA" w:rsidRDefault="004E4DCD" w:rsidP="004E4DCD">
            <w:pPr>
              <w:pStyle w:val="Body"/>
              <w:rPr>
                <w:sz w:val="20"/>
              </w:rPr>
            </w:pPr>
            <w:r w:rsidRPr="008861CA">
              <w:rPr>
                <w:sz w:val="20"/>
              </w:rPr>
              <w:t>Note: Consider including testing for HIV and hepatitis B in people at risk and testing for other sexually transmitted infections in people found to have syphilis infection.</w:t>
            </w:r>
          </w:p>
        </w:tc>
      </w:tr>
      <w:tr w:rsidR="004E4DCD" w:rsidRPr="008861CA" w14:paraId="1DBCCB71" w14:textId="77777777" w:rsidTr="004E4DCD">
        <w:tc>
          <w:tcPr>
            <w:tcW w:w="1421" w:type="dxa"/>
            <w:tcBorders>
              <w:bottom w:val="single" w:sz="4" w:space="0" w:color="auto"/>
            </w:tcBorders>
            <w:shd w:val="clear" w:color="auto" w:fill="auto"/>
          </w:tcPr>
          <w:p w14:paraId="2A7E8435" w14:textId="77777777" w:rsidR="004E4DCD" w:rsidRPr="004A55D0" w:rsidRDefault="004E4DCD" w:rsidP="004E4DCD">
            <w:pPr>
              <w:pStyle w:val="Body"/>
              <w:rPr>
                <w:b/>
                <w:bCs/>
                <w:color w:val="262626" w:themeColor="text1" w:themeTint="D9"/>
                <w:szCs w:val="21"/>
              </w:rPr>
            </w:pPr>
            <w:r w:rsidRPr="004A55D0">
              <w:rPr>
                <w:b/>
                <w:bCs/>
                <w:color w:val="262626" w:themeColor="text1" w:themeTint="D9"/>
                <w:szCs w:val="21"/>
              </w:rPr>
              <w:t>How is it diagnosed?</w:t>
            </w:r>
          </w:p>
        </w:tc>
        <w:tc>
          <w:tcPr>
            <w:tcW w:w="8928" w:type="dxa"/>
            <w:gridSpan w:val="2"/>
            <w:tcBorders>
              <w:bottom w:val="single" w:sz="4" w:space="0" w:color="auto"/>
            </w:tcBorders>
          </w:tcPr>
          <w:p w14:paraId="52A2A8FD" w14:textId="77777777" w:rsidR="004E4DCD" w:rsidRPr="008861CA" w:rsidRDefault="004E4DCD" w:rsidP="004E4DCD">
            <w:pPr>
              <w:pStyle w:val="Body"/>
              <w:rPr>
                <w:sz w:val="20"/>
              </w:rPr>
            </w:pPr>
            <w:r w:rsidRPr="008861CA">
              <w:rPr>
                <w:sz w:val="20"/>
              </w:rPr>
              <w:t xml:space="preserve">A combination of serology, history and clinical assessment. </w:t>
            </w:r>
          </w:p>
          <w:p w14:paraId="4539D38B" w14:textId="77777777" w:rsidR="004E4DCD" w:rsidRPr="008861CA" w:rsidRDefault="004E4DCD" w:rsidP="004E4DCD">
            <w:pPr>
              <w:pStyle w:val="Body"/>
              <w:rPr>
                <w:sz w:val="20"/>
              </w:rPr>
            </w:pPr>
            <w:r w:rsidRPr="008861CA">
              <w:rPr>
                <w:sz w:val="20"/>
              </w:rPr>
              <w:t xml:space="preserve">Treponemal specific tests (EIA, TPPA, TPHA): detect antibodies against T. pallidum. Usually remain positive for life; if serology is negative repeat testing after two weeks (if there is clinical suspicion of syphilis). </w:t>
            </w:r>
          </w:p>
          <w:p w14:paraId="567548F9" w14:textId="77777777" w:rsidR="004E4DCD" w:rsidRPr="008861CA" w:rsidRDefault="004E4DCD" w:rsidP="004E4DCD">
            <w:pPr>
              <w:pStyle w:val="Body"/>
              <w:rPr>
                <w:sz w:val="20"/>
              </w:rPr>
            </w:pPr>
            <w:r w:rsidRPr="008861CA">
              <w:rPr>
                <w:sz w:val="20"/>
              </w:rPr>
              <w:t xml:space="preserve">Non treponemal tests (RPR, VDRL): detect antibodies to lipoidal material released from damaged host cells and possibly cardiolipin released from treponemes. Give an indication of current disease activity and are used to monitor treatment response and diagnose re-infection. </w:t>
            </w:r>
          </w:p>
          <w:p w14:paraId="6C7D4B40" w14:textId="77777777" w:rsidR="004E4DCD" w:rsidRPr="008861CA" w:rsidRDefault="004E4DCD" w:rsidP="004E4DCD">
            <w:pPr>
              <w:pStyle w:val="Body"/>
              <w:rPr>
                <w:sz w:val="20"/>
              </w:rPr>
            </w:pPr>
            <w:r w:rsidRPr="008861CA">
              <w:rPr>
                <w:sz w:val="20"/>
              </w:rPr>
              <w:t>Nucleic Acid Amplification Test (NAAT) (PCR swab of ulcer). NAAT may be positive prior to seroconversion</w:t>
            </w:r>
          </w:p>
        </w:tc>
      </w:tr>
      <w:tr w:rsidR="004E4DCD" w:rsidRPr="008861CA" w14:paraId="471015B8" w14:textId="77777777" w:rsidTr="004E4DCD">
        <w:tc>
          <w:tcPr>
            <w:tcW w:w="1421" w:type="dxa"/>
            <w:shd w:val="clear" w:color="auto" w:fill="FDE9D9" w:themeFill="accent6" w:themeFillTint="33"/>
          </w:tcPr>
          <w:p w14:paraId="6ED564D2" w14:textId="77777777" w:rsidR="004E4DCD" w:rsidRPr="004A55D0" w:rsidRDefault="004E4DCD" w:rsidP="004E4DCD">
            <w:pPr>
              <w:pStyle w:val="Body"/>
              <w:rPr>
                <w:b/>
                <w:bCs/>
                <w:color w:val="262626" w:themeColor="text1" w:themeTint="D9"/>
                <w:szCs w:val="21"/>
              </w:rPr>
            </w:pPr>
            <w:r w:rsidRPr="004A55D0">
              <w:rPr>
                <w:b/>
                <w:bCs/>
                <w:color w:val="262626" w:themeColor="text1" w:themeTint="D9"/>
                <w:szCs w:val="21"/>
              </w:rPr>
              <w:lastRenderedPageBreak/>
              <w:t>How should cases be managed?</w:t>
            </w:r>
          </w:p>
        </w:tc>
        <w:tc>
          <w:tcPr>
            <w:tcW w:w="8928" w:type="dxa"/>
            <w:gridSpan w:val="2"/>
            <w:shd w:val="clear" w:color="auto" w:fill="FDE9D9" w:themeFill="accent6" w:themeFillTint="33"/>
          </w:tcPr>
          <w:p w14:paraId="0B89C407" w14:textId="77777777" w:rsidR="004E4DCD" w:rsidRPr="008861CA" w:rsidRDefault="004E4DCD" w:rsidP="004E4DCD">
            <w:pPr>
              <w:pStyle w:val="Body"/>
              <w:rPr>
                <w:sz w:val="20"/>
              </w:rPr>
            </w:pPr>
            <w:r w:rsidRPr="008861CA">
              <w:rPr>
                <w:sz w:val="20"/>
              </w:rPr>
              <w:t xml:space="preserve">Notify cases to Communicable Diseases Prevention and Control Section via telephone 1300 651 160, fax 1300 651 170 or online at http://ideas.health.vic.gov.au/notifying.asp </w:t>
            </w:r>
          </w:p>
          <w:p w14:paraId="3F31FE36" w14:textId="77777777" w:rsidR="004E4DCD" w:rsidRPr="008861CA" w:rsidRDefault="004E4DCD" w:rsidP="004E4DCD">
            <w:pPr>
              <w:pStyle w:val="Body"/>
              <w:rPr>
                <w:sz w:val="20"/>
              </w:rPr>
            </w:pPr>
            <w:r w:rsidRPr="008861CA">
              <w:rPr>
                <w:sz w:val="20"/>
              </w:rPr>
              <w:t xml:space="preserve">Treat according to current guidelines using benzathine penicillin, not shorter-acting benzylpenicillin, which is not effective (see </w:t>
            </w:r>
            <w:hyperlink r:id="rId18" w:history="1">
              <w:r w:rsidRPr="008861CA">
                <w:rPr>
                  <w:rStyle w:val="Hyperlink"/>
                  <w:color w:val="auto"/>
                  <w:sz w:val="20"/>
                  <w:u w:val="none"/>
                </w:rPr>
                <w:t>www.sti.guidelines.org.au/sexually-transmissible-infections/syphilis</w:t>
              </w:r>
            </w:hyperlink>
            <w:r w:rsidRPr="008861CA">
              <w:rPr>
                <w:sz w:val="20"/>
              </w:rPr>
              <w:t>)</w:t>
            </w:r>
          </w:p>
          <w:p w14:paraId="7BF223E6" w14:textId="77777777" w:rsidR="004E4DCD" w:rsidRPr="008861CA" w:rsidRDefault="004E4DCD" w:rsidP="004E4DCD">
            <w:pPr>
              <w:pStyle w:val="Body"/>
              <w:rPr>
                <w:sz w:val="20"/>
              </w:rPr>
            </w:pPr>
            <w:r w:rsidRPr="008861CA">
              <w:rPr>
                <w:sz w:val="20"/>
              </w:rPr>
              <w:t>Benzathine penicillin is now available for prescription as part of the PBS Doctor’s Bag, allowing a stock to be held by GPs for use when required.</w:t>
            </w:r>
          </w:p>
          <w:p w14:paraId="135816EF" w14:textId="77777777" w:rsidR="004E4DCD" w:rsidRPr="008861CA" w:rsidRDefault="004E4DCD" w:rsidP="004E4DCD">
            <w:pPr>
              <w:pStyle w:val="Body"/>
              <w:rPr>
                <w:sz w:val="20"/>
              </w:rPr>
            </w:pPr>
            <w:r w:rsidRPr="008861CA">
              <w:rPr>
                <w:sz w:val="20"/>
              </w:rPr>
              <w:t xml:space="preserve">Early referral or discussion with a sexual health specialist is strongly recommended. </w:t>
            </w:r>
          </w:p>
          <w:p w14:paraId="3574835A" w14:textId="77777777" w:rsidR="004E4DCD" w:rsidRPr="008861CA" w:rsidRDefault="004E4DCD" w:rsidP="004E4DCD">
            <w:pPr>
              <w:pStyle w:val="Body"/>
              <w:rPr>
                <w:sz w:val="20"/>
              </w:rPr>
            </w:pPr>
            <w:r w:rsidRPr="008861CA">
              <w:rPr>
                <w:sz w:val="20"/>
              </w:rPr>
              <w:t xml:space="preserve">Advise no sexual contact for seven days after treatment is administered to both the case and contacts. </w:t>
            </w:r>
          </w:p>
          <w:p w14:paraId="51DFD3D5" w14:textId="77777777" w:rsidR="004E4DCD" w:rsidRPr="008861CA" w:rsidRDefault="004E4DCD" w:rsidP="004E4DCD">
            <w:pPr>
              <w:pStyle w:val="Body"/>
              <w:rPr>
                <w:sz w:val="20"/>
              </w:rPr>
            </w:pPr>
            <w:r w:rsidRPr="008861CA">
              <w:rPr>
                <w:sz w:val="20"/>
              </w:rPr>
              <w:t xml:space="preserve">Provide education regarding prevention and early symptom recognition. </w:t>
            </w:r>
          </w:p>
          <w:p w14:paraId="12CE7ECE" w14:textId="77777777" w:rsidR="004E4DCD" w:rsidRPr="008861CA" w:rsidRDefault="004E4DCD" w:rsidP="004E4DCD">
            <w:pPr>
              <w:pStyle w:val="Body"/>
              <w:rPr>
                <w:sz w:val="20"/>
              </w:rPr>
            </w:pPr>
            <w:r w:rsidRPr="008861CA">
              <w:rPr>
                <w:sz w:val="20"/>
              </w:rPr>
              <w:t xml:space="preserve">Partner notification: contact sexual partners of patients with syphilis at the time of diagnosis; online tools are available to contact partners anonymously via SMS or email (see next page); Partner Notification Officers are available to assist with partner notification (telephone 9096 3367). </w:t>
            </w:r>
          </w:p>
          <w:p w14:paraId="16E351F2" w14:textId="77777777" w:rsidR="004E4DCD" w:rsidRPr="008861CA" w:rsidRDefault="004E4DCD" w:rsidP="004E4DCD">
            <w:pPr>
              <w:pStyle w:val="Body"/>
              <w:rPr>
                <w:sz w:val="20"/>
              </w:rPr>
            </w:pPr>
            <w:r w:rsidRPr="008861CA">
              <w:rPr>
                <w:sz w:val="20"/>
              </w:rPr>
              <w:t xml:space="preserve">Follow-up: </w:t>
            </w:r>
          </w:p>
          <w:p w14:paraId="29CB71BB" w14:textId="77777777" w:rsidR="004E4DCD" w:rsidRPr="008861CA" w:rsidRDefault="004E4DCD" w:rsidP="004E4DCD">
            <w:pPr>
              <w:pStyle w:val="Body"/>
              <w:rPr>
                <w:sz w:val="20"/>
              </w:rPr>
            </w:pPr>
            <w:r w:rsidRPr="008861CA">
              <w:rPr>
                <w:sz w:val="20"/>
              </w:rPr>
              <w:t>- RPR at 3, 6, 12 months to monitor treatment response and screen for reinfection.</w:t>
            </w:r>
          </w:p>
          <w:p w14:paraId="7CD6CAFA" w14:textId="77777777" w:rsidR="004E4DCD" w:rsidRPr="008861CA" w:rsidRDefault="004E4DCD" w:rsidP="004E4DCD">
            <w:pPr>
              <w:pStyle w:val="Body"/>
              <w:rPr>
                <w:sz w:val="20"/>
              </w:rPr>
            </w:pPr>
            <w:r w:rsidRPr="008861CA">
              <w:rPr>
                <w:sz w:val="20"/>
              </w:rPr>
              <w:t>- Ensure that partner notification has occurred.</w:t>
            </w:r>
          </w:p>
          <w:p w14:paraId="5735D3ED" w14:textId="77777777" w:rsidR="004E4DCD" w:rsidRPr="008861CA" w:rsidRDefault="004E4DCD" w:rsidP="004E4DCD">
            <w:pPr>
              <w:pStyle w:val="Body"/>
              <w:rPr>
                <w:sz w:val="20"/>
              </w:rPr>
            </w:pPr>
            <w:r w:rsidRPr="008861CA">
              <w:rPr>
                <w:sz w:val="20"/>
              </w:rPr>
              <w:t>- Retest for BBVs following the relevant window period where appropriate.</w:t>
            </w:r>
          </w:p>
        </w:tc>
      </w:tr>
      <w:tr w:rsidR="004E4DCD" w:rsidRPr="008861CA" w14:paraId="0F6B5250" w14:textId="77777777" w:rsidTr="00DA50B6">
        <w:tc>
          <w:tcPr>
            <w:tcW w:w="1421" w:type="dxa"/>
            <w:shd w:val="clear" w:color="auto" w:fill="auto"/>
          </w:tcPr>
          <w:p w14:paraId="4F1E1FE4" w14:textId="77777777" w:rsidR="004E4DCD" w:rsidRPr="004A55D0" w:rsidRDefault="004E4DCD" w:rsidP="004E4DCD">
            <w:pPr>
              <w:pStyle w:val="Body"/>
              <w:rPr>
                <w:b/>
                <w:bCs/>
                <w:color w:val="262626" w:themeColor="text1" w:themeTint="D9"/>
                <w:szCs w:val="21"/>
              </w:rPr>
            </w:pPr>
            <w:r w:rsidRPr="004A55D0">
              <w:rPr>
                <w:b/>
                <w:bCs/>
                <w:color w:val="262626" w:themeColor="text1" w:themeTint="D9"/>
                <w:szCs w:val="21"/>
              </w:rPr>
              <w:t>How should contacts be managed?</w:t>
            </w:r>
          </w:p>
        </w:tc>
        <w:tc>
          <w:tcPr>
            <w:tcW w:w="8928" w:type="dxa"/>
            <w:gridSpan w:val="2"/>
          </w:tcPr>
          <w:p w14:paraId="51BA44D2" w14:textId="77777777" w:rsidR="004E4DCD" w:rsidRPr="008861CA" w:rsidRDefault="004E4DCD" w:rsidP="004E4DCD">
            <w:pPr>
              <w:pStyle w:val="Body"/>
              <w:rPr>
                <w:sz w:val="20"/>
              </w:rPr>
            </w:pPr>
            <w:r w:rsidRPr="008861CA">
              <w:rPr>
                <w:sz w:val="20"/>
              </w:rPr>
              <w:t xml:space="preserve">Treat all sexual contacts of syphilis cases without waiting for serological results if their exposure was in the last 90 days. </w:t>
            </w:r>
          </w:p>
          <w:p w14:paraId="71EF01B4" w14:textId="77777777" w:rsidR="004E4DCD" w:rsidRPr="008861CA" w:rsidRDefault="004E4DCD" w:rsidP="004E4DCD">
            <w:pPr>
              <w:pStyle w:val="Body"/>
              <w:rPr>
                <w:sz w:val="20"/>
              </w:rPr>
            </w:pPr>
            <w:r w:rsidRPr="008861CA">
              <w:rPr>
                <w:sz w:val="20"/>
              </w:rPr>
              <w:t xml:space="preserve">Treat with a single dose of intramuscular benzathine penicillin 1.8g (2.4mU). </w:t>
            </w:r>
          </w:p>
          <w:p w14:paraId="7921594A" w14:textId="77777777" w:rsidR="004E4DCD" w:rsidRPr="008861CA" w:rsidRDefault="004E4DCD" w:rsidP="004E4DCD">
            <w:pPr>
              <w:pStyle w:val="Body"/>
              <w:rPr>
                <w:sz w:val="20"/>
              </w:rPr>
            </w:pPr>
            <w:r w:rsidRPr="008861CA">
              <w:rPr>
                <w:sz w:val="20"/>
              </w:rPr>
              <w:t>Provide education regarding prevention.</w:t>
            </w:r>
          </w:p>
        </w:tc>
      </w:tr>
      <w:bookmarkEnd w:id="0"/>
    </w:tbl>
    <w:p w14:paraId="3D9A3292" w14:textId="305E628D" w:rsidR="00162CA9" w:rsidRDefault="00162CA9" w:rsidP="004E4DCD">
      <w:pPr>
        <w:pStyle w:val="Body"/>
      </w:pPr>
    </w:p>
    <w:p w14:paraId="6EF9E7A2" w14:textId="77777777" w:rsidR="004E4DCD" w:rsidRPr="004E4DCD" w:rsidRDefault="004E4DCD" w:rsidP="004E4DCD">
      <w:pPr>
        <w:pStyle w:val="Body"/>
        <w:rPr>
          <w:b/>
          <w:bCs/>
          <w:color w:val="E36C0A" w:themeColor="accent6" w:themeShade="BF"/>
          <w:sz w:val="28"/>
          <w:szCs w:val="28"/>
        </w:rPr>
      </w:pPr>
      <w:r w:rsidRPr="004E4DCD">
        <w:rPr>
          <w:b/>
          <w:bCs/>
          <w:color w:val="E36C0A" w:themeColor="accent6" w:themeShade="BF"/>
          <w:sz w:val="28"/>
          <w:szCs w:val="28"/>
        </w:rPr>
        <w:t>Classification of syphilis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1"/>
        <w:gridCol w:w="3375"/>
        <w:gridCol w:w="3352"/>
      </w:tblGrid>
      <w:tr w:rsidR="004E4DCD" w:rsidRPr="008861CA" w14:paraId="4495F7B6" w14:textId="77777777" w:rsidTr="00661087">
        <w:tc>
          <w:tcPr>
            <w:tcW w:w="10228" w:type="dxa"/>
            <w:gridSpan w:val="3"/>
            <w:shd w:val="clear" w:color="auto" w:fill="auto"/>
          </w:tcPr>
          <w:p w14:paraId="697B91D1" w14:textId="77777777" w:rsidR="004E4DCD" w:rsidRPr="008861CA" w:rsidRDefault="004E4DCD" w:rsidP="004E4DCD">
            <w:pPr>
              <w:pStyle w:val="Body"/>
              <w:rPr>
                <w:b/>
                <w:bCs/>
                <w:sz w:val="20"/>
              </w:rPr>
            </w:pPr>
            <w:bookmarkStart w:id="1" w:name="_Hlk21944574"/>
            <w:r w:rsidRPr="008861CA">
              <w:rPr>
                <w:b/>
                <w:bCs/>
                <w:sz w:val="20"/>
              </w:rPr>
              <w:t>Early infection acquired within last two years (infectious syphilis)</w:t>
            </w:r>
          </w:p>
        </w:tc>
      </w:tr>
      <w:tr w:rsidR="004E4DCD" w:rsidRPr="00661087" w14:paraId="74DC961B" w14:textId="77777777" w:rsidTr="00661087">
        <w:trPr>
          <w:trHeight w:val="307"/>
        </w:trPr>
        <w:tc>
          <w:tcPr>
            <w:tcW w:w="3501" w:type="dxa"/>
            <w:shd w:val="clear" w:color="auto" w:fill="auto"/>
            <w:vAlign w:val="bottom"/>
          </w:tcPr>
          <w:p w14:paraId="484CD377" w14:textId="77777777" w:rsidR="004E4DCD" w:rsidRPr="00661087" w:rsidRDefault="004E4DCD" w:rsidP="004E4DCD">
            <w:pPr>
              <w:pStyle w:val="Body"/>
              <w:rPr>
                <w:b/>
                <w:bCs/>
                <w:color w:val="E36C0A" w:themeColor="accent6" w:themeShade="BF"/>
                <w:sz w:val="20"/>
              </w:rPr>
            </w:pPr>
            <w:r w:rsidRPr="00661087">
              <w:rPr>
                <w:b/>
                <w:bCs/>
                <w:color w:val="E36C0A" w:themeColor="accent6" w:themeShade="BF"/>
                <w:sz w:val="20"/>
              </w:rPr>
              <w:t>Primary</w:t>
            </w:r>
          </w:p>
        </w:tc>
        <w:tc>
          <w:tcPr>
            <w:tcW w:w="3375" w:type="dxa"/>
            <w:shd w:val="clear" w:color="auto" w:fill="auto"/>
            <w:vAlign w:val="bottom"/>
          </w:tcPr>
          <w:p w14:paraId="4659479C" w14:textId="77777777" w:rsidR="004E4DCD" w:rsidRPr="00661087" w:rsidRDefault="004E4DCD" w:rsidP="004E4DCD">
            <w:pPr>
              <w:pStyle w:val="Body"/>
              <w:rPr>
                <w:b/>
                <w:bCs/>
                <w:color w:val="E36C0A" w:themeColor="accent6" w:themeShade="BF"/>
                <w:sz w:val="20"/>
              </w:rPr>
            </w:pPr>
            <w:r w:rsidRPr="00661087">
              <w:rPr>
                <w:b/>
                <w:bCs/>
                <w:color w:val="E36C0A" w:themeColor="accent6" w:themeShade="BF"/>
                <w:sz w:val="20"/>
              </w:rPr>
              <w:t>Secondary</w:t>
            </w:r>
          </w:p>
        </w:tc>
        <w:tc>
          <w:tcPr>
            <w:tcW w:w="3352" w:type="dxa"/>
            <w:shd w:val="clear" w:color="auto" w:fill="auto"/>
            <w:vAlign w:val="bottom"/>
          </w:tcPr>
          <w:p w14:paraId="6A1CFB2B" w14:textId="77777777" w:rsidR="004E4DCD" w:rsidRPr="00661087" w:rsidRDefault="004E4DCD" w:rsidP="004E4DCD">
            <w:pPr>
              <w:pStyle w:val="Body"/>
              <w:rPr>
                <w:b/>
                <w:bCs/>
                <w:color w:val="E36C0A" w:themeColor="accent6" w:themeShade="BF"/>
                <w:sz w:val="20"/>
              </w:rPr>
            </w:pPr>
            <w:r w:rsidRPr="00661087">
              <w:rPr>
                <w:b/>
                <w:bCs/>
                <w:color w:val="E36C0A" w:themeColor="accent6" w:themeShade="BF"/>
                <w:sz w:val="20"/>
              </w:rPr>
              <w:t>Early latent</w:t>
            </w:r>
          </w:p>
        </w:tc>
      </w:tr>
      <w:tr w:rsidR="004E4DCD" w:rsidRPr="008861CA" w14:paraId="1B67C706" w14:textId="77777777" w:rsidTr="00661087">
        <w:tc>
          <w:tcPr>
            <w:tcW w:w="3501" w:type="dxa"/>
            <w:shd w:val="clear" w:color="auto" w:fill="auto"/>
          </w:tcPr>
          <w:p w14:paraId="4D7782D1" w14:textId="77777777" w:rsidR="004E4DCD" w:rsidRPr="008861CA" w:rsidRDefault="004E4DCD" w:rsidP="004E4DCD">
            <w:pPr>
              <w:pStyle w:val="Body"/>
              <w:rPr>
                <w:sz w:val="20"/>
              </w:rPr>
            </w:pPr>
            <w:r w:rsidRPr="008861CA">
              <w:rPr>
                <w:sz w:val="20"/>
              </w:rPr>
              <w:t xml:space="preserve">Clinical: One or more ano-genital ulcers (chancre) present which may vary in appearance. May be in an occult site (e.g. rectal or perivaginal). </w:t>
            </w:r>
          </w:p>
          <w:p w14:paraId="7CE27340" w14:textId="77777777" w:rsidR="004E4DCD" w:rsidRPr="008861CA" w:rsidRDefault="004E4DCD" w:rsidP="004E4DCD">
            <w:pPr>
              <w:pStyle w:val="Body"/>
              <w:rPr>
                <w:sz w:val="20"/>
              </w:rPr>
            </w:pPr>
            <w:r w:rsidRPr="008861CA">
              <w:rPr>
                <w:sz w:val="20"/>
              </w:rPr>
              <w:t>Laboratory: Serology may still be negative very early on. Repeat serology is recommended. Usually EIA, TPPA, TPHA and RPR will be positive. Presence of IgM can be a strong indicator for early infection. Swab from lesion likely to be PCR +. Demonstration of spirochaetes by dark field microscopy.</w:t>
            </w:r>
          </w:p>
        </w:tc>
        <w:tc>
          <w:tcPr>
            <w:tcW w:w="3375" w:type="dxa"/>
            <w:shd w:val="clear" w:color="auto" w:fill="auto"/>
          </w:tcPr>
          <w:p w14:paraId="166C4A99" w14:textId="77777777" w:rsidR="004E4DCD" w:rsidRPr="008861CA" w:rsidRDefault="004E4DCD" w:rsidP="004E4DCD">
            <w:pPr>
              <w:pStyle w:val="Body"/>
              <w:rPr>
                <w:sz w:val="20"/>
              </w:rPr>
            </w:pPr>
            <w:r w:rsidRPr="008861CA">
              <w:rPr>
                <w:sz w:val="20"/>
              </w:rPr>
              <w:t xml:space="preserve">Clinical: Skin spots or rash, particularly on the trunk, palms and soles. Skin lesions are infectious. Symptoms that can be present include generalised lymphadenopathy, constitutional symptoms, headache, neurological symptoms (especially in HIV+ patients), elevated liver function tests. Primary chancre can still be present. </w:t>
            </w:r>
          </w:p>
          <w:p w14:paraId="53769C3C" w14:textId="77777777" w:rsidR="004E4DCD" w:rsidRPr="008861CA" w:rsidRDefault="004E4DCD" w:rsidP="004E4DCD">
            <w:pPr>
              <w:pStyle w:val="Body"/>
              <w:rPr>
                <w:sz w:val="20"/>
              </w:rPr>
            </w:pPr>
            <w:r w:rsidRPr="008861CA">
              <w:rPr>
                <w:sz w:val="20"/>
              </w:rPr>
              <w:t>Laboratory: Serology is positive (+EIA, +TTPA, +TPHA). Usually +IgM. RPR is reactive (titre usually &gt; 1:4)</w:t>
            </w:r>
          </w:p>
        </w:tc>
        <w:tc>
          <w:tcPr>
            <w:tcW w:w="3352" w:type="dxa"/>
            <w:shd w:val="clear" w:color="auto" w:fill="auto"/>
          </w:tcPr>
          <w:p w14:paraId="08547CAC" w14:textId="77777777" w:rsidR="004E4DCD" w:rsidRPr="008861CA" w:rsidRDefault="004E4DCD" w:rsidP="004E4DCD">
            <w:pPr>
              <w:pStyle w:val="Body"/>
              <w:rPr>
                <w:sz w:val="20"/>
              </w:rPr>
            </w:pPr>
            <w:r w:rsidRPr="008861CA">
              <w:rPr>
                <w:sz w:val="20"/>
              </w:rPr>
              <w:t xml:space="preserve">Clinical: No symptoms of syphilis. No history of adequate treatment. </w:t>
            </w:r>
          </w:p>
          <w:p w14:paraId="2C3F81EA" w14:textId="77777777" w:rsidR="004E4DCD" w:rsidRPr="008861CA" w:rsidRDefault="004E4DCD" w:rsidP="004E4DCD">
            <w:pPr>
              <w:pStyle w:val="Body"/>
              <w:rPr>
                <w:sz w:val="20"/>
              </w:rPr>
            </w:pPr>
            <w:r w:rsidRPr="008861CA">
              <w:rPr>
                <w:sz w:val="20"/>
              </w:rPr>
              <w:t>Laboratory: Serology is positive (+EIA, +TTPA, +TPHA). IgM may be negative. RPR is reactive</w:t>
            </w:r>
          </w:p>
        </w:tc>
      </w:tr>
      <w:bookmarkEnd w:id="1"/>
    </w:tbl>
    <w:p w14:paraId="22410D5D" w14:textId="77777777" w:rsidR="00661087" w:rsidRDefault="00661087" w:rsidP="00661087">
      <w:pPr>
        <w:pStyle w:val="DHHSbody"/>
        <w:rPr>
          <w:rFonts w:cs="Arial"/>
          <w:color w:val="D50032"/>
          <w:sz w:val="26"/>
          <w:szCs w:val="2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5369"/>
      </w:tblGrid>
      <w:tr w:rsidR="00661087" w:rsidRPr="00661087" w14:paraId="0A60ECE3" w14:textId="77777777" w:rsidTr="00DA50B6">
        <w:tc>
          <w:tcPr>
            <w:tcW w:w="10454" w:type="dxa"/>
            <w:gridSpan w:val="2"/>
            <w:shd w:val="clear" w:color="auto" w:fill="auto"/>
          </w:tcPr>
          <w:p w14:paraId="34AA7540" w14:textId="77777777" w:rsidR="00661087" w:rsidRPr="00661087" w:rsidRDefault="00661087" w:rsidP="00DA50B6">
            <w:pPr>
              <w:pStyle w:val="DHHSbody"/>
              <w:rPr>
                <w:rFonts w:cs="Arial"/>
              </w:rPr>
            </w:pPr>
            <w:r w:rsidRPr="00661087">
              <w:rPr>
                <w:rFonts w:eastAsia="Times New Roman" w:cs="Arial"/>
                <w:b/>
              </w:rPr>
              <w:t>Late syphilis acquired more than 2 years ago or at an unknown time (non-infectious)</w:t>
            </w:r>
          </w:p>
        </w:tc>
      </w:tr>
      <w:tr w:rsidR="00661087" w:rsidRPr="007C4D41" w14:paraId="3EF127EC" w14:textId="77777777" w:rsidTr="00DA50B6">
        <w:trPr>
          <w:trHeight w:val="359"/>
        </w:trPr>
        <w:tc>
          <w:tcPr>
            <w:tcW w:w="4962" w:type="dxa"/>
            <w:shd w:val="clear" w:color="auto" w:fill="auto"/>
          </w:tcPr>
          <w:p w14:paraId="436C6704" w14:textId="77777777" w:rsidR="00661087" w:rsidRPr="007C4D41" w:rsidRDefault="00661087" w:rsidP="007C4D41">
            <w:pPr>
              <w:pStyle w:val="Body"/>
              <w:rPr>
                <w:b/>
                <w:bCs/>
                <w:color w:val="E36C0A" w:themeColor="accent6" w:themeShade="BF"/>
                <w:sz w:val="20"/>
              </w:rPr>
            </w:pPr>
            <w:r w:rsidRPr="007C4D41">
              <w:rPr>
                <w:b/>
                <w:bCs/>
                <w:color w:val="E36C0A" w:themeColor="accent6" w:themeShade="BF"/>
                <w:sz w:val="20"/>
              </w:rPr>
              <w:t xml:space="preserve">Late latent </w:t>
            </w:r>
          </w:p>
        </w:tc>
        <w:tc>
          <w:tcPr>
            <w:tcW w:w="5492" w:type="dxa"/>
            <w:shd w:val="clear" w:color="auto" w:fill="auto"/>
          </w:tcPr>
          <w:p w14:paraId="30B8DC88" w14:textId="77777777" w:rsidR="00661087" w:rsidRPr="007C4D41" w:rsidRDefault="00661087" w:rsidP="007C4D41">
            <w:pPr>
              <w:pStyle w:val="Body"/>
              <w:rPr>
                <w:b/>
                <w:bCs/>
                <w:color w:val="E36C0A" w:themeColor="accent6" w:themeShade="BF"/>
                <w:sz w:val="20"/>
              </w:rPr>
            </w:pPr>
            <w:r w:rsidRPr="007C4D41">
              <w:rPr>
                <w:b/>
                <w:bCs/>
                <w:color w:val="E36C0A" w:themeColor="accent6" w:themeShade="BF"/>
                <w:sz w:val="20"/>
              </w:rPr>
              <w:t>Tertiary</w:t>
            </w:r>
          </w:p>
        </w:tc>
      </w:tr>
      <w:tr w:rsidR="00661087" w:rsidRPr="00661087" w14:paraId="72D9E87C" w14:textId="77777777" w:rsidTr="00DA50B6">
        <w:tc>
          <w:tcPr>
            <w:tcW w:w="4962" w:type="dxa"/>
            <w:shd w:val="clear" w:color="auto" w:fill="auto"/>
          </w:tcPr>
          <w:p w14:paraId="44954C65" w14:textId="77777777" w:rsidR="00661087" w:rsidRPr="00661087" w:rsidRDefault="00661087" w:rsidP="00DA50B6">
            <w:pPr>
              <w:pStyle w:val="DHHSbody"/>
              <w:rPr>
                <w:rFonts w:cs="Arial"/>
              </w:rPr>
            </w:pPr>
            <w:r w:rsidRPr="00661087">
              <w:rPr>
                <w:rFonts w:cs="Arial"/>
                <w:b/>
              </w:rPr>
              <w:t>Clinical:</w:t>
            </w:r>
            <w:r w:rsidRPr="00661087">
              <w:rPr>
                <w:rFonts w:cs="Arial"/>
              </w:rPr>
              <w:t xml:space="preserve"> No symptoms of syphilis. No history of adequate treatment. </w:t>
            </w:r>
          </w:p>
          <w:p w14:paraId="2EA0995B" w14:textId="77777777" w:rsidR="00661087" w:rsidRPr="00661087" w:rsidRDefault="00661087" w:rsidP="00DA50B6">
            <w:pPr>
              <w:pStyle w:val="DHHSbody"/>
              <w:rPr>
                <w:rFonts w:cs="Arial"/>
              </w:rPr>
            </w:pPr>
            <w:r w:rsidRPr="00661087">
              <w:rPr>
                <w:rFonts w:cs="Arial"/>
                <w:b/>
              </w:rPr>
              <w:t>Laboratory:</w:t>
            </w:r>
            <w:r w:rsidRPr="00661087">
              <w:rPr>
                <w:rFonts w:cs="Arial"/>
              </w:rPr>
              <w:t xml:space="preserve"> Serology is positive (+EIA, +TTPA,+TPHA). RPR may still be reactive at low titre.</w:t>
            </w:r>
          </w:p>
        </w:tc>
        <w:tc>
          <w:tcPr>
            <w:tcW w:w="5492" w:type="dxa"/>
            <w:shd w:val="clear" w:color="auto" w:fill="auto"/>
          </w:tcPr>
          <w:p w14:paraId="622809A7" w14:textId="77777777" w:rsidR="00661087" w:rsidRPr="00661087" w:rsidRDefault="00661087" w:rsidP="00DA50B6">
            <w:pPr>
              <w:pStyle w:val="DHHSbody"/>
              <w:rPr>
                <w:rFonts w:cs="Arial"/>
              </w:rPr>
            </w:pPr>
            <w:r w:rsidRPr="00661087">
              <w:rPr>
                <w:rFonts w:cs="Arial"/>
                <w:b/>
              </w:rPr>
              <w:t>Clinical:</w:t>
            </w:r>
            <w:r w:rsidRPr="00661087">
              <w:rPr>
                <w:rFonts w:cs="Arial"/>
              </w:rPr>
              <w:t xml:space="preserve"> Characteristic abnormalities of the cardiovascular, skin, bone, brain or other system. </w:t>
            </w:r>
          </w:p>
          <w:p w14:paraId="35074474" w14:textId="77777777" w:rsidR="00661087" w:rsidRPr="00661087" w:rsidRDefault="00661087" w:rsidP="00DA50B6">
            <w:pPr>
              <w:pStyle w:val="DHHSbody"/>
              <w:rPr>
                <w:rFonts w:cs="Arial"/>
              </w:rPr>
            </w:pPr>
            <w:r w:rsidRPr="00661087">
              <w:rPr>
                <w:rFonts w:cs="Arial"/>
                <w:b/>
              </w:rPr>
              <w:t>Laboratory:</w:t>
            </w:r>
            <w:r w:rsidRPr="00661087">
              <w:rPr>
                <w:rFonts w:cs="Arial"/>
              </w:rPr>
              <w:t xml:space="preserve"> Seek expert advice</w:t>
            </w:r>
          </w:p>
        </w:tc>
      </w:tr>
    </w:tbl>
    <w:p w14:paraId="2CB8CECA" w14:textId="77777777" w:rsidR="00661087" w:rsidRDefault="00661087" w:rsidP="00661087">
      <w:pPr>
        <w:pStyle w:val="DHHSbody"/>
        <w:rPr>
          <w:rFonts w:cs="Arial"/>
          <w:color w:val="D50032"/>
          <w:sz w:val="26"/>
          <w:szCs w:val="26"/>
        </w:rPr>
      </w:pPr>
    </w:p>
    <w:p w14:paraId="48E1EB08" w14:textId="77777777" w:rsidR="00661087" w:rsidRPr="00630D74" w:rsidRDefault="00661087" w:rsidP="00661087">
      <w:pPr>
        <w:pStyle w:val="Body"/>
      </w:pPr>
      <w:r w:rsidRPr="00630D74">
        <w:rPr>
          <w:b/>
        </w:rPr>
        <w:t>Neurosyphilis:</w:t>
      </w:r>
      <w:r w:rsidRPr="00630D74">
        <w:t xml:space="preserve"> Can occur at any time after initial infection. CSF findings with raised protein and cell count in the absence of other causes of these abnormalities. A positive CSF VDRL is confirmatory. </w:t>
      </w:r>
    </w:p>
    <w:p w14:paraId="1E026EF8" w14:textId="77777777" w:rsidR="00661087" w:rsidRPr="00630D74" w:rsidRDefault="00661087" w:rsidP="00661087">
      <w:pPr>
        <w:pStyle w:val="Body"/>
      </w:pPr>
      <w:r w:rsidRPr="00630D74">
        <w:rPr>
          <w:b/>
        </w:rPr>
        <w:t>Congenital syphilis</w:t>
      </w:r>
      <w:r w:rsidRPr="00630D74">
        <w:t xml:space="preserve">: A condition affecting an infant whose mother had untreated or inadequately treated syphilis during pregnancy or delivery. </w:t>
      </w:r>
    </w:p>
    <w:p w14:paraId="5E67EA7F" w14:textId="77777777" w:rsidR="00661087" w:rsidRPr="00630D74" w:rsidRDefault="00661087" w:rsidP="00661087">
      <w:pPr>
        <w:pStyle w:val="Body"/>
      </w:pPr>
      <w:r w:rsidRPr="00630D74">
        <w:rPr>
          <w:b/>
        </w:rPr>
        <w:t>Reinfection:</w:t>
      </w:r>
      <w:r w:rsidRPr="00630D74">
        <w:t xml:space="preserve"> Syphilis at any stage in a previously infected person with a fourfold or greater rise in RPR titre. Reinfection is common amongst MSM, particularly in HIV positive MSM.</w:t>
      </w:r>
    </w:p>
    <w:p w14:paraId="539BF223" w14:textId="77777777" w:rsidR="00661087" w:rsidRPr="00661087" w:rsidRDefault="00661087" w:rsidP="00661087">
      <w:pPr>
        <w:pStyle w:val="Heading2"/>
        <w:rPr>
          <w:rFonts w:eastAsia="Times"/>
          <w:bCs/>
          <w:color w:val="E36C0A" w:themeColor="accent6" w:themeShade="BF"/>
          <w:sz w:val="28"/>
        </w:rPr>
      </w:pPr>
      <w:r w:rsidRPr="00661087">
        <w:rPr>
          <w:rFonts w:eastAsia="Times"/>
          <w:bCs/>
          <w:color w:val="E36C0A" w:themeColor="accent6" w:themeShade="BF"/>
          <w:sz w:val="28"/>
        </w:rPr>
        <w:t>Additional resources</w:t>
      </w:r>
    </w:p>
    <w:p w14:paraId="20A5070D" w14:textId="77777777" w:rsidR="00661087" w:rsidRPr="007C4D41" w:rsidRDefault="00661087" w:rsidP="00661087">
      <w:pPr>
        <w:pStyle w:val="Heading3"/>
        <w:rPr>
          <w:b/>
          <w:bCs w:val="0"/>
          <w:sz w:val="24"/>
          <w:szCs w:val="24"/>
        </w:rPr>
      </w:pPr>
      <w:r w:rsidRPr="007C4D41">
        <w:rPr>
          <w:b/>
          <w:bCs w:val="0"/>
          <w:sz w:val="24"/>
          <w:szCs w:val="24"/>
        </w:rPr>
        <w:t xml:space="preserve">Clinical information </w:t>
      </w:r>
    </w:p>
    <w:p w14:paraId="760C4B7F" w14:textId="77777777" w:rsidR="00661087" w:rsidRPr="00661087" w:rsidRDefault="00661087" w:rsidP="00661087">
      <w:pPr>
        <w:pStyle w:val="Bullet1"/>
        <w:rPr>
          <w:szCs w:val="21"/>
        </w:rPr>
      </w:pPr>
      <w:r w:rsidRPr="00661087">
        <w:rPr>
          <w:szCs w:val="21"/>
        </w:rPr>
        <w:t xml:space="preserve">Advice on the diagnosis and management of syphilis and other STIs can be obtained from Melbourne Sexual Health Centre through a doctor’s only information line, phone: 1800 009 903 (Mon–Fri 9:30am–12:30pm, 1:30pm–5:00pm) or through their website www.mshc.org.au </w:t>
      </w:r>
    </w:p>
    <w:p w14:paraId="50B935CE" w14:textId="77777777" w:rsidR="00661087" w:rsidRPr="00661087" w:rsidRDefault="00661087" w:rsidP="00661087">
      <w:pPr>
        <w:pStyle w:val="Bullet1"/>
        <w:rPr>
          <w:szCs w:val="21"/>
        </w:rPr>
      </w:pPr>
      <w:r w:rsidRPr="00661087">
        <w:rPr>
          <w:szCs w:val="21"/>
        </w:rPr>
        <w:t xml:space="preserve">Australian STI Management Guidelines for Use in Primary Care: www.sti.guidelines.org.au/ • Australian Sexually Transmitted Infections &amp; HIV Testing Guidelines for Asymptomatic MSM 2014: </w:t>
      </w:r>
      <w:hyperlink r:id="rId19" w:history="1">
        <w:r w:rsidRPr="00661087">
          <w:rPr>
            <w:rStyle w:val="Hyperlink"/>
            <w:szCs w:val="21"/>
          </w:rPr>
          <w:t>http://www.sti.guidelines.org.au/resources/filter/item/australian-sti-hiv-testing-guidelines-for-men-who-have-sex-with-men</w:t>
        </w:r>
      </w:hyperlink>
      <w:r w:rsidRPr="00661087">
        <w:rPr>
          <w:szCs w:val="21"/>
        </w:rPr>
        <w:t xml:space="preserve"> </w:t>
      </w:r>
    </w:p>
    <w:p w14:paraId="6C52049D" w14:textId="77777777" w:rsidR="00661087" w:rsidRPr="00661087" w:rsidRDefault="00661087" w:rsidP="00661087">
      <w:pPr>
        <w:pStyle w:val="Bullet1"/>
        <w:rPr>
          <w:szCs w:val="21"/>
        </w:rPr>
      </w:pPr>
      <w:r w:rsidRPr="00661087">
        <w:rPr>
          <w:szCs w:val="21"/>
        </w:rPr>
        <w:t xml:space="preserve">Innovative partner notification tools are available to contact partners anonymously via SMS or email. You can undertake partner notification at the time of consultation or strongly encourage your patients to contact their partners themselves. Partner notification tools are available at: </w:t>
      </w:r>
    </w:p>
    <w:p w14:paraId="2187E0A4" w14:textId="77777777" w:rsidR="00661087" w:rsidRPr="00661087" w:rsidRDefault="00661087" w:rsidP="00C57D9B">
      <w:pPr>
        <w:pStyle w:val="Bullet1"/>
        <w:numPr>
          <w:ilvl w:val="0"/>
          <w:numId w:val="0"/>
        </w:numPr>
        <w:ind w:left="284"/>
      </w:pPr>
      <w:r w:rsidRPr="00661087">
        <w:t xml:space="preserve">– Let them know website: </w:t>
      </w:r>
      <w:hyperlink r:id="rId20" w:history="1">
        <w:r w:rsidRPr="00661087">
          <w:rPr>
            <w:rStyle w:val="Hyperlink"/>
            <w:szCs w:val="21"/>
          </w:rPr>
          <w:t>https://letthemknow.org.au/</w:t>
        </w:r>
      </w:hyperlink>
      <w:r w:rsidRPr="00661087">
        <w:t xml:space="preserve"> </w:t>
      </w:r>
    </w:p>
    <w:p w14:paraId="74C1B2BD" w14:textId="77777777" w:rsidR="00661087" w:rsidRPr="00661087" w:rsidRDefault="00661087" w:rsidP="00C57D9B">
      <w:pPr>
        <w:pStyle w:val="Bullet1"/>
        <w:numPr>
          <w:ilvl w:val="0"/>
          <w:numId w:val="0"/>
        </w:numPr>
        <w:ind w:left="284"/>
        <w:rPr>
          <w:szCs w:val="21"/>
        </w:rPr>
      </w:pPr>
      <w:r w:rsidRPr="00661087">
        <w:rPr>
          <w:szCs w:val="21"/>
        </w:rPr>
        <w:t xml:space="preserve">– Drama Downunder website: </w:t>
      </w:r>
      <w:hyperlink r:id="rId21" w:history="1">
        <w:r w:rsidRPr="00661087">
          <w:rPr>
            <w:rStyle w:val="Hyperlink"/>
            <w:szCs w:val="21"/>
          </w:rPr>
          <w:t>www.thedramadownunder.info/introduction</w:t>
        </w:r>
      </w:hyperlink>
      <w:r w:rsidRPr="00661087">
        <w:rPr>
          <w:szCs w:val="21"/>
        </w:rPr>
        <w:t xml:space="preserve"> </w:t>
      </w:r>
    </w:p>
    <w:p w14:paraId="45F30195" w14:textId="77777777" w:rsidR="00661087" w:rsidRPr="00661087" w:rsidRDefault="00661087" w:rsidP="00661087">
      <w:pPr>
        <w:pStyle w:val="Bullet1"/>
        <w:rPr>
          <w:szCs w:val="21"/>
        </w:rPr>
      </w:pPr>
      <w:r w:rsidRPr="00661087">
        <w:rPr>
          <w:szCs w:val="21"/>
        </w:rPr>
        <w:t xml:space="preserve">The Partner Notification Officers (PNOs) from the Department of Health are available to assist with partner notification. The PNOs can contact the sexual partners of a person diagnosed with an STI, provide advice and referral for testing. Any identifying information about your patients is kept confidential. The PNOs can be contacted on 9096 3367. Australasian Contact Tracing Manual: </w:t>
      </w:r>
      <w:hyperlink r:id="rId22" w:history="1">
        <w:r w:rsidRPr="00661087">
          <w:rPr>
            <w:rStyle w:val="Hyperlink"/>
            <w:szCs w:val="21"/>
          </w:rPr>
          <w:t>http://ctm.ashm.org.au/</w:t>
        </w:r>
      </w:hyperlink>
      <w:r w:rsidRPr="00661087">
        <w:rPr>
          <w:szCs w:val="21"/>
        </w:rPr>
        <w:t xml:space="preserve">  </w:t>
      </w:r>
    </w:p>
    <w:p w14:paraId="169093F6" w14:textId="77777777" w:rsidR="00661087" w:rsidRPr="007C4D41" w:rsidRDefault="00661087" w:rsidP="00661087">
      <w:pPr>
        <w:pStyle w:val="Heading3"/>
        <w:rPr>
          <w:b/>
          <w:bCs w:val="0"/>
          <w:sz w:val="24"/>
          <w:szCs w:val="24"/>
        </w:rPr>
      </w:pPr>
      <w:r w:rsidRPr="007C4D41">
        <w:rPr>
          <w:b/>
          <w:bCs w:val="0"/>
          <w:sz w:val="24"/>
          <w:szCs w:val="24"/>
        </w:rPr>
        <w:t xml:space="preserve">Patient information  </w:t>
      </w:r>
    </w:p>
    <w:p w14:paraId="7F1656E6" w14:textId="77777777" w:rsidR="00443248" w:rsidRPr="00443248" w:rsidRDefault="00661087" w:rsidP="00443248">
      <w:pPr>
        <w:pStyle w:val="DHHSbullet1"/>
        <w:numPr>
          <w:ilvl w:val="0"/>
          <w:numId w:val="7"/>
        </w:numPr>
        <w:rPr>
          <w:color w:val="004C97"/>
          <w:sz w:val="21"/>
          <w:szCs w:val="21"/>
          <w:u w:val="dotted"/>
        </w:rPr>
      </w:pPr>
      <w:r w:rsidRPr="007C4D41">
        <w:rPr>
          <w:sz w:val="21"/>
          <w:szCs w:val="21"/>
        </w:rPr>
        <w:t xml:space="preserve">Better Health Channel </w:t>
      </w:r>
      <w:r w:rsidR="00044CFC">
        <w:rPr>
          <w:sz w:val="21"/>
          <w:szCs w:val="21"/>
        </w:rPr>
        <w:t xml:space="preserve">– </w:t>
      </w:r>
      <w:r w:rsidR="00044CFC" w:rsidRPr="00044CFC">
        <w:rPr>
          <w:sz w:val="21"/>
          <w:szCs w:val="21"/>
        </w:rPr>
        <w:t>Syphilis</w:t>
      </w:r>
      <w:r w:rsidR="00044CFC">
        <w:rPr>
          <w:sz w:val="21"/>
          <w:szCs w:val="21"/>
        </w:rPr>
        <w:t xml:space="preserve"> </w:t>
      </w:r>
      <w:hyperlink r:id="rId23" w:history="1">
        <w:r w:rsidR="00044CFC" w:rsidRPr="00655CC3">
          <w:rPr>
            <w:rStyle w:val="Hyperlink"/>
            <w:sz w:val="21"/>
            <w:szCs w:val="21"/>
          </w:rPr>
          <w:t>https://www.betterhealth.vic.gov.au/health/ConditionsAndTreatments/syphilis</w:t>
        </w:r>
      </w:hyperlink>
    </w:p>
    <w:p w14:paraId="69BF4AC6" w14:textId="440DB5CA" w:rsidR="00661087" w:rsidRPr="00443248" w:rsidRDefault="00044CFC" w:rsidP="00443248">
      <w:pPr>
        <w:pStyle w:val="DHHSbullet1"/>
        <w:numPr>
          <w:ilvl w:val="0"/>
          <w:numId w:val="7"/>
        </w:numPr>
        <w:rPr>
          <w:color w:val="004C97"/>
          <w:sz w:val="21"/>
          <w:szCs w:val="21"/>
          <w:u w:val="dotted"/>
        </w:rPr>
      </w:pPr>
      <w:r w:rsidRPr="00044CFC">
        <w:rPr>
          <w:rStyle w:val="BodyChar"/>
        </w:rPr>
        <w:t>Department of Health website - Congenital syphilis</w:t>
      </w:r>
      <w:r>
        <w:rPr>
          <w:rStyle w:val="BodyChar"/>
        </w:rPr>
        <w:t xml:space="preserve"> </w:t>
      </w:r>
      <w:r w:rsidR="00443248">
        <w:rPr>
          <w:rStyle w:val="BodyChar"/>
        </w:rPr>
        <w:br/>
      </w:r>
      <w:hyperlink r:id="rId24" w:history="1">
        <w:r w:rsidR="00443248" w:rsidRPr="00443248">
          <w:rPr>
            <w:rStyle w:val="Hyperlink"/>
            <w:sz w:val="21"/>
            <w:szCs w:val="21"/>
          </w:rPr>
          <w:t>https://www2.health.vic.gov.au/public-health/infectious-diseases/congenital-syphilis</w:t>
        </w:r>
      </w:hyperlink>
    </w:p>
    <w:p w14:paraId="6C4BEF44" w14:textId="5A6AB4E8" w:rsidR="00661087" w:rsidRPr="007C4D41" w:rsidRDefault="007C4D41" w:rsidP="00661087">
      <w:pPr>
        <w:pStyle w:val="DHHSbody"/>
        <w:rPr>
          <w:sz w:val="18"/>
          <w:szCs w:val="18"/>
        </w:rPr>
      </w:pPr>
      <w:r>
        <w:rPr>
          <w:sz w:val="18"/>
          <w:szCs w:val="18"/>
        </w:rPr>
        <w:br/>
      </w:r>
      <w:r w:rsidRPr="007C4D41">
        <w:rPr>
          <w:sz w:val="18"/>
          <w:szCs w:val="18"/>
        </w:rPr>
        <w:t>Authorised and published by the Victorian Government, 1 Treasury Place, Melbourne.</w:t>
      </w:r>
      <w:r>
        <w:rPr>
          <w:sz w:val="18"/>
          <w:szCs w:val="18"/>
        </w:rPr>
        <w:t xml:space="preserve"> </w:t>
      </w:r>
      <w:r>
        <w:rPr>
          <w:sz w:val="18"/>
          <w:szCs w:val="18"/>
        </w:rPr>
        <w:br/>
      </w:r>
      <w:r w:rsidRPr="007C4D41">
        <w:rPr>
          <w:sz w:val="18"/>
          <w:szCs w:val="18"/>
        </w:rPr>
        <w:t>© State of Victoria, Department of Health, March 2021.</w:t>
      </w:r>
    </w:p>
    <w:sectPr w:rsidR="00661087" w:rsidRPr="007C4D41" w:rsidSect="007C4D41">
      <w:headerReference w:type="default" r:id="rId25"/>
      <w:type w:val="continuous"/>
      <w:pgSz w:w="11906" w:h="16838" w:code="9"/>
      <w:pgMar w:top="1418" w:right="851" w:bottom="1134"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10CCF" w14:textId="77777777" w:rsidR="00273F9A" w:rsidRDefault="00273F9A">
      <w:r>
        <w:separator/>
      </w:r>
    </w:p>
  </w:endnote>
  <w:endnote w:type="continuationSeparator" w:id="0">
    <w:p w14:paraId="5E7A77D3" w14:textId="77777777" w:rsidR="00273F9A" w:rsidRDefault="00273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1270" w14:textId="77777777" w:rsidR="001E19BB" w:rsidRDefault="001E1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2B30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BB25E94" wp14:editId="44E330FA">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ADABF29" wp14:editId="14E467A8">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F7E308"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DABF2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1F7E308"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94DE9"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96950C1" wp14:editId="784BC2D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3E73D4"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6950C1"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1F3E73D4" w14:textId="77777777" w:rsidR="00E261B3" w:rsidRPr="00B21F90" w:rsidRDefault="00E261B3" w:rsidP="00B21F90">
                    <w:pPr>
                      <w:jc w:val="center"/>
                      <w:rPr>
                        <w:rFonts w:ascii="Arial Black" w:hAnsi="Arial Black"/>
                        <w:color w:val="000000"/>
                      </w:rPr>
                    </w:pPr>
                    <w:r w:rsidRPr="00B21F90">
                      <w:rPr>
                        <w:rFonts w:ascii="Arial Black" w:hAnsi="Arial Black"/>
                        <w:color w:val="00000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609D4" w14:textId="77777777" w:rsidR="00273F9A" w:rsidRDefault="00273F9A" w:rsidP="002862F1">
      <w:pPr>
        <w:spacing w:before="120"/>
      </w:pPr>
      <w:r>
        <w:separator/>
      </w:r>
    </w:p>
  </w:footnote>
  <w:footnote w:type="continuationSeparator" w:id="0">
    <w:p w14:paraId="13217988" w14:textId="77777777" w:rsidR="00273F9A" w:rsidRDefault="00273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5AE05" w14:textId="77777777" w:rsidR="001E19BB" w:rsidRDefault="001E19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ED4D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F3236" w14:textId="77777777" w:rsidR="001E19BB" w:rsidRDefault="001E19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A5842" w14:textId="00A695CE" w:rsidR="00E261B3" w:rsidRPr="0051568D" w:rsidRDefault="0072251A" w:rsidP="0011701A">
    <w:pPr>
      <w:pStyle w:val="Header"/>
    </w:pPr>
    <w:r>
      <w:rPr>
        <w:noProof/>
      </w:rPr>
      <w:drawing>
        <wp:anchor distT="0" distB="0" distL="114300" distR="114300" simplePos="0" relativeHeight="251675136" behindDoc="1" locked="1" layoutInCell="1" allowOverlap="1" wp14:anchorId="0D7EC44B" wp14:editId="533D3368">
          <wp:simplePos x="0" y="0"/>
          <wp:positionH relativeFrom="page">
            <wp:posOffset>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861CA">
      <w:t xml:space="preserve"> </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0C06D4C"/>
    <w:multiLevelType w:val="hybridMultilevel"/>
    <w:tmpl w:val="770C6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3A50056"/>
    <w:multiLevelType w:val="multilevel"/>
    <w:tmpl w:val="4A1477D0"/>
    <w:numStyleLink w:val="ZZNumbersloweralpha"/>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3773FD"/>
    <w:multiLevelType w:val="multilevel"/>
    <w:tmpl w:val="B742D3E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o"/>
      <w:lvlJc w:val="left"/>
      <w:pPr>
        <w:ind w:left="0" w:firstLine="0"/>
      </w:pPr>
      <w:rPr>
        <w:rFonts w:ascii="Courier New" w:hAnsi="Courier New" w:cs="Courier New" w:hint="default"/>
      </w:rPr>
    </w:lvl>
    <w:lvl w:ilvl="8">
      <w:start w:val="1"/>
      <w:numFmt w:val="none"/>
      <w:lvlRestart w:val="0"/>
      <w:lvlText w:val=""/>
      <w:lvlJc w:val="left"/>
      <w:pPr>
        <w:ind w:left="0" w:firstLine="0"/>
      </w:pPr>
      <w:rPr>
        <w:rFont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42EE3818"/>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9"/>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 w:ilvl="0">
        <w:start w:val="1"/>
        <w:numFmt w:val="bullet"/>
        <w:pStyle w:val="Bullet1"/>
        <w:lvlText w:val="•"/>
        <w:lvlJc w:val="left"/>
        <w:pPr>
          <w:ind w:left="284" w:hanging="284"/>
        </w:pPr>
        <w:rPr>
          <w:rFonts w:ascii="Calibri" w:hAnsi="Calibri" w:hint="default"/>
          <w:color w:val="auto"/>
        </w:rPr>
      </w:lvl>
    </w:lvlOverride>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7"/>
  </w:num>
  <w:num w:numId="25">
    <w:abstractNumId w:val="25"/>
  </w:num>
  <w:num w:numId="26">
    <w:abstractNumId w:val="21"/>
  </w:num>
  <w:num w:numId="27">
    <w:abstractNumId w:val="12"/>
  </w:num>
  <w:num w:numId="28">
    <w:abstractNumId w:val="28"/>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70A"/>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4CFC"/>
    <w:rsid w:val="0004536B"/>
    <w:rsid w:val="00046B68"/>
    <w:rsid w:val="000527DD"/>
    <w:rsid w:val="000578B2"/>
    <w:rsid w:val="00060959"/>
    <w:rsid w:val="00060C8F"/>
    <w:rsid w:val="0006298A"/>
    <w:rsid w:val="000663CD"/>
    <w:rsid w:val="000733FE"/>
    <w:rsid w:val="00074219"/>
    <w:rsid w:val="00074ED5"/>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19BB"/>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3F9A"/>
    <w:rsid w:val="002763B3"/>
    <w:rsid w:val="002802E3"/>
    <w:rsid w:val="0028213D"/>
    <w:rsid w:val="002862F1"/>
    <w:rsid w:val="00291373"/>
    <w:rsid w:val="0029597D"/>
    <w:rsid w:val="002962C3"/>
    <w:rsid w:val="0029752B"/>
    <w:rsid w:val="002A0A9C"/>
    <w:rsid w:val="002A483C"/>
    <w:rsid w:val="002A64AF"/>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382F"/>
    <w:rsid w:val="004148F9"/>
    <w:rsid w:val="00414D4A"/>
    <w:rsid w:val="0042084E"/>
    <w:rsid w:val="00421EEF"/>
    <w:rsid w:val="00424D65"/>
    <w:rsid w:val="00442C6C"/>
    <w:rsid w:val="00443248"/>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5D0"/>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4DCD"/>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1087"/>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4D41"/>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338A2"/>
    <w:rsid w:val="00835FAF"/>
    <w:rsid w:val="00841AA9"/>
    <w:rsid w:val="008474FE"/>
    <w:rsid w:val="00853EE4"/>
    <w:rsid w:val="00855535"/>
    <w:rsid w:val="00857C5A"/>
    <w:rsid w:val="0086255E"/>
    <w:rsid w:val="008633F0"/>
    <w:rsid w:val="00867D9D"/>
    <w:rsid w:val="00872E0A"/>
    <w:rsid w:val="00873594"/>
    <w:rsid w:val="00875285"/>
    <w:rsid w:val="00884B62"/>
    <w:rsid w:val="0088529C"/>
    <w:rsid w:val="008861CA"/>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674C6"/>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7D9B"/>
    <w:rsid w:val="00C602FF"/>
    <w:rsid w:val="00C61174"/>
    <w:rsid w:val="00C6148F"/>
    <w:rsid w:val="00C621B1"/>
    <w:rsid w:val="00C62F7A"/>
    <w:rsid w:val="00C63B9C"/>
    <w:rsid w:val="00C6682F"/>
    <w:rsid w:val="00C67BF4"/>
    <w:rsid w:val="00C7275E"/>
    <w:rsid w:val="00C74C5D"/>
    <w:rsid w:val="00C863C4"/>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244"/>
    <w:rsid w:val="00D35BD6"/>
    <w:rsid w:val="00D361B5"/>
    <w:rsid w:val="00D411A2"/>
    <w:rsid w:val="00D4606D"/>
    <w:rsid w:val="00D46C92"/>
    <w:rsid w:val="00D50B9C"/>
    <w:rsid w:val="00D52D73"/>
    <w:rsid w:val="00D52E58"/>
    <w:rsid w:val="00D56B20"/>
    <w:rsid w:val="00D578B3"/>
    <w:rsid w:val="00D618F4"/>
    <w:rsid w:val="00D714CC"/>
    <w:rsid w:val="00D75EA7"/>
    <w:rsid w:val="00D813C2"/>
    <w:rsid w:val="00D81ADF"/>
    <w:rsid w:val="00D81F21"/>
    <w:rsid w:val="00D864F2"/>
    <w:rsid w:val="00D86BBC"/>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270A"/>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227"/>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D76857"/>
  <w15:docId w15:val="{511A8A8E-0685-4A10-B4C6-8BBCA9F85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E4DCD"/>
    <w:rPr>
      <w:rFonts w:ascii="Cambria" w:hAnsi="Cambria"/>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ascii="Arial" w:eastAsia="MS Mincho" w:hAnsi="Arial"/>
      <w:b/>
      <w:bCs/>
      <w:iCs/>
      <w:color w:val="53565A"/>
      <w:sz w:val="2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D86BBC"/>
    <w:pPr>
      <w:spacing w:after="300"/>
    </w:pPr>
    <w:rPr>
      <w:rFonts w:ascii="Arial" w:hAnsi="Arial"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pPr>
      <w:spacing w:after="120" w:line="280" w:lineRule="atLeast"/>
    </w:pPr>
    <w:rPr>
      <w:rFonts w:ascii="Arial" w:hAnsi="Arial"/>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pPr>
      <w:spacing w:after="120" w:line="280" w:lineRule="atLeast"/>
    </w:pPr>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line="280" w:lineRule="atLeast"/>
    </w:pPr>
    <w:rPr>
      <w:rFonts w:ascii="Arial" w:hAnsi="Arial"/>
      <w:b/>
      <w:noProof/>
      <w:sz w:val="21"/>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line="280" w:lineRule="atLeast"/>
    </w:pPr>
    <w:rPr>
      <w:rFonts w:ascii="Arial" w:hAnsi="Arial"/>
      <w:noProof/>
      <w:sz w:val="21"/>
    </w:rPr>
  </w:style>
  <w:style w:type="paragraph" w:styleId="TOC3">
    <w:name w:val="toc 3"/>
    <w:basedOn w:val="Normal"/>
    <w:next w:val="Normal"/>
    <w:uiPriority w:val="39"/>
    <w:rsid w:val="00D46C92"/>
    <w:pPr>
      <w:keepLines/>
      <w:tabs>
        <w:tab w:val="right" w:leader="dot" w:pos="10206"/>
      </w:tabs>
      <w:spacing w:after="60" w:line="280" w:lineRule="atLeast"/>
      <w:ind w:left="284"/>
    </w:pPr>
    <w:rPr>
      <w:rFonts w:ascii="Arial" w:hAnsi="Arial" w:cs="Arial"/>
      <w:sz w:val="21"/>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spacing w:after="120" w:line="280" w:lineRule="atLeast"/>
      <w:ind w:left="1000"/>
    </w:pPr>
    <w:rPr>
      <w:rFonts w:ascii="Arial" w:hAnsi="Arial"/>
      <w:sz w:val="21"/>
    </w:rPr>
  </w:style>
  <w:style w:type="paragraph" w:styleId="TOC7">
    <w:name w:val="toc 7"/>
    <w:basedOn w:val="Normal"/>
    <w:next w:val="Normal"/>
    <w:autoRedefine/>
    <w:uiPriority w:val="39"/>
    <w:semiHidden/>
    <w:rsid w:val="0021053D"/>
    <w:pPr>
      <w:spacing w:after="120" w:line="280" w:lineRule="atLeast"/>
      <w:ind w:left="1200"/>
    </w:pPr>
    <w:rPr>
      <w:rFonts w:ascii="Arial" w:hAnsi="Arial"/>
      <w:sz w:val="21"/>
    </w:rPr>
  </w:style>
  <w:style w:type="paragraph" w:styleId="TOC8">
    <w:name w:val="toc 8"/>
    <w:basedOn w:val="Normal"/>
    <w:next w:val="Normal"/>
    <w:autoRedefine/>
    <w:uiPriority w:val="39"/>
    <w:semiHidden/>
    <w:rsid w:val="0021053D"/>
    <w:pPr>
      <w:spacing w:after="120" w:line="280" w:lineRule="atLeast"/>
      <w:ind w:left="1400"/>
    </w:pPr>
    <w:rPr>
      <w:rFonts w:ascii="Arial" w:hAnsi="Arial"/>
      <w:sz w:val="21"/>
    </w:rPr>
  </w:style>
  <w:style w:type="paragraph" w:styleId="TOC9">
    <w:name w:val="toc 9"/>
    <w:basedOn w:val="Normal"/>
    <w:next w:val="Normal"/>
    <w:autoRedefine/>
    <w:uiPriority w:val="39"/>
    <w:semiHidden/>
    <w:rsid w:val="0021053D"/>
    <w:pPr>
      <w:spacing w:after="120" w:line="280" w:lineRule="atLeast"/>
      <w:ind w:left="1600"/>
    </w:pPr>
    <w:rPr>
      <w:rFonts w:ascii="Arial" w:hAnsi="Arial"/>
      <w:sz w:val="21"/>
    </w:rPr>
  </w:style>
  <w:style w:type="paragraph" w:styleId="Subtitle">
    <w:name w:val="Subtitle"/>
    <w:basedOn w:val="Normal"/>
    <w:next w:val="Normal"/>
    <w:link w:val="SubtitleChar"/>
    <w:uiPriority w:val="11"/>
    <w:semiHidden/>
    <w:qFormat/>
    <w:rsid w:val="00152073"/>
    <w:pPr>
      <w:spacing w:after="60" w:line="280" w:lineRule="atLeast"/>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ascii="Arial" w:eastAsia="MS Gothic" w:hAnsi="Arial"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80" w:lineRule="atLeast"/>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pPr>
      <w:spacing w:after="120" w:line="280" w:lineRule="atLeast"/>
    </w:pPr>
    <w:rPr>
      <w:rFonts w:ascii="Arial" w:hAnsi="Arial"/>
      <w:sz w:val="21"/>
    </w:rPr>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pPr>
      <w:spacing w:after="120" w:line="280" w:lineRule="atLeast"/>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4E4DCD"/>
    <w:pPr>
      <w:spacing w:after="120" w:line="270" w:lineRule="atLeast"/>
    </w:pPr>
    <w:rPr>
      <w:rFonts w:ascii="Arial" w:eastAsia="Times" w:hAnsi="Arial"/>
      <w:lang w:eastAsia="en-US"/>
    </w:rPr>
  </w:style>
  <w:style w:type="paragraph" w:customStyle="1" w:styleId="DHHSbullet1">
    <w:name w:val="DHHS bullet 1"/>
    <w:basedOn w:val="DHHSbody"/>
    <w:qFormat/>
    <w:rsid w:val="004E4DCD"/>
    <w:pPr>
      <w:spacing w:after="40"/>
      <w:ind w:left="284" w:hanging="284"/>
    </w:pPr>
  </w:style>
  <w:style w:type="paragraph" w:customStyle="1" w:styleId="DHHStabletext">
    <w:name w:val="DHHS table text"/>
    <w:uiPriority w:val="3"/>
    <w:qFormat/>
    <w:rsid w:val="004E4DCD"/>
    <w:pPr>
      <w:spacing w:before="80" w:after="60"/>
    </w:pPr>
    <w:rPr>
      <w:rFonts w:ascii="Arial" w:hAnsi="Arial"/>
      <w:lang w:eastAsia="en-US"/>
    </w:rPr>
  </w:style>
  <w:style w:type="paragraph" w:customStyle="1" w:styleId="DHHSbullet2">
    <w:name w:val="DHHS bullet 2"/>
    <w:basedOn w:val="DHHSbody"/>
    <w:uiPriority w:val="2"/>
    <w:qFormat/>
    <w:rsid w:val="004E4DCD"/>
    <w:pPr>
      <w:spacing w:after="40"/>
      <w:ind w:left="567" w:hanging="283"/>
    </w:pPr>
  </w:style>
  <w:style w:type="paragraph" w:customStyle="1" w:styleId="DHHStablebullet">
    <w:name w:val="DHHS table bullet"/>
    <w:basedOn w:val="DHHStabletext"/>
    <w:uiPriority w:val="3"/>
    <w:qFormat/>
    <w:rsid w:val="004E4DCD"/>
    <w:pPr>
      <w:ind w:left="227" w:hanging="227"/>
    </w:pPr>
  </w:style>
  <w:style w:type="paragraph" w:customStyle="1" w:styleId="DHHStablecolhead">
    <w:name w:val="DHHS table col head"/>
    <w:uiPriority w:val="3"/>
    <w:qFormat/>
    <w:rsid w:val="004E4DCD"/>
    <w:pPr>
      <w:spacing w:before="80" w:after="60"/>
    </w:pPr>
    <w:rPr>
      <w:rFonts w:ascii="Arial" w:hAnsi="Arial"/>
      <w:b/>
      <w:color w:val="007B4B"/>
      <w:lang w:eastAsia="en-US"/>
    </w:rPr>
  </w:style>
  <w:style w:type="paragraph" w:customStyle="1" w:styleId="DHHSbulletindent">
    <w:name w:val="DHHS bullet indent"/>
    <w:basedOn w:val="DHHSbody"/>
    <w:uiPriority w:val="4"/>
    <w:rsid w:val="004E4DCD"/>
    <w:pPr>
      <w:spacing w:after="40"/>
      <w:ind w:left="680" w:hanging="283"/>
    </w:pPr>
  </w:style>
  <w:style w:type="paragraph" w:customStyle="1" w:styleId="DHHSbullet1lastline">
    <w:name w:val="DHHS bullet 1 last line"/>
    <w:basedOn w:val="DHHSbullet1"/>
    <w:qFormat/>
    <w:rsid w:val="004E4DCD"/>
    <w:pPr>
      <w:spacing w:after="120"/>
    </w:pPr>
  </w:style>
  <w:style w:type="paragraph" w:customStyle="1" w:styleId="DHHSbullet2lastline">
    <w:name w:val="DHHS bullet 2 last line"/>
    <w:basedOn w:val="DHHSbullet2"/>
    <w:uiPriority w:val="2"/>
    <w:qFormat/>
    <w:rsid w:val="004E4DCD"/>
    <w:pPr>
      <w:spacing w:after="120"/>
    </w:pPr>
  </w:style>
  <w:style w:type="numbering" w:customStyle="1" w:styleId="ZZBullets1">
    <w:name w:val="ZZ Bullets1"/>
    <w:rsid w:val="004E4DCD"/>
  </w:style>
  <w:style w:type="paragraph" w:customStyle="1" w:styleId="DHHSbulletindentlastline">
    <w:name w:val="DHHS bullet indent last line"/>
    <w:basedOn w:val="DHHSbody"/>
    <w:uiPriority w:val="4"/>
    <w:rsid w:val="004E4DCD"/>
    <w:pPr>
      <w:ind w:left="680" w:hanging="283"/>
    </w:pPr>
  </w:style>
  <w:style w:type="paragraph" w:styleId="ListParagraph">
    <w:name w:val="List Paragraph"/>
    <w:basedOn w:val="Normal"/>
    <w:uiPriority w:val="34"/>
    <w:qFormat/>
    <w:rsid w:val="004E4DC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sti.guidelines.org.au/sexually-transmissible-infections/syphili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hedramadownunder.info/introduc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letthemknow.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public-health/infectious-diseases/congenital-syphili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betterhealth.vic.gov.au/health/ConditionsAndTreatments/syphilis" TargetMode="External"/><Relationship Id="rId10" Type="http://schemas.openxmlformats.org/officeDocument/2006/relationships/endnotes" Target="endnotes.xml"/><Relationship Id="rId19" Type="http://schemas.openxmlformats.org/officeDocument/2006/relationships/hyperlink" Target="http://www.sti.guidelines.org.au/resources/filter/item/australian-sti-hiv-testing-guidelines-for-men-who-have-sex-with-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ctm.ashm.org.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3</TotalTime>
  <Pages>3</Pages>
  <Words>1101</Words>
  <Characters>7422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DH orange factsheet</vt:lpstr>
    </vt:vector>
  </TitlesOfParts>
  <Company>Victoria State Government, Department of Health</Company>
  <LinksUpToDate>false</LinksUpToDate>
  <CharactersWithSpaces>8506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orange factsheet</dc:title>
  <dc:creator>Spiro Iliopoulos (DHHS)</dc:creator>
  <cp:lastModifiedBy>Donna Hillier (DHHS)</cp:lastModifiedBy>
  <cp:revision>2</cp:revision>
  <cp:lastPrinted>2020-03-30T03:28:00Z</cp:lastPrinted>
  <dcterms:created xsi:type="dcterms:W3CDTF">2021-03-23T23:20:00Z</dcterms:created>
  <dcterms:modified xsi:type="dcterms:W3CDTF">2021-03-23T23:20:00Z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2021-03-23T23:18:57Z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