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4144" behindDoc="1" locked="1" layoutInCell="0" allowOverlap="1" wp14:anchorId="3979A820" wp14:editId="50BCC9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00" cy="2070360"/>
            <wp:effectExtent l="0" t="0" r="0" b="635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</w:tblGrid>
      <w:tr w:rsidR="00AD784C" w:rsidTr="0046680A">
        <w:trPr>
          <w:trHeight w:val="1247"/>
        </w:trPr>
        <w:tc>
          <w:tcPr>
            <w:tcW w:w="8505" w:type="dxa"/>
            <w:shd w:val="clear" w:color="auto" w:fill="auto"/>
            <w:vAlign w:val="bottom"/>
          </w:tcPr>
          <w:p w:rsidR="00AD784C" w:rsidRPr="00161AA0" w:rsidRDefault="0046680A" w:rsidP="00BD079F">
            <w:pPr>
              <w:pStyle w:val="DHHSmainheading"/>
            </w:pPr>
            <w:r w:rsidRPr="0046680A">
              <w:lastRenderedPageBreak/>
              <w:t>Immunisation Program</w:t>
            </w:r>
            <w:r w:rsidR="00BD079F">
              <w:t>:</w:t>
            </w:r>
            <w:r>
              <w:t xml:space="preserve"> </w:t>
            </w:r>
            <w:r w:rsidRPr="0046680A">
              <w:t>Pre-</w:t>
            </w:r>
            <w:r w:rsidR="00BD079F">
              <w:t>E</w:t>
            </w:r>
            <w:r w:rsidRPr="0046680A">
              <w:t>xposure Rabies Vaccine Order Form</w:t>
            </w:r>
          </w:p>
        </w:tc>
      </w:tr>
      <w:tr w:rsidR="00AD784C" w:rsidTr="0046680A">
        <w:trPr>
          <w:trHeight w:hRule="exact" w:val="1162"/>
        </w:trPr>
        <w:tc>
          <w:tcPr>
            <w:tcW w:w="8505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Default="00BD079F" w:rsidP="00357B4E">
            <w:pPr>
              <w:pStyle w:val="DHHSmainsubheading"/>
              <w:rPr>
                <w:szCs w:val="28"/>
              </w:rPr>
            </w:pPr>
            <w:r w:rsidRPr="00BD079F">
              <w:rPr>
                <w:szCs w:val="28"/>
              </w:rPr>
              <w:t>Volunteer Australian Wildlife Handlers only</w:t>
            </w:r>
          </w:p>
          <w:p w:rsidR="00F11E52" w:rsidRDefault="00F11E52" w:rsidP="00357B4E">
            <w:pPr>
              <w:pStyle w:val="DHHSmainsubheading"/>
              <w:rPr>
                <w:szCs w:val="28"/>
              </w:rPr>
            </w:pPr>
          </w:p>
          <w:p w:rsidR="00F11E52" w:rsidRDefault="00F11E52" w:rsidP="00357B4E">
            <w:pPr>
              <w:pStyle w:val="DHHSmainsubheading"/>
              <w:rPr>
                <w:szCs w:val="28"/>
              </w:rPr>
            </w:pPr>
          </w:p>
          <w:p w:rsidR="00F11E52" w:rsidRDefault="00F11E52" w:rsidP="00357B4E">
            <w:pPr>
              <w:pStyle w:val="DHHSmainsubheading"/>
              <w:rPr>
                <w:szCs w:val="28"/>
              </w:rPr>
            </w:pPr>
          </w:p>
          <w:p w:rsidR="00F11E52" w:rsidRPr="00F11E52" w:rsidRDefault="00F11E52" w:rsidP="00357B4E">
            <w:pPr>
              <w:pStyle w:val="DHHSmainsubheading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Acc</w:t>
            </w:r>
            <w:proofErr w:type="spellEnd"/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default" r:id="rId11"/>
          <w:footerReference w:type="default" r:id="rId12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:rsidR="00F11E52" w:rsidRPr="00B57329" w:rsidRDefault="00F11E52" w:rsidP="00F11E52">
      <w:pPr>
        <w:pStyle w:val="Heading2"/>
      </w:pPr>
      <w:bookmarkStart w:id="0" w:name="_Toc13581752"/>
      <w:r>
        <w:lastRenderedPageBreak/>
        <w:t>Account Details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977"/>
      </w:tblGrid>
      <w:tr w:rsidR="00F11E52" w:rsidTr="008F2EAF">
        <w:tc>
          <w:tcPr>
            <w:tcW w:w="7479" w:type="dxa"/>
            <w:gridSpan w:val="2"/>
          </w:tcPr>
          <w:p w:rsidR="00F11E52" w:rsidRDefault="00F11E52" w:rsidP="008F2EAF">
            <w:pPr>
              <w:pStyle w:val="DHHSbody"/>
              <w:ind w:right="-108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852447" wp14:editId="70CD89B0">
                      <wp:simplePos x="0" y="0"/>
                      <wp:positionH relativeFrom="column">
                        <wp:posOffset>-7725</wp:posOffset>
                      </wp:positionH>
                      <wp:positionV relativeFrom="paragraph">
                        <wp:posOffset>211141</wp:posOffset>
                      </wp:positionV>
                      <wp:extent cx="5122416" cy="248285"/>
                      <wp:effectExtent l="0" t="0" r="21590" b="1841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2416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-.6pt;margin-top:16.65pt;width:403.35pt;height:19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" filled="f" strokecolor="#a5a5a5 [2092]" strokeweight="2pt">
                      <v:textbox>
                        <w:txbxContent>
                          <w:p w:rsidR="003B7B5C" w:rsidRDefault="003B7B5C" w:rsidP="003B7B5C"/>
                        </w:txbxContent>
                      </v:textbox>
                    </v:rect>
                  </w:pict>
                </mc:Fallback>
              </mc:AlternateContent>
            </w:r>
            <w:r w:rsidRPr="008C4804">
              <w:rPr>
                <w:b/>
                <w:sz w:val="24"/>
              </w:rPr>
              <w:t>Account Name:</w:t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</w:p>
          <w:p w:rsidR="00F11E52" w:rsidRPr="008C4804" w:rsidRDefault="00F11E52" w:rsidP="008F2EAF">
            <w:pPr>
              <w:pStyle w:val="DHHSbody"/>
              <w:ind w:right="-108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F11E52" w:rsidRPr="008C4804" w:rsidRDefault="003B7B5C" w:rsidP="008F2EAF">
            <w:pPr>
              <w:pStyle w:val="DHHSbody"/>
              <w:ind w:left="742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489813</wp:posOffset>
                      </wp:positionH>
                      <wp:positionV relativeFrom="paragraph">
                        <wp:posOffset>210672</wp:posOffset>
                      </wp:positionV>
                      <wp:extent cx="257043" cy="248285"/>
                      <wp:effectExtent l="0" t="0" r="10160" b="1841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3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7" style="position:absolute;left:0;text-align:left;margin-left:38.55pt;margin-top:16.6pt;width:20.25pt;height:19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800372</wp:posOffset>
                      </wp:positionH>
                      <wp:positionV relativeFrom="paragraph">
                        <wp:posOffset>210672</wp:posOffset>
                      </wp:positionV>
                      <wp:extent cx="257043" cy="248285"/>
                      <wp:effectExtent l="0" t="0" r="10160" b="1841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3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8" style="position:absolute;left:0;text-align:left;margin-left:63pt;margin-top:16.6pt;width:20.25pt;height:19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1110931</wp:posOffset>
                      </wp:positionH>
                      <wp:positionV relativeFrom="paragraph">
                        <wp:posOffset>210672</wp:posOffset>
                      </wp:positionV>
                      <wp:extent cx="257043" cy="248285"/>
                      <wp:effectExtent l="0" t="0" r="10160" b="1841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3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9" style="position:absolute;left:0;text-align:left;margin-left:87.45pt;margin-top:16.6pt;width:20.25pt;height:19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1421490</wp:posOffset>
                      </wp:positionH>
                      <wp:positionV relativeFrom="paragraph">
                        <wp:posOffset>210672</wp:posOffset>
                      </wp:positionV>
                      <wp:extent cx="257043" cy="248285"/>
                      <wp:effectExtent l="0" t="0" r="10160" b="1841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3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30" style="position:absolute;left:0;text-align:left;margin-left:111.95pt;margin-top:16.6pt;width:20.25pt;height:19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1E52" w:rsidRPr="008C4804">
              <w:rPr>
                <w:b/>
                <w:sz w:val="24"/>
              </w:rPr>
              <w:t xml:space="preserve">Account Number: </w:t>
            </w:r>
          </w:p>
        </w:tc>
      </w:tr>
      <w:tr w:rsidR="00F11E52" w:rsidTr="008F2EAF">
        <w:tc>
          <w:tcPr>
            <w:tcW w:w="7479" w:type="dxa"/>
            <w:gridSpan w:val="2"/>
          </w:tcPr>
          <w:p w:rsidR="00F11E52" w:rsidRDefault="00F11E52" w:rsidP="008F2EAF">
            <w:pPr>
              <w:pStyle w:val="DHHSbody"/>
              <w:ind w:right="-108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6630BE5" wp14:editId="00CC50B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183515</wp:posOffset>
                      </wp:positionV>
                      <wp:extent cx="5121910" cy="248285"/>
                      <wp:effectExtent l="0" t="0" r="21590" b="1841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191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31" style="position:absolute;margin-left:-.5pt;margin-top:14.45pt;width:403.3pt;height:19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" filled="f" strokecolor="#a5a5a5 [2092]" strokeweight="2pt">
                      <v:textbox>
                        <w:txbxContent>
                          <w:p w:rsidR="003B7B5C" w:rsidRDefault="003B7B5C" w:rsidP="003B7B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t>Delivery Address:</w:t>
            </w:r>
          </w:p>
          <w:p w:rsidR="00F11E52" w:rsidRPr="008C4804" w:rsidRDefault="00F11E52" w:rsidP="008F2EAF">
            <w:pPr>
              <w:pStyle w:val="DHHSbody"/>
              <w:ind w:right="-108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F11E52" w:rsidRDefault="00F11E52" w:rsidP="008F2EAF">
            <w:pPr>
              <w:pStyle w:val="DHHSbody"/>
              <w:ind w:left="742"/>
              <w:rPr>
                <w:b/>
                <w:noProof/>
                <w:sz w:val="22"/>
                <w:szCs w:val="28"/>
                <w:lang w:eastAsia="en-AU"/>
              </w:rPr>
            </w:pP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4083D9" wp14:editId="7B0EE4BC">
                      <wp:simplePos x="0" y="0"/>
                      <wp:positionH relativeFrom="column">
                        <wp:posOffset>489814</wp:posOffset>
                      </wp:positionH>
                      <wp:positionV relativeFrom="paragraph">
                        <wp:posOffset>182436</wp:posOffset>
                      </wp:positionV>
                      <wp:extent cx="1242874" cy="248285"/>
                      <wp:effectExtent l="0" t="0" r="14605" b="1841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874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5" o:spid="_x0000_s1032" style="position:absolute;left:0;text-align:left;margin-left:38.55pt;margin-top:14.35pt;width:97.85pt;height:19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0AEC">
              <w:rPr>
                <w:b/>
                <w:noProof/>
                <w:sz w:val="22"/>
                <w:szCs w:val="28"/>
                <w:lang w:eastAsia="en-AU"/>
              </w:rPr>
              <w:t>Date:</w:t>
            </w:r>
          </w:p>
          <w:p w:rsidR="00F11E52" w:rsidRPr="00DF0AEC" w:rsidRDefault="00F11E52" w:rsidP="008F2EAF">
            <w:pPr>
              <w:pStyle w:val="DHHSbody"/>
              <w:ind w:left="742"/>
              <w:rPr>
                <w:b/>
                <w:noProof/>
                <w:szCs w:val="28"/>
                <w:lang w:eastAsia="en-AU"/>
              </w:rPr>
            </w:pPr>
            <w:r>
              <w:rPr>
                <w:b/>
                <w:noProof/>
                <w:szCs w:val="28"/>
                <w:lang w:eastAsia="en-AU"/>
              </w:rPr>
              <w:t xml:space="preserve">        </w:t>
            </w:r>
          </w:p>
        </w:tc>
      </w:tr>
      <w:tr w:rsidR="00F11E52" w:rsidTr="008F2EAF">
        <w:tc>
          <w:tcPr>
            <w:tcW w:w="3794" w:type="dxa"/>
          </w:tcPr>
          <w:p w:rsidR="00F11E52" w:rsidRDefault="00F11E52" w:rsidP="008F2EAF">
            <w:pPr>
              <w:pStyle w:val="DHHSbody"/>
              <w:rPr>
                <w:b/>
                <w:noProof/>
                <w:sz w:val="24"/>
                <w:lang w:eastAsia="en-AU"/>
              </w:rPr>
            </w:pP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6A01DA" wp14:editId="4ED5BDEB">
                      <wp:simplePos x="0" y="0"/>
                      <wp:positionH relativeFrom="column">
                        <wp:posOffset>-7725</wp:posOffset>
                      </wp:positionH>
                      <wp:positionV relativeFrom="paragraph">
                        <wp:posOffset>206998</wp:posOffset>
                      </wp:positionV>
                      <wp:extent cx="2308194" cy="248285"/>
                      <wp:effectExtent l="0" t="0" r="16510" b="1841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8194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6" o:spid="_x0000_s1033" style="position:absolute;margin-left:-.6pt;margin-top:16.3pt;width:181.75pt;height:19.5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AU"/>
              </w:rPr>
              <w:t xml:space="preserve">Telephone: </w:t>
            </w:r>
          </w:p>
          <w:p w:rsidR="00F11E52" w:rsidRDefault="00F11E52" w:rsidP="008F2EAF">
            <w:pPr>
              <w:pStyle w:val="DHHSbody"/>
              <w:rPr>
                <w:b/>
                <w:noProof/>
                <w:sz w:val="24"/>
                <w:lang w:eastAsia="en-AU"/>
              </w:rPr>
            </w:pPr>
          </w:p>
        </w:tc>
        <w:tc>
          <w:tcPr>
            <w:tcW w:w="6662" w:type="dxa"/>
            <w:gridSpan w:val="2"/>
          </w:tcPr>
          <w:p w:rsidR="00F11E52" w:rsidRDefault="00F11E52" w:rsidP="008F2EAF">
            <w:pPr>
              <w:pStyle w:val="DHHSbody"/>
              <w:rPr>
                <w:b/>
                <w:noProof/>
                <w:sz w:val="24"/>
                <w:lang w:eastAsia="en-AU"/>
              </w:rPr>
            </w:pP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E3C346" wp14:editId="54C74BA4">
                      <wp:simplePos x="0" y="0"/>
                      <wp:positionH relativeFrom="column">
                        <wp:posOffset>-11067</wp:posOffset>
                      </wp:positionH>
                      <wp:positionV relativeFrom="paragraph">
                        <wp:posOffset>206998</wp:posOffset>
                      </wp:positionV>
                      <wp:extent cx="4083549" cy="248285"/>
                      <wp:effectExtent l="0" t="0" r="12700" b="1841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3549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7" o:spid="_x0000_s1034" style="position:absolute;margin-left:-.85pt;margin-top:16.3pt;width:321.55pt;height:19.5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AU"/>
              </w:rPr>
              <w:t xml:space="preserve">Email: </w:t>
            </w:r>
          </w:p>
          <w:p w:rsidR="00F11E52" w:rsidRDefault="00F11E52" w:rsidP="008F2EAF">
            <w:pPr>
              <w:pStyle w:val="DHHSbody"/>
              <w:rPr>
                <w:b/>
                <w:noProof/>
                <w:sz w:val="24"/>
                <w:lang w:eastAsia="en-AU"/>
              </w:rPr>
            </w:pPr>
          </w:p>
        </w:tc>
      </w:tr>
    </w:tbl>
    <w:p w:rsidR="00DF0AEC" w:rsidRDefault="00F11E52" w:rsidP="00F11E52">
      <w:pPr>
        <w:pStyle w:val="Default"/>
        <w:rPr>
          <w:rFonts w:ascii="Arial" w:hAnsi="Arial" w:cs="Arial"/>
          <w:i/>
          <w:sz w:val="20"/>
        </w:rPr>
      </w:pPr>
      <w:r w:rsidRPr="00F11E52">
        <w:rPr>
          <w:rFonts w:ascii="Arial" w:hAnsi="Arial" w:cs="Arial"/>
          <w:i/>
          <w:sz w:val="20"/>
        </w:rPr>
        <w:t>In order to receive Government funded vaccines, I agree that: (1) this centre complies with th</w:t>
      </w:r>
      <w:r>
        <w:rPr>
          <w:rFonts w:ascii="Arial" w:hAnsi="Arial" w:cs="Arial"/>
          <w:i/>
          <w:sz w:val="20"/>
        </w:rPr>
        <w:t xml:space="preserve">e recommended vaccine cold chain </w:t>
      </w:r>
      <w:r w:rsidRPr="00F11E52">
        <w:rPr>
          <w:rFonts w:ascii="Arial" w:hAnsi="Arial" w:cs="Arial"/>
          <w:i/>
          <w:sz w:val="20"/>
        </w:rPr>
        <w:t xml:space="preserve">storage of 2º–8ºC as stated in the National Vaccine Storage Guideline, Strive for 5: </w:t>
      </w:r>
      <w:r>
        <w:rPr>
          <w:rFonts w:ascii="Arial" w:hAnsi="Arial" w:cs="Arial"/>
          <w:i/>
          <w:sz w:val="20"/>
        </w:rPr>
        <w:t>w</w:t>
      </w:r>
      <w:r w:rsidRPr="00F11E52">
        <w:rPr>
          <w:rFonts w:ascii="Arial" w:hAnsi="Arial" w:cs="Arial"/>
          <w:i/>
          <w:sz w:val="20"/>
        </w:rPr>
        <w:t>ww.immunise.health.gov.au, and (2) in the</w:t>
      </w:r>
      <w:r>
        <w:rPr>
          <w:rFonts w:ascii="Arial" w:hAnsi="Arial" w:cs="Arial"/>
          <w:i/>
          <w:sz w:val="20"/>
        </w:rPr>
        <w:t xml:space="preserve"> </w:t>
      </w:r>
      <w:r w:rsidRPr="00F11E52">
        <w:rPr>
          <w:rFonts w:ascii="Arial" w:hAnsi="Arial" w:cs="Arial"/>
          <w:i/>
          <w:sz w:val="20"/>
        </w:rPr>
        <w:t>event of a cold chain breach I will call the Immunisation Program to discuss before discarding any vaccines.</w:t>
      </w:r>
    </w:p>
    <w:p w:rsidR="00F11E52" w:rsidRDefault="00F11E52" w:rsidP="00F11E52">
      <w:pPr>
        <w:pStyle w:val="Default"/>
        <w:rPr>
          <w:rFonts w:ascii="Arial" w:hAnsi="Arial" w:cs="Arial"/>
          <w:i/>
          <w:sz w:val="2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F11E52" w:rsidTr="00F11E52">
        <w:tc>
          <w:tcPr>
            <w:tcW w:w="4503" w:type="dxa"/>
          </w:tcPr>
          <w:p w:rsidR="00F11E52" w:rsidRDefault="00F11E52" w:rsidP="008F2EAF">
            <w:pPr>
              <w:pStyle w:val="DHHSbody"/>
              <w:rPr>
                <w:b/>
                <w:noProof/>
                <w:sz w:val="24"/>
                <w:lang w:eastAsia="en-AU"/>
              </w:rPr>
            </w:pP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ADAC1D" wp14:editId="2DB0D710">
                      <wp:simplePos x="0" y="0"/>
                      <wp:positionH relativeFrom="column">
                        <wp:posOffset>-7726</wp:posOffset>
                      </wp:positionH>
                      <wp:positionV relativeFrom="paragraph">
                        <wp:posOffset>209303</wp:posOffset>
                      </wp:positionV>
                      <wp:extent cx="2672179" cy="399496"/>
                      <wp:effectExtent l="0" t="0" r="13970" b="1968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2179" cy="39949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5" style="position:absolute;margin-left:-.6pt;margin-top:16.5pt;width:210.4pt;height:3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AU"/>
              </w:rPr>
              <w:t xml:space="preserve">Signature of authorised person: </w:t>
            </w:r>
          </w:p>
          <w:p w:rsidR="00F11E52" w:rsidRDefault="00F11E52" w:rsidP="00F11E52">
            <w:pPr>
              <w:pStyle w:val="DHHSbody"/>
              <w:spacing w:after="360"/>
              <w:rPr>
                <w:b/>
                <w:noProof/>
                <w:sz w:val="24"/>
                <w:lang w:eastAsia="en-AU"/>
              </w:rPr>
            </w:pPr>
          </w:p>
        </w:tc>
        <w:tc>
          <w:tcPr>
            <w:tcW w:w="5953" w:type="dxa"/>
          </w:tcPr>
          <w:p w:rsidR="00F11E52" w:rsidRDefault="00F11E52" w:rsidP="008F2EAF">
            <w:pPr>
              <w:pStyle w:val="DHHSbody"/>
              <w:rPr>
                <w:b/>
                <w:noProof/>
                <w:sz w:val="24"/>
                <w:lang w:eastAsia="en-AU"/>
              </w:rPr>
            </w:pP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374452" wp14:editId="0744F0E2">
                      <wp:simplePos x="0" y="0"/>
                      <wp:positionH relativeFrom="column">
                        <wp:posOffset>-8520</wp:posOffset>
                      </wp:positionH>
                      <wp:positionV relativeFrom="paragraph">
                        <wp:posOffset>202953</wp:posOffset>
                      </wp:positionV>
                      <wp:extent cx="3630788" cy="408293"/>
                      <wp:effectExtent l="0" t="0" r="27305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0788" cy="40829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6" style="position:absolute;margin-left:-.65pt;margin-top:16pt;width:285.9pt;height:3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AU"/>
              </w:rPr>
              <w:t xml:space="preserve">Print Name: </w:t>
            </w:r>
          </w:p>
          <w:p w:rsidR="00F11E52" w:rsidRDefault="00F11E52" w:rsidP="008F2EAF">
            <w:pPr>
              <w:pStyle w:val="DHHSbody"/>
              <w:rPr>
                <w:b/>
                <w:noProof/>
                <w:sz w:val="24"/>
                <w:lang w:eastAsia="en-AU"/>
              </w:rPr>
            </w:pPr>
          </w:p>
        </w:tc>
      </w:tr>
    </w:tbl>
    <w:bookmarkEnd w:id="0"/>
    <w:p w:rsidR="00A62D44" w:rsidRPr="00B57329" w:rsidRDefault="00F11E52" w:rsidP="00FB6C24">
      <w:pPr>
        <w:pStyle w:val="Heading2"/>
        <w:spacing w:after="0"/>
      </w:pPr>
      <w:r>
        <w:t>Patient Details</w:t>
      </w:r>
    </w:p>
    <w:p w:rsidR="00BC7ED7" w:rsidRDefault="00F11E52" w:rsidP="00F11E52">
      <w:pPr>
        <w:pStyle w:val="Heading3"/>
        <w:spacing w:before="0"/>
        <w:rPr>
          <w:rFonts w:eastAsia="Times"/>
          <w:b w:val="0"/>
          <w:bCs w:val="0"/>
          <w:sz w:val="20"/>
          <w:szCs w:val="20"/>
        </w:rPr>
      </w:pPr>
      <w:bookmarkStart w:id="1" w:name="_Toc256778633"/>
      <w:r w:rsidRPr="00F11E52">
        <w:rPr>
          <w:rFonts w:eastAsia="Times"/>
          <w:b w:val="0"/>
          <w:bCs w:val="0"/>
          <w:sz w:val="20"/>
          <w:szCs w:val="20"/>
        </w:rPr>
        <w:t>Pre-Exposure for volunteer Australian Wildlife Handlers only</w:t>
      </w:r>
      <w:bookmarkEnd w:id="1"/>
      <w:r>
        <w:rPr>
          <w:rFonts w:eastAsia="Times"/>
          <w:b w:val="0"/>
          <w:bCs w:val="0"/>
          <w:sz w:val="20"/>
          <w:szCs w:val="20"/>
        </w:rPr>
        <w:t>.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069"/>
        <w:gridCol w:w="1042"/>
        <w:gridCol w:w="1276"/>
        <w:gridCol w:w="2126"/>
      </w:tblGrid>
      <w:tr w:rsidR="00F11E52" w:rsidTr="00FB6C24">
        <w:tc>
          <w:tcPr>
            <w:tcW w:w="10456" w:type="dxa"/>
            <w:gridSpan w:val="5"/>
          </w:tcPr>
          <w:p w:rsidR="00F11E52" w:rsidRDefault="00F11E52" w:rsidP="008F2EAF">
            <w:pPr>
              <w:pStyle w:val="DHHSbody"/>
              <w:ind w:right="-108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BDDD09" wp14:editId="72D57104">
                      <wp:simplePos x="0" y="0"/>
                      <wp:positionH relativeFrom="column">
                        <wp:posOffset>-7725</wp:posOffset>
                      </wp:positionH>
                      <wp:positionV relativeFrom="paragraph">
                        <wp:posOffset>203274</wp:posOffset>
                      </wp:positionV>
                      <wp:extent cx="6515593" cy="248285"/>
                      <wp:effectExtent l="0" t="0" r="19050" b="1841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593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8" o:spid="_x0000_s1037" style="position:absolute;margin-left:-.6pt;margin-top:16pt;width:513.05pt;height:19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2A80">
              <w:rPr>
                <w:b/>
                <w:sz w:val="24"/>
              </w:rPr>
              <w:t xml:space="preserve">Volunteer </w:t>
            </w:r>
            <w:r>
              <w:rPr>
                <w:b/>
                <w:sz w:val="24"/>
              </w:rPr>
              <w:t>Organisation Name:</w:t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  <w:r w:rsidRPr="008C4804">
              <w:rPr>
                <w:b/>
                <w:sz w:val="24"/>
              </w:rPr>
              <w:softHyphen/>
            </w:r>
          </w:p>
          <w:p w:rsidR="00F11E52" w:rsidRPr="008C4804" w:rsidRDefault="00F11E52" w:rsidP="00F11E52">
            <w:pPr>
              <w:pStyle w:val="DHHSbody"/>
              <w:ind w:left="742"/>
              <w:rPr>
                <w:b/>
                <w:sz w:val="24"/>
              </w:rPr>
            </w:pPr>
            <w:r w:rsidRPr="008C4804">
              <w:rPr>
                <w:b/>
                <w:sz w:val="24"/>
              </w:rPr>
              <w:t xml:space="preserve"> </w:t>
            </w:r>
          </w:p>
        </w:tc>
      </w:tr>
      <w:tr w:rsidR="0077789A" w:rsidTr="00FB6C24">
        <w:tc>
          <w:tcPr>
            <w:tcW w:w="6012" w:type="dxa"/>
            <w:gridSpan w:val="2"/>
          </w:tcPr>
          <w:p w:rsidR="0077789A" w:rsidRDefault="0077789A" w:rsidP="0077789A">
            <w:pPr>
              <w:pStyle w:val="DHHSbody"/>
              <w:spacing w:before="120"/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Have previous dose been administered elsewhere?</w:t>
            </w:r>
          </w:p>
        </w:tc>
        <w:tc>
          <w:tcPr>
            <w:tcW w:w="1042" w:type="dxa"/>
          </w:tcPr>
          <w:p w:rsidR="0077789A" w:rsidRPr="0077789A" w:rsidRDefault="0077789A" w:rsidP="0077789A">
            <w:pPr>
              <w:pStyle w:val="DHHSbody"/>
              <w:spacing w:before="120"/>
              <w:ind w:right="-108"/>
              <w:rPr>
                <w:b/>
                <w:sz w:val="24"/>
              </w:rPr>
            </w:pPr>
            <w:r w:rsidRPr="0077789A"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C6E4CF" wp14:editId="16448110">
                      <wp:simplePos x="0" y="0"/>
                      <wp:positionH relativeFrom="column">
                        <wp:posOffset>-44277</wp:posOffset>
                      </wp:positionH>
                      <wp:positionV relativeFrom="paragraph">
                        <wp:posOffset>29210</wp:posOffset>
                      </wp:positionV>
                      <wp:extent cx="256540" cy="248285"/>
                      <wp:effectExtent l="0" t="0" r="10160" b="1841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8" o:spid="_x0000_s1038" style="position:absolute;margin-left:-3.5pt;margin-top:2.3pt;width:20.2pt;height:19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Y</w:t>
            </w:r>
            <w:r w:rsidRPr="0077789A">
              <w:rPr>
                <w:b/>
                <w:sz w:val="24"/>
              </w:rPr>
              <w:t xml:space="preserve">es        </w:t>
            </w:r>
          </w:p>
        </w:tc>
        <w:tc>
          <w:tcPr>
            <w:tcW w:w="3402" w:type="dxa"/>
            <w:gridSpan w:val="2"/>
          </w:tcPr>
          <w:p w:rsidR="0077789A" w:rsidRPr="0077789A" w:rsidRDefault="0077789A" w:rsidP="0077789A">
            <w:pPr>
              <w:pStyle w:val="DHHSbody"/>
              <w:spacing w:before="120"/>
              <w:ind w:right="-108"/>
              <w:rPr>
                <w:b/>
                <w:sz w:val="24"/>
              </w:rPr>
            </w:pPr>
            <w:r w:rsidRPr="0077789A"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180E90" wp14:editId="7EF39CA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30480</wp:posOffset>
                      </wp:positionV>
                      <wp:extent cx="256540" cy="248285"/>
                      <wp:effectExtent l="0" t="0" r="10160" b="1841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9" o:spid="_x0000_s1039" style="position:absolute;margin-left:-1.05pt;margin-top:2.4pt;width:20.2pt;height:19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</w:t>
            </w:r>
            <w:r w:rsidRPr="0077789A">
              <w:rPr>
                <w:b/>
                <w:sz w:val="24"/>
              </w:rPr>
              <w:t>No</w:t>
            </w:r>
            <w:r>
              <w:rPr>
                <w:b/>
                <w:sz w:val="24"/>
              </w:rPr>
              <w:t xml:space="preserve"> </w:t>
            </w:r>
            <w:r w:rsidRPr="0077789A">
              <w:rPr>
                <w:sz w:val="16"/>
              </w:rPr>
              <w:t>*please proceed to patient name</w:t>
            </w:r>
          </w:p>
        </w:tc>
      </w:tr>
      <w:tr w:rsidR="00F11E52" w:rsidTr="00FB6C24">
        <w:tc>
          <w:tcPr>
            <w:tcW w:w="2943" w:type="dxa"/>
          </w:tcPr>
          <w:p w:rsidR="00F11E52" w:rsidRDefault="00F11E52" w:rsidP="00FB6C24">
            <w:pPr>
              <w:pStyle w:val="DHHSbody"/>
              <w:spacing w:before="120" w:after="240"/>
              <w:rPr>
                <w:b/>
                <w:noProof/>
                <w:sz w:val="24"/>
                <w:lang w:eastAsia="en-AU"/>
              </w:rPr>
            </w:pP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5686717" wp14:editId="7147B7B7">
                      <wp:simplePos x="0" y="0"/>
                      <wp:positionH relativeFrom="column">
                        <wp:posOffset>1358826</wp:posOffset>
                      </wp:positionH>
                      <wp:positionV relativeFrom="paragraph">
                        <wp:posOffset>33020</wp:posOffset>
                      </wp:positionV>
                      <wp:extent cx="461639" cy="248285"/>
                      <wp:effectExtent l="0" t="0" r="15240" b="1841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639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" o:spid="_x0000_s1040" style="position:absolute;margin-left:107pt;margin-top:2.6pt;width:36.35pt;height:19.5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789A">
              <w:rPr>
                <w:b/>
                <w:noProof/>
                <w:sz w:val="24"/>
                <w:lang w:eastAsia="en-AU"/>
              </w:rPr>
              <w:t>Number of doses</w:t>
            </w:r>
            <w:r>
              <w:rPr>
                <w:b/>
                <w:noProof/>
                <w:sz w:val="24"/>
                <w:lang w:eastAsia="en-AU"/>
              </w:rPr>
              <w:t xml:space="preserve">: </w:t>
            </w:r>
          </w:p>
        </w:tc>
        <w:tc>
          <w:tcPr>
            <w:tcW w:w="7513" w:type="dxa"/>
            <w:gridSpan w:val="4"/>
          </w:tcPr>
          <w:p w:rsidR="00F11E52" w:rsidRDefault="00F11E52" w:rsidP="00FB6C24">
            <w:pPr>
              <w:pStyle w:val="DHHSbody"/>
              <w:spacing w:before="120" w:after="240"/>
              <w:rPr>
                <w:b/>
                <w:noProof/>
                <w:sz w:val="24"/>
                <w:lang w:eastAsia="en-AU"/>
              </w:rPr>
            </w:pP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D0754F" wp14:editId="76312E8A">
                      <wp:simplePos x="0" y="0"/>
                      <wp:positionH relativeFrom="column">
                        <wp:posOffset>2393629</wp:posOffset>
                      </wp:positionH>
                      <wp:positionV relativeFrom="paragraph">
                        <wp:posOffset>29642</wp:posOffset>
                      </wp:positionV>
                      <wp:extent cx="2245434" cy="248285"/>
                      <wp:effectExtent l="0" t="0" r="21590" b="1841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434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7" o:spid="_x0000_s1041" style="position:absolute;margin-left:188.45pt;margin-top:2.35pt;width:176.8pt;height:19.5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789A">
              <w:rPr>
                <w:b/>
                <w:noProof/>
                <w:sz w:val="24"/>
                <w:lang w:eastAsia="en-AU"/>
              </w:rPr>
              <w:t>Where were they administered?</w:t>
            </w:r>
            <w:r>
              <w:rPr>
                <w:b/>
                <w:noProof/>
                <w:sz w:val="24"/>
                <w:lang w:eastAsia="en-AU"/>
              </w:rPr>
              <w:t xml:space="preserve"> </w:t>
            </w:r>
          </w:p>
        </w:tc>
      </w:tr>
      <w:tr w:rsidR="0077789A" w:rsidRPr="0077789A" w:rsidTr="00FB6C24">
        <w:tc>
          <w:tcPr>
            <w:tcW w:w="8330" w:type="dxa"/>
            <w:gridSpan w:val="4"/>
          </w:tcPr>
          <w:p w:rsidR="0077789A" w:rsidRDefault="0077789A" w:rsidP="00FB6C24">
            <w:pPr>
              <w:pStyle w:val="DHHSbody"/>
              <w:tabs>
                <w:tab w:val="left" w:pos="8080"/>
              </w:tabs>
              <w:ind w:right="-108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CD7CE1" wp14:editId="383CAB5D">
                      <wp:simplePos x="0" y="0"/>
                      <wp:positionH relativeFrom="column">
                        <wp:posOffset>-7725</wp:posOffset>
                      </wp:positionH>
                      <wp:positionV relativeFrom="paragraph">
                        <wp:posOffset>187602</wp:posOffset>
                      </wp:positionV>
                      <wp:extent cx="5121910" cy="248285"/>
                      <wp:effectExtent l="0" t="0" r="21590" b="1841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191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0" o:spid="_x0000_s1042" style="position:absolute;margin-left:-.6pt;margin-top:14.75pt;width:403.3pt;height:19.5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t>*Patient Name:</w:t>
            </w:r>
          </w:p>
          <w:p w:rsidR="0077789A" w:rsidRDefault="0077789A" w:rsidP="0077789A">
            <w:pPr>
              <w:pStyle w:val="DHHSbody"/>
              <w:ind w:right="-108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7789A" w:rsidRDefault="00FB6C24" w:rsidP="00FB6C24">
            <w:pPr>
              <w:pStyle w:val="DHHSbody"/>
              <w:ind w:left="-108" w:right="-108" w:firstLine="108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A86F0B8" wp14:editId="75CD85D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184150</wp:posOffset>
                      </wp:positionV>
                      <wp:extent cx="1242695" cy="248285"/>
                      <wp:effectExtent l="0" t="0" r="14605" b="1841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1" o:spid="_x0000_s1043" style="position:absolute;left:0;text-align:left;margin-left:-2.55pt;margin-top:14.5pt;width:97.85pt;height:19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t>Date of Birth:</w:t>
            </w:r>
          </w:p>
          <w:p w:rsidR="00FB6C24" w:rsidRDefault="00FB6C24" w:rsidP="0077789A">
            <w:pPr>
              <w:pStyle w:val="DHHSbody"/>
              <w:ind w:right="-108"/>
              <w:rPr>
                <w:b/>
                <w:sz w:val="24"/>
              </w:rPr>
            </w:pPr>
          </w:p>
        </w:tc>
      </w:tr>
      <w:tr w:rsidR="00FB6C24" w:rsidRPr="0077789A" w:rsidTr="00FB6C24">
        <w:tc>
          <w:tcPr>
            <w:tcW w:w="8330" w:type="dxa"/>
            <w:gridSpan w:val="4"/>
          </w:tcPr>
          <w:p w:rsidR="00FB6C24" w:rsidRDefault="00FB6C24" w:rsidP="00FB6C24">
            <w:pPr>
              <w:pStyle w:val="DHHSbody"/>
              <w:tabs>
                <w:tab w:val="left" w:pos="8080"/>
              </w:tabs>
              <w:ind w:right="-108"/>
              <w:rPr>
                <w:b/>
                <w:noProof/>
                <w:sz w:val="24"/>
                <w:lang w:eastAsia="en-AU"/>
              </w:rPr>
            </w:pP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B2F20C2" wp14:editId="7A086D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185420</wp:posOffset>
                      </wp:positionV>
                      <wp:extent cx="5121910" cy="248285"/>
                      <wp:effectExtent l="0" t="0" r="21590" b="1841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191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3" o:spid="_x0000_s1044" style="position:absolute;margin-left:-.5pt;margin-top:14.6pt;width:403.3pt;height:19.5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AU"/>
              </w:rPr>
              <w:t>Patient Address:</w:t>
            </w:r>
          </w:p>
        </w:tc>
        <w:tc>
          <w:tcPr>
            <w:tcW w:w="2126" w:type="dxa"/>
          </w:tcPr>
          <w:p w:rsidR="00FB6C24" w:rsidRDefault="00FB6C24" w:rsidP="00FB6C24">
            <w:pPr>
              <w:pStyle w:val="DHHSbody"/>
              <w:ind w:left="-108" w:right="-108" w:firstLine="108"/>
              <w:rPr>
                <w:b/>
                <w:noProof/>
                <w:sz w:val="24"/>
                <w:lang w:eastAsia="en-AU"/>
              </w:rPr>
            </w:pPr>
            <w:r>
              <w:rPr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61461F" wp14:editId="1ECBEE4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182245</wp:posOffset>
                      </wp:positionV>
                      <wp:extent cx="1242695" cy="248285"/>
                      <wp:effectExtent l="0" t="0" r="14605" b="1841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7B5C" w:rsidRDefault="003B7B5C" w:rsidP="003B7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2" o:spid="_x0000_s1045" style="position:absolute;left:0;text-align:left;margin-left:-2.45pt;margin-top:14.35pt;width:97.85pt;height:19.5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" filled="f" strokecolor="#a5a5a5 [2092]" strokeweight="2pt">
                      <v:textbox>
                        <w:txbxContent>
                          <w:p w:rsidR="003B7B5C" w:rsidRDefault="003B7B5C" w:rsidP="003B7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n-AU"/>
              </w:rPr>
              <w:t>Postcode:</w:t>
            </w:r>
          </w:p>
          <w:p w:rsidR="00FB6C24" w:rsidRDefault="00FB6C24" w:rsidP="00FB6C24">
            <w:pPr>
              <w:pStyle w:val="DHHSbody"/>
              <w:ind w:left="-108" w:right="-108" w:firstLine="108"/>
              <w:rPr>
                <w:b/>
                <w:noProof/>
                <w:sz w:val="24"/>
                <w:lang w:eastAsia="en-AU"/>
              </w:rPr>
            </w:pPr>
          </w:p>
        </w:tc>
      </w:tr>
    </w:tbl>
    <w:p w:rsidR="00FB6C24" w:rsidRPr="00B57329" w:rsidRDefault="00FB6C24" w:rsidP="00FB6C24">
      <w:pPr>
        <w:pStyle w:val="Heading2"/>
      </w:pPr>
      <w:r>
        <w:t>Order Details</w:t>
      </w:r>
      <w:bookmarkStart w:id="2" w:name="_GoBack"/>
      <w:bookmarkEnd w:id="2"/>
    </w:p>
    <w:tbl>
      <w:tblPr>
        <w:tblStyle w:val="TableGrid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FB6C24" w:rsidRPr="00FB6C24" w:rsidTr="00FB6C24">
        <w:tc>
          <w:tcPr>
            <w:tcW w:w="7621" w:type="dxa"/>
            <w:shd w:val="clear" w:color="auto" w:fill="A6A6A6" w:themeFill="background1" w:themeFillShade="A6"/>
          </w:tcPr>
          <w:p w:rsidR="00FB6C24" w:rsidRPr="00FB6C24" w:rsidRDefault="00FB6C24" w:rsidP="00FB6C24">
            <w:pPr>
              <w:pStyle w:val="DHHSbody"/>
              <w:spacing w:before="120"/>
              <w:rPr>
                <w:b/>
                <w:sz w:val="24"/>
              </w:rPr>
            </w:pPr>
            <w:r w:rsidRPr="00FB6C24">
              <w:rPr>
                <w:b/>
                <w:sz w:val="24"/>
              </w:rPr>
              <w:t>Description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B6C24" w:rsidRPr="00FB6C24" w:rsidRDefault="00FB6C24" w:rsidP="00FB6C24">
            <w:pPr>
              <w:pStyle w:val="DHHSbody"/>
              <w:spacing w:before="120"/>
              <w:rPr>
                <w:b/>
                <w:sz w:val="24"/>
              </w:rPr>
            </w:pPr>
            <w:r w:rsidRPr="00FB6C24">
              <w:rPr>
                <w:b/>
                <w:sz w:val="24"/>
              </w:rPr>
              <w:t>Quantity required</w:t>
            </w:r>
          </w:p>
        </w:tc>
      </w:tr>
      <w:tr w:rsidR="00FB6C24" w:rsidRPr="00FB6C24" w:rsidTr="00FB6C24">
        <w:tc>
          <w:tcPr>
            <w:tcW w:w="7621" w:type="dxa"/>
          </w:tcPr>
          <w:p w:rsidR="00FB6C24" w:rsidRPr="00FB6C24" w:rsidRDefault="00FB6C24" w:rsidP="00FB6C24">
            <w:pPr>
              <w:pStyle w:val="DHHSbody"/>
              <w:spacing w:before="120"/>
              <w:rPr>
                <w:sz w:val="24"/>
              </w:rPr>
            </w:pPr>
            <w:r w:rsidRPr="00FB6C24">
              <w:rPr>
                <w:sz w:val="24"/>
              </w:rPr>
              <w:t>Inactivated rabies vaccine - Australian Wildlife Handlers only</w:t>
            </w:r>
          </w:p>
        </w:tc>
        <w:tc>
          <w:tcPr>
            <w:tcW w:w="2835" w:type="dxa"/>
          </w:tcPr>
          <w:p w:rsidR="00FB6C24" w:rsidRPr="00FB6C24" w:rsidRDefault="00FB6C24" w:rsidP="003B7B5C">
            <w:pPr>
              <w:pStyle w:val="DHHSbody"/>
              <w:spacing w:before="120"/>
              <w:jc w:val="center"/>
              <w:rPr>
                <w:b/>
                <w:sz w:val="24"/>
              </w:rPr>
            </w:pPr>
          </w:p>
        </w:tc>
      </w:tr>
    </w:tbl>
    <w:p w:rsidR="00B2752E" w:rsidRPr="00906490" w:rsidRDefault="00FB6C24" w:rsidP="00FB6C24">
      <w:pPr>
        <w:pStyle w:val="DHHSbody"/>
        <w:jc w:val="center"/>
      </w:pPr>
      <w:r>
        <w:t>Please allow a MINIMUM of 3 business days for processing and delivery of your vaccine order</w:t>
      </w:r>
    </w:p>
    <w:sectPr w:rsidR="00B2752E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48" w:rsidRDefault="00895E48">
      <w:r>
        <w:separator/>
      </w:r>
    </w:p>
  </w:endnote>
  <w:endnote w:type="continuationSeparator" w:id="0">
    <w:p w:rsidR="00895E48" w:rsidRDefault="0089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D05C61" w:rsidRDefault="000E0970" w:rsidP="0051568D">
    <w:pPr>
      <w:pStyle w:val="DHHSfooter"/>
    </w:pPr>
    <w:r w:rsidRPr="00D05C61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0BBF57B2" wp14:editId="46940315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013" w:rsidRPr="00D05C61">
      <w:t>January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="00FF2A4E">
      <w:ptab w:relativeTo="margin" w:alignment="right" w:leader="none"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D05C61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48" w:rsidRDefault="00895E48" w:rsidP="002862F1">
      <w:pPr>
        <w:spacing w:before="120"/>
      </w:pPr>
      <w:r>
        <w:separator/>
      </w:r>
    </w:p>
  </w:footnote>
  <w:footnote w:type="continuationSeparator" w:id="0">
    <w:p w:rsidR="00895E48" w:rsidRDefault="0089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A50056"/>
    <w:multiLevelType w:val="multilevel"/>
    <w:tmpl w:val="D870C08E"/>
    <w:numStyleLink w:val="ZZNumbersloweralpha"/>
  </w:abstractNum>
  <w:abstractNum w:abstractNumId="2">
    <w:nsid w:val="0B8D43DB"/>
    <w:multiLevelType w:val="multilevel"/>
    <w:tmpl w:val="633A4032"/>
    <w:numStyleLink w:val="ZZNumbersdigit"/>
  </w:abstractNum>
  <w:abstractNum w:abstractNumId="3">
    <w:nsid w:val="0BAD2E30"/>
    <w:multiLevelType w:val="multilevel"/>
    <w:tmpl w:val="D870C08E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7B96CDA"/>
    <w:multiLevelType w:val="multilevel"/>
    <w:tmpl w:val="205271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>
    <w:nsid w:val="3E6C68D4"/>
    <w:multiLevelType w:val="multilevel"/>
    <w:tmpl w:val="633A4032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>
    <w:nsid w:val="3EC54A41"/>
    <w:multiLevelType w:val="multilevel"/>
    <w:tmpl w:val="3B84CAD0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41611C2"/>
    <w:multiLevelType w:val="multilevel"/>
    <w:tmpl w:val="803E5318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4BA1E5A"/>
    <w:multiLevelType w:val="multilevel"/>
    <w:tmpl w:val="305A4A9C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309259F"/>
    <w:multiLevelType w:val="multilevel"/>
    <w:tmpl w:val="3A72729A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B1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C361B"/>
    <w:rsid w:val="002D2A80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B7B5C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35E41"/>
    <w:rsid w:val="00442C6C"/>
    <w:rsid w:val="00443CBE"/>
    <w:rsid w:val="00443E8A"/>
    <w:rsid w:val="004441BC"/>
    <w:rsid w:val="004468B4"/>
    <w:rsid w:val="0045230A"/>
    <w:rsid w:val="00457337"/>
    <w:rsid w:val="0046680A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6552E"/>
    <w:rsid w:val="00770F37"/>
    <w:rsid w:val="007711A0"/>
    <w:rsid w:val="00772D5E"/>
    <w:rsid w:val="00776928"/>
    <w:rsid w:val="0077789A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6DB1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95E48"/>
    <w:rsid w:val="008A28A8"/>
    <w:rsid w:val="008A5B32"/>
    <w:rsid w:val="008B2EE4"/>
    <w:rsid w:val="008B4D3D"/>
    <w:rsid w:val="008B57C7"/>
    <w:rsid w:val="008C2F92"/>
    <w:rsid w:val="008C4804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16013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079F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4C61"/>
    <w:rsid w:val="00D05B8D"/>
    <w:rsid w:val="00D05C61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562D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0AEC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1E52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B6C24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F11E52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510C3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510C37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510C37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10C37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76552E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10C37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10C37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76552E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76552E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76552E"/>
    <w:pPr>
      <w:numPr>
        <w:numId w:val="9"/>
      </w:numPr>
    </w:pPr>
  </w:style>
  <w:style w:type="numbering" w:customStyle="1" w:styleId="ZZTablebullets">
    <w:name w:val="ZZ Table bullets"/>
    <w:basedOn w:val="NoList"/>
    <w:rsid w:val="0076552E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510C37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6552E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76552E"/>
    <w:pPr>
      <w:numPr>
        <w:numId w:val="7"/>
      </w:numPr>
    </w:pPr>
  </w:style>
  <w:style w:type="numbering" w:customStyle="1" w:styleId="ZZNumbersdigit">
    <w:name w:val="ZZ Numbers digit"/>
    <w:rsid w:val="0076552E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76552E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6552E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6552E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6552E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6552E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6552E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6552E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6552E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6552E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76552E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76552E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B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07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F11E52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510C3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510C37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510C37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10C37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76552E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10C37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10C37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76552E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76552E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76552E"/>
    <w:pPr>
      <w:numPr>
        <w:numId w:val="9"/>
      </w:numPr>
    </w:pPr>
  </w:style>
  <w:style w:type="numbering" w:customStyle="1" w:styleId="ZZTablebullets">
    <w:name w:val="ZZ Table bullets"/>
    <w:basedOn w:val="NoList"/>
    <w:rsid w:val="0076552E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510C37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6552E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76552E"/>
    <w:pPr>
      <w:numPr>
        <w:numId w:val="7"/>
      </w:numPr>
    </w:pPr>
  </w:style>
  <w:style w:type="numbering" w:customStyle="1" w:styleId="ZZNumbersdigit">
    <w:name w:val="ZZ Numbers digit"/>
    <w:rsid w:val="0076552E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76552E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6552E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6552E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6552E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6552E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6552E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6552E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6552E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6552E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76552E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76552E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B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07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7D43-5D6A-4EB0-82F9-B8F7C143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2765.dotx</Template>
  <TotalTime>80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1210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Flowers (DHHS)</dc:creator>
  <cp:lastModifiedBy>Georgia Flowers (DHHS)</cp:lastModifiedBy>
  <cp:revision>4</cp:revision>
  <cp:lastPrinted>2020-01-22T00:22:00Z</cp:lastPrinted>
  <dcterms:created xsi:type="dcterms:W3CDTF">2020-01-21T22:51:00Z</dcterms:created>
  <dcterms:modified xsi:type="dcterms:W3CDTF">2020-01-28T02:53:00Z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