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C55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7CE80853" wp14:editId="6C94561B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9A3B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A36256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BBAD97B" w14:textId="004A5731" w:rsidR="003B5733" w:rsidRPr="003B5733" w:rsidRDefault="001F5C61" w:rsidP="003B5733">
            <w:pPr>
              <w:pStyle w:val="Documenttitle"/>
            </w:pPr>
            <w:r>
              <w:t>First Aid</w:t>
            </w:r>
            <w:r w:rsidR="005B319A">
              <w:t xml:space="preserve"> Services </w:t>
            </w:r>
            <w:r>
              <w:t>Licence Scope</w:t>
            </w:r>
          </w:p>
        </w:tc>
      </w:tr>
      <w:tr w:rsidR="003B5733" w14:paraId="7DF9179A" w14:textId="77777777" w:rsidTr="00B07FF7">
        <w:tc>
          <w:tcPr>
            <w:tcW w:w="10348" w:type="dxa"/>
          </w:tcPr>
          <w:p w14:paraId="6A4541C5" w14:textId="3BF0557C" w:rsidR="003B5733" w:rsidRPr="00A1389F" w:rsidRDefault="001F5C61" w:rsidP="00CF3879">
            <w:pPr>
              <w:pStyle w:val="Documentsubtitle"/>
            </w:pPr>
            <w:r>
              <w:t>First Aid Sector</w:t>
            </w:r>
          </w:p>
        </w:tc>
      </w:tr>
      <w:tr w:rsidR="003B5733" w14:paraId="481BA8EA" w14:textId="77777777" w:rsidTr="00B07FF7">
        <w:tc>
          <w:tcPr>
            <w:tcW w:w="10348" w:type="dxa"/>
          </w:tcPr>
          <w:p w14:paraId="580B6482" w14:textId="77777777" w:rsidR="003B5733" w:rsidRPr="001E5058" w:rsidRDefault="005B319A" w:rsidP="00A90F51">
            <w:pPr>
              <w:pStyle w:val="Bannermarking"/>
              <w:spacing w:line="240" w:lineRule="auto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FD1752">
              <w:t>OFFICIAL</w:t>
            </w:r>
            <w:r>
              <w:fldChar w:fldCharType="end"/>
            </w:r>
          </w:p>
        </w:tc>
      </w:tr>
    </w:tbl>
    <w:p w14:paraId="53D3A389" w14:textId="77777777" w:rsidR="00580394" w:rsidRPr="00B519CD" w:rsidRDefault="00580394" w:rsidP="00A90F51">
      <w:pPr>
        <w:pStyle w:val="Body"/>
        <w:spacing w:after="0" w:line="240" w:lineRule="auto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2F6095A" w14:textId="723B0083" w:rsidR="00150603" w:rsidRDefault="00150603" w:rsidP="00A90F51">
      <w:pPr>
        <w:pStyle w:val="Heading1"/>
        <w:spacing w:before="0" w:after="0" w:line="240" w:lineRule="auto"/>
      </w:pPr>
      <w:r>
        <w:t xml:space="preserve">Legislation </w:t>
      </w:r>
    </w:p>
    <w:p w14:paraId="7573A835" w14:textId="2A4752AD" w:rsidR="00EF7150" w:rsidRPr="00743BF8" w:rsidRDefault="001126E2" w:rsidP="00743BF8">
      <w:pPr>
        <w:pStyle w:val="Body"/>
        <w:rPr>
          <w:rFonts w:ascii="Calibri" w:hAnsi="Calibri" w:cs="Calibri"/>
          <w:i/>
          <w:color w:val="000000"/>
          <w:sz w:val="22"/>
          <w:szCs w:val="22"/>
          <w:lang w:eastAsia="en-AU"/>
        </w:rPr>
      </w:pPr>
      <w:r w:rsidRPr="00A56A72">
        <w:rPr>
          <w:i/>
        </w:rPr>
        <w:t>Non-Emergency Patient Transport and First Aid Services Act 2003</w:t>
      </w:r>
      <w:r w:rsidR="00EF7150" w:rsidRPr="00743BF8">
        <w:rPr>
          <w:rFonts w:ascii="Calibri" w:hAnsi="Calibri" w:cs="Calibri"/>
          <w:i/>
          <w:color w:val="000000" w:themeColor="text1"/>
          <w:sz w:val="22"/>
          <w:szCs w:val="22"/>
          <w:lang w:eastAsia="en-AU"/>
        </w:rPr>
        <w:t xml:space="preserve"> </w:t>
      </w:r>
      <w:r w:rsidR="00EF7150" w:rsidRPr="00743BF8">
        <w:rPr>
          <w:i/>
        </w:rPr>
        <w:t>Part 2A, 42H</w:t>
      </w:r>
    </w:p>
    <w:p w14:paraId="284FFC63" w14:textId="3DF9EC32" w:rsidR="005912A9" w:rsidRDefault="005912A9" w:rsidP="00CB164D">
      <w:pPr>
        <w:pStyle w:val="Heading1"/>
        <w:spacing w:before="0" w:afterLines="30" w:after="72"/>
      </w:pPr>
      <w:r>
        <w:t>Introduction</w:t>
      </w:r>
    </w:p>
    <w:p w14:paraId="37E6FCED" w14:textId="0F92D4E6" w:rsidR="005912A9" w:rsidRPr="005912A9" w:rsidRDefault="006B46C3" w:rsidP="00CB164D">
      <w:pPr>
        <w:pStyle w:val="Body"/>
        <w:spacing w:afterLines="30" w:after="72"/>
      </w:pPr>
      <w:r>
        <w:t>From</w:t>
      </w:r>
      <w:r w:rsidR="003649EF" w:rsidRPr="003649EF">
        <w:t> October, 2021,</w:t>
      </w:r>
      <w:r w:rsidR="007D12D5">
        <w:t xml:space="preserve"> all</w:t>
      </w:r>
      <w:r w:rsidR="003649EF" w:rsidRPr="003649EF">
        <w:t xml:space="preserve"> First Aid</w:t>
      </w:r>
      <w:r w:rsidR="00866492">
        <w:t xml:space="preserve"> Service</w:t>
      </w:r>
      <w:r w:rsidR="003649EF" w:rsidRPr="003649EF">
        <w:t xml:space="preserve"> providers </w:t>
      </w:r>
      <w:r>
        <w:t xml:space="preserve">in Victoria </w:t>
      </w:r>
      <w:r w:rsidR="003649EF" w:rsidRPr="003649EF">
        <w:t>require a first aid licence under the </w:t>
      </w:r>
      <w:r w:rsidR="003649EF" w:rsidRPr="0020478B">
        <w:rPr>
          <w:i/>
          <w:iCs/>
        </w:rPr>
        <w:t>Non-Emergency Patient Transport and First Aid Services Act 2003</w:t>
      </w:r>
      <w:r w:rsidR="003649EF" w:rsidRPr="003649EF">
        <w:t> (the Act). </w:t>
      </w:r>
      <w:r w:rsidR="00A6473E">
        <w:t xml:space="preserve">This guidance sheet provides information </w:t>
      </w:r>
      <w:r w:rsidR="00C34C60">
        <w:t>on the scope of first aid licencing</w:t>
      </w:r>
      <w:r w:rsidR="007A29BD">
        <w:t>, inclusion and exclusion criteria.</w:t>
      </w:r>
    </w:p>
    <w:p w14:paraId="4249BA7B" w14:textId="5C3EEC89" w:rsidR="00B03F52" w:rsidRDefault="00ED41E7" w:rsidP="00CB164D">
      <w:pPr>
        <w:pStyle w:val="Heading1"/>
        <w:spacing w:before="0" w:afterLines="30" w:after="72"/>
      </w:pPr>
      <w:r>
        <w:t xml:space="preserve">First Aid Service </w:t>
      </w:r>
      <w:r w:rsidR="4C4D6731">
        <w:t>Licence</w:t>
      </w:r>
    </w:p>
    <w:p w14:paraId="68F2B146" w14:textId="55C8043A" w:rsidR="00C51F0A" w:rsidRDefault="00AF34AA" w:rsidP="00CB164D">
      <w:pPr>
        <w:pStyle w:val="Heading2"/>
        <w:spacing w:before="0" w:afterLines="30" w:after="72"/>
      </w:pPr>
      <w:r>
        <w:t>Inclusion Criteria</w:t>
      </w:r>
    </w:p>
    <w:p w14:paraId="7363EEBA" w14:textId="77777777" w:rsidR="00F90F33" w:rsidRPr="007D12D5" w:rsidRDefault="00F90F33" w:rsidP="00F90F33">
      <w:pPr>
        <w:pStyle w:val="Body"/>
        <w:spacing w:afterLines="30" w:after="72"/>
      </w:pPr>
      <w:r>
        <w:t>A first aid service is an individual or organisation that offers or provides first aid in exchange for payment.</w:t>
      </w:r>
    </w:p>
    <w:p w14:paraId="2E39F22C" w14:textId="7A4C95A4" w:rsidR="00C51F0A" w:rsidRDefault="00C224E9" w:rsidP="00C51F0A">
      <w:pPr>
        <w:pStyle w:val="Body"/>
      </w:pPr>
      <w:bookmarkStart w:id="0" w:name="_Toc66711981"/>
      <w:r>
        <w:t>All first</w:t>
      </w:r>
      <w:r w:rsidR="004840E2">
        <w:t xml:space="preserve"> </w:t>
      </w:r>
      <w:r w:rsidR="00EE6868">
        <w:t>aid service</w:t>
      </w:r>
      <w:r>
        <w:t>s</w:t>
      </w:r>
      <w:r w:rsidR="00EE6868">
        <w:t xml:space="preserve"> </w:t>
      </w:r>
      <w:r>
        <w:t>are</w:t>
      </w:r>
      <w:r w:rsidR="00D5242B">
        <w:t xml:space="preserve"> required to gain a first aid licence</w:t>
      </w:r>
      <w:r w:rsidR="00EE6868">
        <w:t xml:space="preserve"> in accordance with the Act. Please refer to </w:t>
      </w:r>
      <w:hyperlink r:id="rId19">
        <w:r w:rsidR="00EE6868" w:rsidRPr="48D32C65">
          <w:rPr>
            <w:rStyle w:val="Hyperlink"/>
          </w:rPr>
          <w:t>first aid level guidance sheet</w:t>
        </w:r>
      </w:hyperlink>
      <w:r w:rsidR="00EE6868">
        <w:t xml:space="preserve"> </w:t>
      </w:r>
      <w:r w:rsidR="5F179FD8">
        <w:t xml:space="preserve"> https://www2.health.vic.gov.au/hospitals-and-health-services/patient-care/first-aid-services/applying-for-a-first-aid-licence&gt;</w:t>
      </w:r>
      <w:r w:rsidR="6C128512" w:rsidRPr="48D32C65">
        <w:t xml:space="preserve"> </w:t>
      </w:r>
      <w:r w:rsidR="00EE6868">
        <w:t>for further information.</w:t>
      </w:r>
    </w:p>
    <w:p w14:paraId="67159C6D" w14:textId="68F3DBAC" w:rsidR="00F90F33" w:rsidRPr="002365B4" w:rsidRDefault="00F90F33" w:rsidP="00A90F51">
      <w:pPr>
        <w:pStyle w:val="Body"/>
        <w:spacing w:after="0" w:line="240" w:lineRule="auto"/>
      </w:pPr>
      <w:r>
        <w:t>A staff member of a first aid service includes those employed, subcontracted, engaged through labour hire and individuals working on a voluntary basis-without renumeration or reward.</w:t>
      </w:r>
    </w:p>
    <w:p w14:paraId="000C3CA8" w14:textId="73CD32E9" w:rsidR="00C51F0A" w:rsidRPr="00B57329" w:rsidRDefault="00AF34AA" w:rsidP="00A90F51">
      <w:pPr>
        <w:pStyle w:val="Heading2"/>
        <w:spacing w:after="0" w:line="240" w:lineRule="auto"/>
      </w:pPr>
      <w:bookmarkStart w:id="1" w:name="_Toc66712323"/>
      <w:r>
        <w:t>Exclusion Criteria</w:t>
      </w:r>
      <w:bookmarkEnd w:id="0"/>
      <w:bookmarkEnd w:id="1"/>
      <w:r w:rsidR="00C51F0A">
        <w:t xml:space="preserve"> </w:t>
      </w:r>
      <w:bookmarkStart w:id="2" w:name="_Hlk63948051"/>
    </w:p>
    <w:bookmarkEnd w:id="2"/>
    <w:p w14:paraId="183377EE" w14:textId="76580867" w:rsidR="00CB164D" w:rsidRDefault="0047293A" w:rsidP="00CB164D">
      <w:pPr>
        <w:pStyle w:val="Bullet1"/>
        <w:numPr>
          <w:ilvl w:val="0"/>
          <w:numId w:val="0"/>
        </w:numPr>
        <w:ind w:left="284" w:hanging="284"/>
      </w:pPr>
      <w:r>
        <w:t>The following</w:t>
      </w:r>
      <w:r w:rsidR="0070105B">
        <w:t xml:space="preserve"> </w:t>
      </w:r>
      <w:r w:rsidR="00DE0480">
        <w:t>do not operate a</w:t>
      </w:r>
      <w:r w:rsidR="009D0551">
        <w:t>s a</w:t>
      </w:r>
      <w:r w:rsidR="00105623">
        <w:t xml:space="preserve"> </w:t>
      </w:r>
      <w:r w:rsidR="009D1BE9">
        <w:t>f</w:t>
      </w:r>
      <w:r>
        <w:t>irst aid service, and therefore do not require a first aid</w:t>
      </w:r>
      <w:r w:rsidR="00C66142">
        <w:t xml:space="preserve"> service</w:t>
      </w:r>
      <w:r>
        <w:t xml:space="preserve"> licenc</w:t>
      </w:r>
      <w:r w:rsidR="001B28BA">
        <w:t>e</w:t>
      </w:r>
      <w:r w:rsidR="00493100">
        <w:t>:</w:t>
      </w:r>
    </w:p>
    <w:p w14:paraId="5E795FCA" w14:textId="71D875FE" w:rsidR="00C51F0A" w:rsidRPr="00CB164D" w:rsidRDefault="005D1386" w:rsidP="00CB164D">
      <w:pPr>
        <w:pStyle w:val="Bullet1"/>
      </w:pPr>
      <w:r w:rsidRPr="00CB164D">
        <w:t xml:space="preserve">A volunteer first aid association </w:t>
      </w:r>
      <w:r w:rsidR="005074A9" w:rsidRPr="00CB164D">
        <w:t>(</w:t>
      </w:r>
      <w:r w:rsidRPr="00CB164D">
        <w:t>including any individual who provides first aid as part of that volunteer first aid</w:t>
      </w:r>
      <w:r>
        <w:t xml:space="preserve"> association</w:t>
      </w:r>
      <w:r w:rsidR="005074A9">
        <w:t xml:space="preserve">), unless payment has been made </w:t>
      </w:r>
      <w:r w:rsidR="00C446B1">
        <w:t>for the service provided.</w:t>
      </w:r>
    </w:p>
    <w:p w14:paraId="5B2602E3" w14:textId="135AF3FA" w:rsidR="00EC0F29" w:rsidRDefault="00EC0F29" w:rsidP="00C51F0A">
      <w:pPr>
        <w:pStyle w:val="Bullet1"/>
      </w:pPr>
      <w:r>
        <w:t>A medical clinic or</w:t>
      </w:r>
      <w:r w:rsidR="0095656E">
        <w:t xml:space="preserve"> other</w:t>
      </w:r>
      <w:r>
        <w:t xml:space="preserve"> health </w:t>
      </w:r>
      <w:r w:rsidR="002A563F">
        <w:t>s</w:t>
      </w:r>
      <w:r>
        <w:t>ervice</w:t>
      </w:r>
      <w:r w:rsidR="0095656E">
        <w:t>s</w:t>
      </w:r>
      <w:r w:rsidR="00123DFE">
        <w:t xml:space="preserve">. For example, a </w:t>
      </w:r>
      <w:r w:rsidR="0095656E">
        <w:t>hospital</w:t>
      </w:r>
    </w:p>
    <w:p w14:paraId="1F113081" w14:textId="521ACA17" w:rsidR="0086430F" w:rsidRDefault="0086430F" w:rsidP="0086430F">
      <w:pPr>
        <w:pStyle w:val="Bullet1"/>
      </w:pPr>
      <w:r>
        <w:t>An individual who provides first aid in the course of their work at a hospital, medical clinic or allied health service</w:t>
      </w:r>
    </w:p>
    <w:p w14:paraId="1F76D425" w14:textId="77777777" w:rsidR="00AA2FBC" w:rsidRDefault="00AA2FBC" w:rsidP="00AA2FBC">
      <w:pPr>
        <w:pStyle w:val="Bullet1"/>
      </w:pPr>
      <w:r>
        <w:t>Life Saving Victoria</w:t>
      </w:r>
    </w:p>
    <w:p w14:paraId="0EDE15D8" w14:textId="40B76667" w:rsidR="00514B76" w:rsidRPr="00514B76" w:rsidRDefault="00781C66" w:rsidP="00514B76">
      <w:pPr>
        <w:pStyle w:val="Bullet1"/>
      </w:pPr>
      <w:r>
        <w:t>A life</w:t>
      </w:r>
      <w:r w:rsidR="006800A4">
        <w:t>-</w:t>
      </w:r>
      <w:r>
        <w:t>saving club</w:t>
      </w:r>
      <w:r w:rsidR="00EE4FB6">
        <w:t xml:space="preserve">, </w:t>
      </w:r>
      <w:r w:rsidR="00514B76" w:rsidRPr="00514B76">
        <w:t>including any individual who provides first aid as part of that life</w:t>
      </w:r>
      <w:r w:rsidR="006638CF">
        <w:t>-</w:t>
      </w:r>
      <w:r w:rsidR="00514B76" w:rsidRPr="00514B76">
        <w:t>saving club</w:t>
      </w:r>
    </w:p>
    <w:p w14:paraId="112ED712" w14:textId="28B2797A" w:rsidR="00B770F1" w:rsidRDefault="00E20BEA" w:rsidP="00B770F1">
      <w:pPr>
        <w:pStyle w:val="Bullet1"/>
      </w:pPr>
      <w:r>
        <w:t>An employee</w:t>
      </w:r>
      <w:r w:rsidR="0064425B">
        <w:t xml:space="preserve"> of an organisation who </w:t>
      </w:r>
      <w:r w:rsidR="00160088" w:rsidRPr="00160088">
        <w:t>provide</w:t>
      </w:r>
      <w:r w:rsidR="0064425B">
        <w:t>s</w:t>
      </w:r>
      <w:r w:rsidR="00160088" w:rsidRPr="00160088">
        <w:t xml:space="preserve"> first aid to </w:t>
      </w:r>
      <w:r w:rsidR="0064425B">
        <w:t>other</w:t>
      </w:r>
      <w:r w:rsidR="00123DFE">
        <w:t xml:space="preserve"> </w:t>
      </w:r>
      <w:r w:rsidR="00AD38A5">
        <w:t xml:space="preserve">organisation employees or volunteers </w:t>
      </w:r>
      <w:r w:rsidR="0064425B">
        <w:t xml:space="preserve">as part of the </w:t>
      </w:r>
      <w:r w:rsidR="00AD38A5">
        <w:t>organisation</w:t>
      </w:r>
      <w:r w:rsidR="006638CF">
        <w:t>’</w:t>
      </w:r>
      <w:r w:rsidR="00AD38A5">
        <w:t>s business</w:t>
      </w:r>
      <w:r w:rsidR="00076F26">
        <w:t>.</w:t>
      </w:r>
      <w:r w:rsidR="00D01912">
        <w:t xml:space="preserve"> For </w:t>
      </w:r>
      <w:r w:rsidR="00475216">
        <w:t>example,</w:t>
      </w:r>
      <w:r w:rsidR="00E56B19">
        <w:t xml:space="preserve"> </w:t>
      </w:r>
      <w:r w:rsidR="00475216">
        <w:t>a</w:t>
      </w:r>
      <w:r w:rsidR="00E56B19" w:rsidRPr="00E56B19">
        <w:t xml:space="preserve"> person who is employed by a mine operator to provide first aid to staff of that mine operator. </w:t>
      </w:r>
      <w:r w:rsidR="00B770F1">
        <w:t xml:space="preserve"> </w:t>
      </w:r>
    </w:p>
    <w:p w14:paraId="4F72ACB1" w14:textId="311EA59C" w:rsidR="00B770F1" w:rsidRDefault="00076F26" w:rsidP="00B770F1">
      <w:pPr>
        <w:pStyle w:val="Bullet1"/>
      </w:pPr>
      <w:r>
        <w:t>A</w:t>
      </w:r>
      <w:r w:rsidR="004E6ED2" w:rsidRPr="004E6ED2">
        <w:t xml:space="preserve">n individual </w:t>
      </w:r>
      <w:r w:rsidR="00B770F1">
        <w:t>who</w:t>
      </w:r>
      <w:r w:rsidR="003A5EC2">
        <w:t xml:space="preserve"> </w:t>
      </w:r>
      <w:r w:rsidR="00C14870">
        <w:t xml:space="preserve">provides </w:t>
      </w:r>
      <w:r w:rsidR="00B770F1">
        <w:t>first aid</w:t>
      </w:r>
      <w:r w:rsidR="003A5EC2">
        <w:t xml:space="preserve"> </w:t>
      </w:r>
      <w:r w:rsidR="00EB7277">
        <w:t>on an adhoc basis, in their day to day life.</w:t>
      </w:r>
    </w:p>
    <w:p w14:paraId="3E739CA0" w14:textId="37A437F0" w:rsidR="00A846CE" w:rsidRDefault="00475216" w:rsidP="00A90F51">
      <w:pPr>
        <w:pStyle w:val="Bullet1"/>
        <w:numPr>
          <w:ilvl w:val="0"/>
          <w:numId w:val="0"/>
        </w:numPr>
        <w:spacing w:after="20" w:line="240" w:lineRule="auto"/>
        <w:rPr>
          <w:rStyle w:val="eop"/>
          <w:rFonts w:cs="Arial"/>
          <w:szCs w:val="21"/>
        </w:rPr>
      </w:pPr>
      <w:r w:rsidRPr="00B770F1">
        <w:rPr>
          <w:rStyle w:val="normaltextrun"/>
          <w:rFonts w:cs="Arial"/>
          <w:szCs w:val="21"/>
        </w:rPr>
        <w:t>For further information </w:t>
      </w:r>
      <w:hyperlink r:id="rId20" w:tgtFrame="_blank" w:history="1">
        <w:r w:rsidRPr="00B770F1">
          <w:rPr>
            <w:rStyle w:val="normaltextrun"/>
            <w:rFonts w:cs="Arial"/>
            <w:color w:val="004C97"/>
            <w:sz w:val="20"/>
            <w:u w:val="single"/>
          </w:rPr>
          <w:t>email NEPT, First Aid and Investigations</w:t>
        </w:r>
      </w:hyperlink>
      <w:r w:rsidRPr="00B770F1">
        <w:rPr>
          <w:rStyle w:val="eop"/>
          <w:rFonts w:cs="Arial"/>
          <w:szCs w:val="21"/>
        </w:rPr>
        <w:t> </w:t>
      </w:r>
    </w:p>
    <w:p w14:paraId="3202B553" w14:textId="77777777" w:rsidR="00A90F51" w:rsidRDefault="00A90F51" w:rsidP="00A90F51">
      <w:pPr>
        <w:pStyle w:val="Bullet1"/>
        <w:numPr>
          <w:ilvl w:val="0"/>
          <w:numId w:val="0"/>
        </w:numPr>
        <w:spacing w:after="0" w:line="240" w:lineRule="auto"/>
        <w:rPr>
          <w:rStyle w:val="eop"/>
          <w:rFonts w:cs="Arial"/>
          <w:szCs w:val="21"/>
        </w:rPr>
      </w:pPr>
    </w:p>
    <w:p w14:paraId="4E591539" w14:textId="77777777" w:rsidR="001A5433" w:rsidRPr="007A35F9" w:rsidRDefault="001A5433" w:rsidP="00736A2B">
      <w:pPr>
        <w:pStyle w:val="Bullet1"/>
        <w:numPr>
          <w:ilvl w:val="0"/>
          <w:numId w:val="0"/>
        </w:numPr>
        <w:spacing w:after="0" w:line="24" w:lineRule="auto"/>
        <w:rPr>
          <w:sz w:val="16"/>
          <w:szCs w:val="16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C685C90" w14:textId="77777777" w:rsidTr="00EC40D5">
        <w:tc>
          <w:tcPr>
            <w:tcW w:w="10194" w:type="dxa"/>
          </w:tcPr>
          <w:p w14:paraId="25EC3AE6" w14:textId="28B24CE6" w:rsidR="0038675A" w:rsidRDefault="0038675A" w:rsidP="0038675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bookmarkStart w:id="3" w:name="_Hlk37240926"/>
            <w:r w:rsidRPr="00D76892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To receive this document in another format, </w:t>
            </w:r>
            <w:hyperlink r:id="rId21" w:tgtFrame="_blank" w:history="1">
              <w:r w:rsidRPr="00D76892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D76892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 </w:t>
            </w:r>
            <w:r w:rsidRPr="00D76892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&lt; NEPTFirstAidRegulation@health.vic.gov.au&gt;.</w:t>
            </w:r>
            <w:r w:rsidRPr="00D7689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734074" w14:textId="77777777" w:rsidR="00CC2BA6" w:rsidRPr="00586A05" w:rsidRDefault="00CC2BA6" w:rsidP="00814E78">
            <w:pPr>
              <w:pStyle w:val="paragraph"/>
              <w:spacing w:before="0" w:beforeAutospacing="0" w:after="0" w:afterAutospacing="0" w:line="14" w:lineRule="auto"/>
              <w:textAlignment w:val="baseline"/>
              <w:rPr>
                <w:rStyle w:val="normaltextrun"/>
                <w:rFonts w:ascii="Arial" w:eastAsia="MS Gothic" w:hAnsi="Arial" w:cs="Arial"/>
                <w:color w:val="000000"/>
                <w:sz w:val="16"/>
                <w:szCs w:val="16"/>
              </w:rPr>
            </w:pPr>
          </w:p>
          <w:p w14:paraId="729C41F9" w14:textId="2E22CF30" w:rsidR="0038675A" w:rsidRPr="00D76892" w:rsidRDefault="0038675A" w:rsidP="003867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892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</w:t>
            </w:r>
            <w:r w:rsidRPr="00D76892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F9BE50A" w14:textId="5B172FEE" w:rsidR="0038675A" w:rsidRPr="00171756" w:rsidRDefault="0038675A" w:rsidP="003867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eastAsia="MS Gothic" w:hAnsi="Calibri" w:cs="Calibri"/>
                <w:color w:val="000000"/>
                <w:sz w:val="20"/>
                <w:szCs w:val="20"/>
              </w:rPr>
              <w:t>© State of Victoria, Australia</w:t>
            </w: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, Department of Health, </w:t>
            </w:r>
            <w:r w:rsidR="00A90F51" w:rsidRPr="00A90F51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 xml:space="preserve">November </w:t>
            </w:r>
            <w:r w:rsidRPr="00171756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2021</w:t>
            </w: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  <w:r w:rsidRPr="0017175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15CB3BD" w14:textId="39AE55EC" w:rsidR="0055119B" w:rsidRDefault="0038675A" w:rsidP="00171756">
            <w:pPr>
              <w:pStyle w:val="paragraph"/>
              <w:spacing w:before="0" w:beforeAutospacing="0" w:after="0" w:afterAutospacing="0"/>
              <w:textAlignment w:val="baseline"/>
            </w:pP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Available at </w:t>
            </w:r>
            <w:hyperlink r:id="rId22" w:tgtFrame="_blank" w:history="1">
              <w:r w:rsidRPr="00171756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First Aid</w:t>
              </w:r>
            </w:hyperlink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 &lt; </w:t>
            </w:r>
            <w:r w:rsidRPr="00171756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https://www2.health.vic.gov.au/hospitals-and-health-services/patient-care</w:t>
            </w:r>
            <w:r w:rsidRPr="00171756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&gt;</w:t>
            </w:r>
            <w:r w:rsidRPr="00171756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3"/>
    </w:tbl>
    <w:p w14:paraId="1AB3C061" w14:textId="7A4404D6" w:rsidR="00162CA9" w:rsidRDefault="00162CA9" w:rsidP="00A90F51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4CF2" w14:textId="77777777" w:rsidR="00CE4EEB" w:rsidRDefault="00CE4EEB">
      <w:r>
        <w:separator/>
      </w:r>
    </w:p>
  </w:endnote>
  <w:endnote w:type="continuationSeparator" w:id="0">
    <w:p w14:paraId="6E0A553D" w14:textId="77777777" w:rsidR="00CE4EEB" w:rsidRDefault="00CE4EEB">
      <w:r>
        <w:continuationSeparator/>
      </w:r>
    </w:p>
  </w:endnote>
  <w:endnote w:type="continuationNotice" w:id="1">
    <w:p w14:paraId="2D86B0AB" w14:textId="77777777" w:rsidR="00CE4EEB" w:rsidRDefault="00CE4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FB77" w14:textId="77777777" w:rsidR="005B319A" w:rsidRDefault="005B3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4523" w14:textId="77777777" w:rsidR="00CE4EEB" w:rsidRPr="00F65AA9" w:rsidRDefault="00CE4EEB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29B307F1" wp14:editId="54447BA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4853A3" wp14:editId="0BBD873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68C8CB" w14:textId="77777777" w:rsidR="00CE4EEB" w:rsidRPr="00B21F90" w:rsidRDefault="00CE4EE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853A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068C8CB" w14:textId="77777777" w:rsidR="00CE4EEB" w:rsidRPr="00B21F90" w:rsidRDefault="00CE4EEB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7817" w14:textId="77777777" w:rsidR="00CE4EEB" w:rsidRDefault="00CE4E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0F9B54F" wp14:editId="06AD472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D4B13" w14:textId="77777777" w:rsidR="00CE4EEB" w:rsidRPr="00B21F90" w:rsidRDefault="00CE4EEB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9B54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32D4B13" w14:textId="77777777" w:rsidR="00CE4EEB" w:rsidRPr="00B21F90" w:rsidRDefault="00CE4EEB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7EAEF" w14:textId="77777777" w:rsidR="00CE4EEB" w:rsidRPr="00F65AA9" w:rsidRDefault="00CE4EEB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08E9601" wp14:editId="391D819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4916EB" w14:textId="77777777" w:rsidR="00CE4EEB" w:rsidRPr="00B07FF7" w:rsidRDefault="00CE4EEB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E960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84916EB" w14:textId="77777777" w:rsidR="00CE4EEB" w:rsidRPr="00B07FF7" w:rsidRDefault="00CE4EEB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28AB0" w14:textId="77777777" w:rsidR="00CE4EEB" w:rsidRDefault="00CE4EEB" w:rsidP="002862F1">
      <w:pPr>
        <w:spacing w:before="120"/>
      </w:pPr>
      <w:r>
        <w:separator/>
      </w:r>
    </w:p>
  </w:footnote>
  <w:footnote w:type="continuationSeparator" w:id="0">
    <w:p w14:paraId="70EEBB72" w14:textId="77777777" w:rsidR="00CE4EEB" w:rsidRDefault="00CE4EEB">
      <w:r>
        <w:continuationSeparator/>
      </w:r>
    </w:p>
  </w:footnote>
  <w:footnote w:type="continuationNotice" w:id="1">
    <w:p w14:paraId="5AEF8752" w14:textId="77777777" w:rsidR="00CE4EEB" w:rsidRDefault="00CE4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84739" w14:textId="77777777" w:rsidR="005B319A" w:rsidRDefault="005B3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FB6F" w14:textId="77777777" w:rsidR="00CE4EEB" w:rsidRDefault="00CE4EEB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DD8A" w14:textId="77777777" w:rsidR="005B319A" w:rsidRDefault="005B31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3BBF" w14:textId="77777777" w:rsidR="00CE4EEB" w:rsidRPr="0051568D" w:rsidRDefault="00CE4EEB" w:rsidP="0011701A">
    <w:pPr>
      <w:pStyle w:val="Header"/>
    </w:pPr>
    <w:r>
      <w:t>Document title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</w:num>
  <w:num w:numId="4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52"/>
    <w:rsid w:val="00000719"/>
    <w:rsid w:val="00003403"/>
    <w:rsid w:val="00005347"/>
    <w:rsid w:val="000072B6"/>
    <w:rsid w:val="0001021B"/>
    <w:rsid w:val="00011D89"/>
    <w:rsid w:val="00013354"/>
    <w:rsid w:val="000154FD"/>
    <w:rsid w:val="000163C1"/>
    <w:rsid w:val="00016FBF"/>
    <w:rsid w:val="00022271"/>
    <w:rsid w:val="000235E8"/>
    <w:rsid w:val="00023E96"/>
    <w:rsid w:val="00024D89"/>
    <w:rsid w:val="000250B6"/>
    <w:rsid w:val="00027BBF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29F"/>
    <w:rsid w:val="0006298A"/>
    <w:rsid w:val="000663CD"/>
    <w:rsid w:val="000733FE"/>
    <w:rsid w:val="00074219"/>
    <w:rsid w:val="00074C9F"/>
    <w:rsid w:val="00074ED5"/>
    <w:rsid w:val="00076F26"/>
    <w:rsid w:val="000835C6"/>
    <w:rsid w:val="0008508E"/>
    <w:rsid w:val="00085358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62A3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C88"/>
    <w:rsid w:val="00104FE3"/>
    <w:rsid w:val="00105623"/>
    <w:rsid w:val="00105A81"/>
    <w:rsid w:val="0010714F"/>
    <w:rsid w:val="001120C5"/>
    <w:rsid w:val="001126E2"/>
    <w:rsid w:val="0011701A"/>
    <w:rsid w:val="00120BD3"/>
    <w:rsid w:val="00122FEA"/>
    <w:rsid w:val="001232BD"/>
    <w:rsid w:val="00123DFE"/>
    <w:rsid w:val="00124ED5"/>
    <w:rsid w:val="001276FA"/>
    <w:rsid w:val="00127A30"/>
    <w:rsid w:val="001413FD"/>
    <w:rsid w:val="0014255B"/>
    <w:rsid w:val="001447B3"/>
    <w:rsid w:val="00150603"/>
    <w:rsid w:val="00152073"/>
    <w:rsid w:val="00154E2D"/>
    <w:rsid w:val="00156598"/>
    <w:rsid w:val="0016008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1756"/>
    <w:rsid w:val="00172BAF"/>
    <w:rsid w:val="001771DD"/>
    <w:rsid w:val="00177995"/>
    <w:rsid w:val="00177A8C"/>
    <w:rsid w:val="00186B33"/>
    <w:rsid w:val="0019268C"/>
    <w:rsid w:val="00192F9D"/>
    <w:rsid w:val="00196EB8"/>
    <w:rsid w:val="00196EFB"/>
    <w:rsid w:val="001979FF"/>
    <w:rsid w:val="00197B17"/>
    <w:rsid w:val="001A13A4"/>
    <w:rsid w:val="001A1950"/>
    <w:rsid w:val="001A1C54"/>
    <w:rsid w:val="001A3ACE"/>
    <w:rsid w:val="001A5433"/>
    <w:rsid w:val="001B058F"/>
    <w:rsid w:val="001B28BA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5C61"/>
    <w:rsid w:val="001F6E46"/>
    <w:rsid w:val="001F7186"/>
    <w:rsid w:val="001F7C91"/>
    <w:rsid w:val="00200176"/>
    <w:rsid w:val="002033B7"/>
    <w:rsid w:val="0020478B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5F88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9EA"/>
    <w:rsid w:val="00267C3E"/>
    <w:rsid w:val="002709BB"/>
    <w:rsid w:val="0027113F"/>
    <w:rsid w:val="00271E0D"/>
    <w:rsid w:val="00273BAC"/>
    <w:rsid w:val="002763B3"/>
    <w:rsid w:val="002802E3"/>
    <w:rsid w:val="0028213D"/>
    <w:rsid w:val="00285709"/>
    <w:rsid w:val="002862F1"/>
    <w:rsid w:val="00291373"/>
    <w:rsid w:val="0029597D"/>
    <w:rsid w:val="002962C3"/>
    <w:rsid w:val="0029752B"/>
    <w:rsid w:val="002A0A9C"/>
    <w:rsid w:val="002A483C"/>
    <w:rsid w:val="002A563F"/>
    <w:rsid w:val="002B0C7C"/>
    <w:rsid w:val="002B1729"/>
    <w:rsid w:val="002B36C7"/>
    <w:rsid w:val="002B4DD4"/>
    <w:rsid w:val="002B5277"/>
    <w:rsid w:val="002B5375"/>
    <w:rsid w:val="002B5A3E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DA4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21F"/>
    <w:rsid w:val="00356314"/>
    <w:rsid w:val="00357B4E"/>
    <w:rsid w:val="003649E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75A"/>
    <w:rsid w:val="00386944"/>
    <w:rsid w:val="00387225"/>
    <w:rsid w:val="003956CC"/>
    <w:rsid w:val="00395C9A"/>
    <w:rsid w:val="003A0853"/>
    <w:rsid w:val="003A5EC2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604"/>
    <w:rsid w:val="003E375C"/>
    <w:rsid w:val="003E4086"/>
    <w:rsid w:val="003E639E"/>
    <w:rsid w:val="003E71E5"/>
    <w:rsid w:val="003F0445"/>
    <w:rsid w:val="003F0CF0"/>
    <w:rsid w:val="003F14B1"/>
    <w:rsid w:val="003F2B20"/>
    <w:rsid w:val="003F2F12"/>
    <w:rsid w:val="003F3289"/>
    <w:rsid w:val="003F5CB9"/>
    <w:rsid w:val="003F7B4F"/>
    <w:rsid w:val="004013C7"/>
    <w:rsid w:val="00401FCF"/>
    <w:rsid w:val="0040248F"/>
    <w:rsid w:val="00406285"/>
    <w:rsid w:val="004112C6"/>
    <w:rsid w:val="00413E25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03C4"/>
    <w:rsid w:val="00462E3D"/>
    <w:rsid w:val="00466E79"/>
    <w:rsid w:val="00470D7D"/>
    <w:rsid w:val="0047293A"/>
    <w:rsid w:val="0047372D"/>
    <w:rsid w:val="00473BA3"/>
    <w:rsid w:val="004743DD"/>
    <w:rsid w:val="00474CEA"/>
    <w:rsid w:val="00475216"/>
    <w:rsid w:val="00483968"/>
    <w:rsid w:val="004840E2"/>
    <w:rsid w:val="00484F86"/>
    <w:rsid w:val="00490746"/>
    <w:rsid w:val="00490852"/>
    <w:rsid w:val="00491C9C"/>
    <w:rsid w:val="00492F30"/>
    <w:rsid w:val="00493100"/>
    <w:rsid w:val="004946F4"/>
    <w:rsid w:val="0049487E"/>
    <w:rsid w:val="004A160D"/>
    <w:rsid w:val="004A3E81"/>
    <w:rsid w:val="004A4195"/>
    <w:rsid w:val="004A5C62"/>
    <w:rsid w:val="004A5CE5"/>
    <w:rsid w:val="004A707D"/>
    <w:rsid w:val="004C1F2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6ED2"/>
    <w:rsid w:val="004F00DD"/>
    <w:rsid w:val="004F2133"/>
    <w:rsid w:val="004F3353"/>
    <w:rsid w:val="004F3832"/>
    <w:rsid w:val="004F5398"/>
    <w:rsid w:val="004F55F1"/>
    <w:rsid w:val="004F6936"/>
    <w:rsid w:val="004F6FEB"/>
    <w:rsid w:val="00503DC6"/>
    <w:rsid w:val="00506F5D"/>
    <w:rsid w:val="005074A9"/>
    <w:rsid w:val="00510C37"/>
    <w:rsid w:val="005126D0"/>
    <w:rsid w:val="00514B76"/>
    <w:rsid w:val="0051568D"/>
    <w:rsid w:val="00525487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2E91"/>
    <w:rsid w:val="005548B5"/>
    <w:rsid w:val="00570A90"/>
    <w:rsid w:val="00572031"/>
    <w:rsid w:val="00572282"/>
    <w:rsid w:val="00573CE3"/>
    <w:rsid w:val="00576E84"/>
    <w:rsid w:val="00580394"/>
    <w:rsid w:val="005809CD"/>
    <w:rsid w:val="00582B8C"/>
    <w:rsid w:val="00586A05"/>
    <w:rsid w:val="00586F7E"/>
    <w:rsid w:val="0058757E"/>
    <w:rsid w:val="005912A9"/>
    <w:rsid w:val="00596A4B"/>
    <w:rsid w:val="00597507"/>
    <w:rsid w:val="005A479D"/>
    <w:rsid w:val="005B1C6D"/>
    <w:rsid w:val="005B21B6"/>
    <w:rsid w:val="005B319A"/>
    <w:rsid w:val="005B3A08"/>
    <w:rsid w:val="005B7A63"/>
    <w:rsid w:val="005C04CF"/>
    <w:rsid w:val="005C0955"/>
    <w:rsid w:val="005C49DA"/>
    <w:rsid w:val="005C50F3"/>
    <w:rsid w:val="005C54B5"/>
    <w:rsid w:val="005C5D80"/>
    <w:rsid w:val="005C5D91"/>
    <w:rsid w:val="005C6D3D"/>
    <w:rsid w:val="005C7917"/>
    <w:rsid w:val="005D07B8"/>
    <w:rsid w:val="005D1386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35AA5"/>
    <w:rsid w:val="006419AA"/>
    <w:rsid w:val="0064425B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8CF"/>
    <w:rsid w:val="00667770"/>
    <w:rsid w:val="006678D8"/>
    <w:rsid w:val="00670597"/>
    <w:rsid w:val="006706D0"/>
    <w:rsid w:val="00677574"/>
    <w:rsid w:val="006800A4"/>
    <w:rsid w:val="0068454C"/>
    <w:rsid w:val="00691B62"/>
    <w:rsid w:val="006933B5"/>
    <w:rsid w:val="00693D14"/>
    <w:rsid w:val="00696F27"/>
    <w:rsid w:val="006A18C2"/>
    <w:rsid w:val="006A3383"/>
    <w:rsid w:val="006B077C"/>
    <w:rsid w:val="006B46C3"/>
    <w:rsid w:val="006B6803"/>
    <w:rsid w:val="006C3E5E"/>
    <w:rsid w:val="006C7FEA"/>
    <w:rsid w:val="006D0F16"/>
    <w:rsid w:val="006D2A3F"/>
    <w:rsid w:val="006D2FBC"/>
    <w:rsid w:val="006E0541"/>
    <w:rsid w:val="006E138B"/>
    <w:rsid w:val="006F0330"/>
    <w:rsid w:val="006F1FDC"/>
    <w:rsid w:val="006F6B8C"/>
    <w:rsid w:val="0070105B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A2B"/>
    <w:rsid w:val="00740F22"/>
    <w:rsid w:val="00741CF0"/>
    <w:rsid w:val="00741F1A"/>
    <w:rsid w:val="00743BF8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C66"/>
    <w:rsid w:val="007833D8"/>
    <w:rsid w:val="00785677"/>
    <w:rsid w:val="00786F16"/>
    <w:rsid w:val="00791BD7"/>
    <w:rsid w:val="00791DE6"/>
    <w:rsid w:val="007933F7"/>
    <w:rsid w:val="00796E20"/>
    <w:rsid w:val="00797C32"/>
    <w:rsid w:val="007A11E8"/>
    <w:rsid w:val="007A29BD"/>
    <w:rsid w:val="007A35F9"/>
    <w:rsid w:val="007A35F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56B9"/>
    <w:rsid w:val="007C7301"/>
    <w:rsid w:val="007C7859"/>
    <w:rsid w:val="007C7F28"/>
    <w:rsid w:val="007D12D5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E78"/>
    <w:rsid w:val="008155F0"/>
    <w:rsid w:val="00816735"/>
    <w:rsid w:val="00820141"/>
    <w:rsid w:val="00820E0C"/>
    <w:rsid w:val="008213F0"/>
    <w:rsid w:val="00823275"/>
    <w:rsid w:val="0082366F"/>
    <w:rsid w:val="008261CC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430F"/>
    <w:rsid w:val="00866492"/>
    <w:rsid w:val="00867D9D"/>
    <w:rsid w:val="00872E0A"/>
    <w:rsid w:val="00873594"/>
    <w:rsid w:val="00875285"/>
    <w:rsid w:val="008806FE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77"/>
    <w:rsid w:val="00905030"/>
    <w:rsid w:val="00906490"/>
    <w:rsid w:val="009111B2"/>
    <w:rsid w:val="00911E39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7E4F"/>
    <w:rsid w:val="00950E2C"/>
    <w:rsid w:val="00951BCF"/>
    <w:rsid w:val="00951D50"/>
    <w:rsid w:val="009525EB"/>
    <w:rsid w:val="0095470B"/>
    <w:rsid w:val="00954874"/>
    <w:rsid w:val="0095615A"/>
    <w:rsid w:val="0095656E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8C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0551"/>
    <w:rsid w:val="009D1BE9"/>
    <w:rsid w:val="009D3AEF"/>
    <w:rsid w:val="009D51D0"/>
    <w:rsid w:val="009D5CC7"/>
    <w:rsid w:val="009D70A4"/>
    <w:rsid w:val="009D7B14"/>
    <w:rsid w:val="009E05AD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F0F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622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56A72"/>
    <w:rsid w:val="00A6061C"/>
    <w:rsid w:val="00A62D44"/>
    <w:rsid w:val="00A6473E"/>
    <w:rsid w:val="00A67263"/>
    <w:rsid w:val="00A67ACE"/>
    <w:rsid w:val="00A7161C"/>
    <w:rsid w:val="00A72A7E"/>
    <w:rsid w:val="00A77AA3"/>
    <w:rsid w:val="00A8236D"/>
    <w:rsid w:val="00A846CE"/>
    <w:rsid w:val="00A854EB"/>
    <w:rsid w:val="00A872E5"/>
    <w:rsid w:val="00A90F51"/>
    <w:rsid w:val="00A91406"/>
    <w:rsid w:val="00A96E65"/>
    <w:rsid w:val="00A97C72"/>
    <w:rsid w:val="00AA268E"/>
    <w:rsid w:val="00AA2FBC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38A5"/>
    <w:rsid w:val="00AD784C"/>
    <w:rsid w:val="00AE126A"/>
    <w:rsid w:val="00AE1BAE"/>
    <w:rsid w:val="00AE3005"/>
    <w:rsid w:val="00AE3BD5"/>
    <w:rsid w:val="00AE59A0"/>
    <w:rsid w:val="00AF0C57"/>
    <w:rsid w:val="00AF26F3"/>
    <w:rsid w:val="00AF34AA"/>
    <w:rsid w:val="00AF5F04"/>
    <w:rsid w:val="00B00672"/>
    <w:rsid w:val="00B01B4D"/>
    <w:rsid w:val="00B03F52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70F1"/>
    <w:rsid w:val="00B814A7"/>
    <w:rsid w:val="00B860C1"/>
    <w:rsid w:val="00B90729"/>
    <w:rsid w:val="00B907DA"/>
    <w:rsid w:val="00B94CD5"/>
    <w:rsid w:val="00B950BC"/>
    <w:rsid w:val="00B9714C"/>
    <w:rsid w:val="00BA29AD"/>
    <w:rsid w:val="00BA33CF"/>
    <w:rsid w:val="00BA3F8D"/>
    <w:rsid w:val="00BB0BE2"/>
    <w:rsid w:val="00BB7A10"/>
    <w:rsid w:val="00BB7D6E"/>
    <w:rsid w:val="00BC3E8F"/>
    <w:rsid w:val="00BC60BE"/>
    <w:rsid w:val="00BC7468"/>
    <w:rsid w:val="00BC7D4F"/>
    <w:rsid w:val="00BC7ED7"/>
    <w:rsid w:val="00BD2850"/>
    <w:rsid w:val="00BD429E"/>
    <w:rsid w:val="00BE28D2"/>
    <w:rsid w:val="00BE4A64"/>
    <w:rsid w:val="00BE5E43"/>
    <w:rsid w:val="00BE7E20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870"/>
    <w:rsid w:val="00C149D0"/>
    <w:rsid w:val="00C224E9"/>
    <w:rsid w:val="00C26588"/>
    <w:rsid w:val="00C27DE9"/>
    <w:rsid w:val="00C32989"/>
    <w:rsid w:val="00C33388"/>
    <w:rsid w:val="00C34C60"/>
    <w:rsid w:val="00C35484"/>
    <w:rsid w:val="00C4173A"/>
    <w:rsid w:val="00C446B1"/>
    <w:rsid w:val="00C50DED"/>
    <w:rsid w:val="00C51F0A"/>
    <w:rsid w:val="00C54028"/>
    <w:rsid w:val="00C5550E"/>
    <w:rsid w:val="00C602FF"/>
    <w:rsid w:val="00C60D7C"/>
    <w:rsid w:val="00C61174"/>
    <w:rsid w:val="00C6148F"/>
    <w:rsid w:val="00C621B1"/>
    <w:rsid w:val="00C62F7A"/>
    <w:rsid w:val="00C63B9C"/>
    <w:rsid w:val="00C66142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64D"/>
    <w:rsid w:val="00CB187B"/>
    <w:rsid w:val="00CB2835"/>
    <w:rsid w:val="00CB3285"/>
    <w:rsid w:val="00CB4500"/>
    <w:rsid w:val="00CB7800"/>
    <w:rsid w:val="00CC0C72"/>
    <w:rsid w:val="00CC2BA6"/>
    <w:rsid w:val="00CC2BFD"/>
    <w:rsid w:val="00CC48F6"/>
    <w:rsid w:val="00CC61F3"/>
    <w:rsid w:val="00CD3476"/>
    <w:rsid w:val="00CD64DF"/>
    <w:rsid w:val="00CE225F"/>
    <w:rsid w:val="00CE4EEB"/>
    <w:rsid w:val="00CE5C0F"/>
    <w:rsid w:val="00CE7896"/>
    <w:rsid w:val="00CF2F50"/>
    <w:rsid w:val="00CF3879"/>
    <w:rsid w:val="00CF6198"/>
    <w:rsid w:val="00D01912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218"/>
    <w:rsid w:val="00D33E72"/>
    <w:rsid w:val="00D35BD6"/>
    <w:rsid w:val="00D361B5"/>
    <w:rsid w:val="00D405AC"/>
    <w:rsid w:val="00D40992"/>
    <w:rsid w:val="00D411A2"/>
    <w:rsid w:val="00D4606D"/>
    <w:rsid w:val="00D46C92"/>
    <w:rsid w:val="00D50B9C"/>
    <w:rsid w:val="00D5242B"/>
    <w:rsid w:val="00D52D73"/>
    <w:rsid w:val="00D52E58"/>
    <w:rsid w:val="00D56B20"/>
    <w:rsid w:val="00D578B3"/>
    <w:rsid w:val="00D618F4"/>
    <w:rsid w:val="00D6222A"/>
    <w:rsid w:val="00D714CC"/>
    <w:rsid w:val="00D75EA7"/>
    <w:rsid w:val="00D76892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480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22F4"/>
    <w:rsid w:val="00E170DC"/>
    <w:rsid w:val="00E17546"/>
    <w:rsid w:val="00E20BEA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56B19"/>
    <w:rsid w:val="00E62622"/>
    <w:rsid w:val="00E629A1"/>
    <w:rsid w:val="00E630DD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1E68"/>
    <w:rsid w:val="00EB7277"/>
    <w:rsid w:val="00EC059F"/>
    <w:rsid w:val="00EC0F29"/>
    <w:rsid w:val="00EC1F24"/>
    <w:rsid w:val="00EC22F6"/>
    <w:rsid w:val="00EC40D5"/>
    <w:rsid w:val="00ED120C"/>
    <w:rsid w:val="00ED41E7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4FB6"/>
    <w:rsid w:val="00EE5131"/>
    <w:rsid w:val="00EE6868"/>
    <w:rsid w:val="00EF109B"/>
    <w:rsid w:val="00EF201C"/>
    <w:rsid w:val="00EF20AA"/>
    <w:rsid w:val="00EF36AF"/>
    <w:rsid w:val="00EF5647"/>
    <w:rsid w:val="00EF59A3"/>
    <w:rsid w:val="00EF6675"/>
    <w:rsid w:val="00EF7150"/>
    <w:rsid w:val="00EF7EE3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0F33"/>
    <w:rsid w:val="00F938BA"/>
    <w:rsid w:val="00F97919"/>
    <w:rsid w:val="00FA234D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752"/>
    <w:rsid w:val="00FD3766"/>
    <w:rsid w:val="00FD47C4"/>
    <w:rsid w:val="00FD599F"/>
    <w:rsid w:val="00FD66C2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4A93DC6"/>
    <w:rsid w:val="38933D8E"/>
    <w:rsid w:val="3CA34290"/>
    <w:rsid w:val="48D32C65"/>
    <w:rsid w:val="4C4D6731"/>
    <w:rsid w:val="596ABA0A"/>
    <w:rsid w:val="5F179FD8"/>
    <w:rsid w:val="687BE00A"/>
    <w:rsid w:val="6C128512"/>
    <w:rsid w:val="7005C1A3"/>
    <w:rsid w:val="77E9F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0DDB58"/>
  <w15:docId w15:val="{7F8BC042-1EAF-412A-A185-AFAC764B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3649EF"/>
  </w:style>
  <w:style w:type="character" w:customStyle="1" w:styleId="eop">
    <w:name w:val="eop"/>
    <w:basedOn w:val="DefaultParagraphFont"/>
    <w:rsid w:val="003649EF"/>
  </w:style>
  <w:style w:type="paragraph" w:customStyle="1" w:styleId="Default">
    <w:name w:val="Default"/>
    <w:rsid w:val="00514B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386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raftHeading4">
    <w:name w:val="Draft Heading 4"/>
    <w:basedOn w:val="Normal"/>
    <w:next w:val="Normal"/>
    <w:rsid w:val="00C5550E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NEPTFirstAidRegul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hospitals-and-health-services/patient-care/first-aid-services/applying-for-a-first-aid-lice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2.health.vic.gov.au/hospitals-and-health-services/patient-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331AF-61FA-41B4-978F-C4DA9206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671b8e-e891-4910-86ff-35e0958d08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25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Services  Licence Scope</vt:lpstr>
    </vt:vector>
  </TitlesOfParts>
  <Manager/>
  <Company>Victoria State Government, Department of Health</Company>
  <LinksUpToDate>false</LinksUpToDate>
  <CharactersWithSpaces>2976</CharactersWithSpaces>
  <SharedDoc>false</SharedDoc>
  <HyperlinkBase/>
  <HLinks>
    <vt:vector size="24" baseType="variant">
      <vt:variant>
        <vt:i4>4587589</vt:i4>
      </vt:variant>
      <vt:variant>
        <vt:i4>12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6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4259844</vt:i4>
      </vt:variant>
      <vt:variant>
        <vt:i4>3</vt:i4>
      </vt:variant>
      <vt:variant>
        <vt:i4>0</vt:i4>
      </vt:variant>
      <vt:variant>
        <vt:i4>5</vt:i4>
      </vt:variant>
      <vt:variant>
        <vt:lpwstr>https://www2.health.vic.gov.au/hospitals-and-health-services/patient-care/first-aid-services/applying-for-a-first-aid-licence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 Licence Scope</dc:title>
  <dc:subject>First Aid Services  Licence Scope</dc:subject>
  <dc:creator>NEPT and First Aid</dc:creator>
  <cp:keywords/>
  <dc:description/>
  <cp:revision>77</cp:revision>
  <cp:lastPrinted>2020-03-30T03:28:00Z</cp:lastPrinted>
  <dcterms:created xsi:type="dcterms:W3CDTF">2021-09-21T02:37:00Z</dcterms:created>
  <dcterms:modified xsi:type="dcterms:W3CDTF">2021-12-22T01:31:00Z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2021-12-22T01:31:22Z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