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7AB2C" w14:textId="77777777" w:rsidR="0074696E" w:rsidRPr="004C6EEE" w:rsidRDefault="0074696E" w:rsidP="00EC40D5">
      <w:pPr>
        <w:pStyle w:val="Sectionbreakfirstpage"/>
      </w:pPr>
    </w:p>
    <w:p w14:paraId="5C6EA56D"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5F972BEB" wp14:editId="457CCDC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697"/>
      </w:tblGrid>
      <w:tr w:rsidR="003B5733" w14:paraId="2BA68938" w14:textId="77777777" w:rsidTr="00555B09">
        <w:trPr>
          <w:trHeight w:val="622"/>
        </w:trPr>
        <w:tc>
          <w:tcPr>
            <w:tcW w:w="10697" w:type="dxa"/>
            <w:tcMar>
              <w:top w:w="1531" w:type="dxa"/>
              <w:left w:w="0" w:type="dxa"/>
              <w:right w:w="0" w:type="dxa"/>
            </w:tcMar>
          </w:tcPr>
          <w:p w14:paraId="1BCD3CE9" w14:textId="044058D4" w:rsidR="003B5733" w:rsidRPr="003B5733" w:rsidRDefault="00550EA1" w:rsidP="003B5733">
            <w:pPr>
              <w:pStyle w:val="Documenttitle"/>
            </w:pPr>
            <w:r>
              <w:t>Pest Control Licence Application</w:t>
            </w:r>
            <w:r w:rsidR="00622F9C">
              <w:t xml:space="preserve"> </w:t>
            </w:r>
            <w:r>
              <w:t xml:space="preserve">- Technician </w:t>
            </w:r>
          </w:p>
        </w:tc>
      </w:tr>
      <w:tr w:rsidR="003B5733" w14:paraId="32008D24" w14:textId="77777777" w:rsidTr="00555B09">
        <w:tc>
          <w:tcPr>
            <w:tcW w:w="10697" w:type="dxa"/>
          </w:tcPr>
          <w:p w14:paraId="53AF3869" w14:textId="41671E9E" w:rsidR="00550EA1" w:rsidRDefault="004E3D68" w:rsidP="001E5058">
            <w:pPr>
              <w:pStyle w:val="Bannermarking"/>
            </w:pPr>
            <w:r>
              <w:fldChar w:fldCharType="begin"/>
            </w:r>
            <w:r>
              <w:instrText xml:space="preserve"> FILLIN  "Type the protective marking" \d OFFICIAL \o  \* MERGEFORMAT </w:instrText>
            </w:r>
            <w:r>
              <w:fldChar w:fldCharType="end"/>
            </w:r>
          </w:p>
          <w:tbl>
            <w:tblPr>
              <w:tblW w:w="10519" w:type="dxa"/>
              <w:tblInd w:w="108" w:type="dxa"/>
              <w:tblLook w:val="0000" w:firstRow="0" w:lastRow="0" w:firstColumn="0" w:lastColumn="0" w:noHBand="0" w:noVBand="0"/>
            </w:tblPr>
            <w:tblGrid>
              <w:gridCol w:w="3506"/>
              <w:gridCol w:w="3185"/>
              <w:gridCol w:w="3828"/>
            </w:tblGrid>
            <w:tr w:rsidR="00550EA1" w:rsidRPr="006E2967" w14:paraId="7B89543A" w14:textId="77777777" w:rsidTr="00550EA1">
              <w:trPr>
                <w:trHeight w:val="399"/>
              </w:trPr>
              <w:tc>
                <w:tcPr>
                  <w:tcW w:w="10519" w:type="dxa"/>
                  <w:gridSpan w:val="3"/>
                  <w:tcBorders>
                    <w:top w:val="single" w:sz="4" w:space="0" w:color="auto"/>
                    <w:left w:val="single" w:sz="4" w:space="0" w:color="auto"/>
                    <w:bottom w:val="single" w:sz="4" w:space="0" w:color="auto"/>
                    <w:right w:val="single" w:sz="4" w:space="0" w:color="auto"/>
                  </w:tcBorders>
                  <w:shd w:val="clear" w:color="auto" w:fill="595959"/>
                  <w:vAlign w:val="center"/>
                </w:tcPr>
                <w:p w14:paraId="0F77A1DD" w14:textId="77777777" w:rsidR="00550EA1" w:rsidRPr="00550EA1" w:rsidRDefault="00550EA1" w:rsidP="00550EA1">
                  <w:pPr>
                    <w:pStyle w:val="Body"/>
                    <w:rPr>
                      <w:b/>
                      <w:bCs/>
                    </w:rPr>
                  </w:pPr>
                  <w:r w:rsidRPr="00550EA1">
                    <w:rPr>
                      <w:b/>
                      <w:bCs/>
                      <w:color w:val="FFFFFF" w:themeColor="background1"/>
                    </w:rPr>
                    <w:t>Applicant details</w:t>
                  </w:r>
                </w:p>
              </w:tc>
            </w:tr>
            <w:tr w:rsidR="00B0547B" w:rsidRPr="006E2967" w14:paraId="385A8D13" w14:textId="77777777" w:rsidTr="00B0547B">
              <w:trPr>
                <w:trHeight w:val="399"/>
              </w:trPr>
              <w:tc>
                <w:tcPr>
                  <w:tcW w:w="6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97B5B" w14:textId="3B285670" w:rsidR="00B0547B" w:rsidRPr="006E2967" w:rsidRDefault="00B0547B" w:rsidP="00550EA1">
                  <w:pPr>
                    <w:pStyle w:val="Body"/>
                  </w:pPr>
                  <w:r w:rsidRPr="006E2967">
                    <w:t>Full name:</w:t>
                  </w:r>
                  <w:r w:rsidRPr="006E2967">
                    <w:tab/>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E713712" w14:textId="22F8BAF0" w:rsidR="00B0547B" w:rsidRPr="006E2967" w:rsidRDefault="00B0547B" w:rsidP="00550EA1">
                  <w:pPr>
                    <w:pStyle w:val="Body"/>
                  </w:pPr>
                  <w:r w:rsidRPr="006E2967">
                    <w:t>Date of birth:</w:t>
                  </w:r>
                </w:p>
              </w:tc>
            </w:tr>
            <w:tr w:rsidR="00B0547B" w:rsidRPr="006E2967" w14:paraId="0E21E4BA" w14:textId="77777777" w:rsidTr="00C34EE7">
              <w:trPr>
                <w:trHeight w:val="399"/>
              </w:trPr>
              <w:tc>
                <w:tcPr>
                  <w:tcW w:w="6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06CA2" w14:textId="50FDE59D" w:rsidR="00B0547B" w:rsidRPr="006E2967" w:rsidRDefault="00B0547B" w:rsidP="00550EA1">
                  <w:pPr>
                    <w:pStyle w:val="Body"/>
                  </w:pPr>
                  <w:r w:rsidRPr="006E2967">
                    <w:t>Postal address:</w:t>
                  </w:r>
                  <w:r w:rsidRPr="006E2967">
                    <w:tab/>
                  </w:r>
                  <w:r w:rsidRPr="006E2967">
                    <w:tab/>
                  </w:r>
                  <w:r w:rsidRPr="006E2967">
                    <w:tab/>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4E2DC16" w14:textId="375E8EA7" w:rsidR="00B0547B" w:rsidRPr="006E2967" w:rsidRDefault="00C34EE7" w:rsidP="00550EA1">
                  <w:pPr>
                    <w:pStyle w:val="Body"/>
                  </w:pPr>
                  <w:r w:rsidRPr="006E2967">
                    <w:t>Postcode:</w:t>
                  </w:r>
                </w:p>
              </w:tc>
            </w:tr>
            <w:tr w:rsidR="00C34EE7" w:rsidRPr="006E2967" w14:paraId="3B14CBEF" w14:textId="77777777" w:rsidTr="00C34EE7">
              <w:trPr>
                <w:trHeight w:val="446"/>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14:paraId="518847E6" w14:textId="014A4516" w:rsidR="00C34EE7" w:rsidRPr="006E2967" w:rsidRDefault="00C34EE7" w:rsidP="00550EA1">
                  <w:pPr>
                    <w:pStyle w:val="Body"/>
                  </w:pPr>
                  <w:r w:rsidRPr="006E2967">
                    <w:t>Suburb:</w:t>
                  </w:r>
                  <w:r w:rsidRPr="006E2967">
                    <w:tab/>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14:paraId="743B303F" w14:textId="194908E7" w:rsidR="00C34EE7" w:rsidRPr="006E2967" w:rsidRDefault="00C34EE7" w:rsidP="00550EA1">
                  <w:pPr>
                    <w:pStyle w:val="Body"/>
                  </w:pPr>
                  <w:r w:rsidRPr="006E2967">
                    <w:t>Phone:</w:t>
                  </w:r>
                  <w:r w:rsidRPr="006E2967">
                    <w:tab/>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55077E8" w14:textId="114762FA" w:rsidR="00C34EE7" w:rsidRPr="006E2967" w:rsidRDefault="00C34EE7" w:rsidP="00550EA1">
                  <w:pPr>
                    <w:pStyle w:val="Body"/>
                  </w:pPr>
                  <w:r w:rsidRPr="006E2967">
                    <w:t>Mobile:</w:t>
                  </w:r>
                  <w:r w:rsidRPr="006E2967">
                    <w:tab/>
                  </w:r>
                </w:p>
              </w:tc>
            </w:tr>
            <w:tr w:rsidR="00550EA1" w:rsidRPr="006E2967" w14:paraId="66371C74" w14:textId="77777777" w:rsidTr="00550EA1">
              <w:trPr>
                <w:trHeight w:val="399"/>
              </w:trPr>
              <w:tc>
                <w:tcPr>
                  <w:tcW w:w="105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062B2" w14:textId="77777777" w:rsidR="00550EA1" w:rsidRPr="006E2967" w:rsidRDefault="00550EA1" w:rsidP="00550EA1">
                  <w:pPr>
                    <w:pStyle w:val="Body"/>
                    <w:rPr>
                      <w:i/>
                      <w:iCs/>
                    </w:rPr>
                  </w:pPr>
                  <w:r w:rsidRPr="006E2967">
                    <w:t>Email address:</w:t>
                  </w:r>
                  <w:r w:rsidRPr="006E2967">
                    <w:tab/>
                  </w:r>
                </w:p>
              </w:tc>
            </w:tr>
            <w:tr w:rsidR="00550EA1" w:rsidRPr="006E2967" w14:paraId="4C80F910" w14:textId="77777777" w:rsidTr="00550EA1">
              <w:trPr>
                <w:trHeight w:val="95"/>
              </w:trPr>
              <w:tc>
                <w:tcPr>
                  <w:tcW w:w="10519" w:type="dxa"/>
                  <w:gridSpan w:val="3"/>
                  <w:tcBorders>
                    <w:top w:val="single" w:sz="4" w:space="0" w:color="auto"/>
                    <w:left w:val="single" w:sz="4" w:space="0" w:color="auto"/>
                    <w:bottom w:val="single" w:sz="4" w:space="0" w:color="auto"/>
                    <w:right w:val="single" w:sz="4" w:space="0" w:color="auto"/>
                  </w:tcBorders>
                  <w:shd w:val="clear" w:color="auto" w:fill="595959"/>
                  <w:vAlign w:val="center"/>
                </w:tcPr>
                <w:p w14:paraId="6B4B8D84" w14:textId="77777777" w:rsidR="00550EA1" w:rsidRPr="00550EA1" w:rsidRDefault="00550EA1" w:rsidP="00550EA1">
                  <w:pPr>
                    <w:pStyle w:val="Body"/>
                    <w:rPr>
                      <w:b/>
                      <w:bCs/>
                    </w:rPr>
                  </w:pPr>
                  <w:r w:rsidRPr="00550EA1">
                    <w:rPr>
                      <w:b/>
                      <w:bCs/>
                      <w:color w:val="FFFFFF" w:themeColor="background1"/>
                    </w:rPr>
                    <w:t xml:space="preserve">Employer business details </w:t>
                  </w:r>
                </w:p>
              </w:tc>
            </w:tr>
            <w:tr w:rsidR="00550EA1" w:rsidRPr="006E2967" w14:paraId="441F30F6" w14:textId="77777777" w:rsidTr="00550EA1">
              <w:trPr>
                <w:trHeight w:val="95"/>
              </w:trPr>
              <w:tc>
                <w:tcPr>
                  <w:tcW w:w="105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FBB40" w14:textId="77777777" w:rsidR="00550EA1" w:rsidRPr="006E2967" w:rsidRDefault="00550EA1" w:rsidP="00550EA1">
                  <w:pPr>
                    <w:pStyle w:val="Body"/>
                  </w:pPr>
                  <w:r w:rsidRPr="006E2967">
                    <w:t xml:space="preserve">Business name:                                          </w:t>
                  </w:r>
                </w:p>
              </w:tc>
            </w:tr>
            <w:tr w:rsidR="00550EA1" w:rsidRPr="006E2967" w14:paraId="2D8ECCB5" w14:textId="77777777" w:rsidTr="00550EA1">
              <w:trPr>
                <w:trHeight w:val="95"/>
              </w:trPr>
              <w:tc>
                <w:tcPr>
                  <w:tcW w:w="105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A6155F" w14:textId="77777777" w:rsidR="00550EA1" w:rsidRPr="006E2967" w:rsidRDefault="00550EA1" w:rsidP="00550EA1">
                  <w:pPr>
                    <w:pStyle w:val="Body"/>
                  </w:pPr>
                  <w:r w:rsidRPr="006E2967">
                    <w:t>DH Reg No: A</w:t>
                  </w:r>
                  <w:r w:rsidRPr="006E2967">
                    <w:tab/>
                  </w:r>
                </w:p>
              </w:tc>
            </w:tr>
            <w:tr w:rsidR="00C34EE7" w:rsidRPr="006E2967" w14:paraId="4AC9D760" w14:textId="77777777" w:rsidTr="00C34EE7">
              <w:trPr>
                <w:trHeight w:val="95"/>
              </w:trPr>
              <w:tc>
                <w:tcPr>
                  <w:tcW w:w="6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590A6" w14:textId="4E203321" w:rsidR="00C34EE7" w:rsidRPr="006E2967" w:rsidRDefault="00C34EE7" w:rsidP="00550EA1">
                  <w:pPr>
                    <w:pStyle w:val="Body"/>
                  </w:pPr>
                  <w:r w:rsidRPr="006E2967">
                    <w:t>Postal address:</w:t>
                  </w:r>
                  <w:r w:rsidRPr="006E2967">
                    <w:tab/>
                  </w:r>
                  <w:r w:rsidRPr="006E2967">
                    <w:tab/>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A500482" w14:textId="44565AC5" w:rsidR="00C34EE7" w:rsidRPr="006E2967" w:rsidRDefault="00C34EE7" w:rsidP="00550EA1">
                  <w:pPr>
                    <w:pStyle w:val="Body"/>
                  </w:pPr>
                  <w:r w:rsidRPr="006E2967">
                    <w:t>Postcode:</w:t>
                  </w:r>
                </w:p>
              </w:tc>
            </w:tr>
            <w:tr w:rsidR="00C34EE7" w:rsidRPr="006E2967" w14:paraId="26ECF957" w14:textId="77777777" w:rsidTr="00C34EE7">
              <w:trPr>
                <w:trHeight w:val="95"/>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14:paraId="6A48EF52" w14:textId="27DCD029" w:rsidR="00C34EE7" w:rsidRPr="006E2967" w:rsidRDefault="00C34EE7" w:rsidP="00550EA1">
                  <w:pPr>
                    <w:pStyle w:val="Body"/>
                  </w:pPr>
                  <w:r w:rsidRPr="006E2967">
                    <w:t>Suburb:</w:t>
                  </w:r>
                  <w:r w:rsidRPr="006E2967">
                    <w:tab/>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14:paraId="0B11FEA6" w14:textId="5D2A799A" w:rsidR="00C34EE7" w:rsidRPr="006E2967" w:rsidRDefault="00C34EE7" w:rsidP="00550EA1">
                  <w:pPr>
                    <w:pStyle w:val="Body"/>
                  </w:pPr>
                  <w:r w:rsidRPr="006E2967">
                    <w:t>Phone:</w:t>
                  </w:r>
                  <w:r w:rsidRPr="006E2967">
                    <w:tab/>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C586A26" w14:textId="38483E7F" w:rsidR="00C34EE7" w:rsidRPr="006E2967" w:rsidRDefault="00C34EE7" w:rsidP="00550EA1">
                  <w:pPr>
                    <w:pStyle w:val="Body"/>
                  </w:pPr>
                  <w:r w:rsidRPr="006E2967">
                    <w:t>Fax:</w:t>
                  </w:r>
                </w:p>
              </w:tc>
            </w:tr>
            <w:tr w:rsidR="00550EA1" w:rsidRPr="006E2967" w14:paraId="1397FC0F" w14:textId="77777777" w:rsidTr="00550EA1">
              <w:trPr>
                <w:trHeight w:val="95"/>
              </w:trPr>
              <w:tc>
                <w:tcPr>
                  <w:tcW w:w="10519" w:type="dxa"/>
                  <w:gridSpan w:val="3"/>
                  <w:tcBorders>
                    <w:top w:val="single" w:sz="4" w:space="0" w:color="auto"/>
                    <w:left w:val="single" w:sz="4" w:space="0" w:color="auto"/>
                    <w:bottom w:val="single" w:sz="4" w:space="0" w:color="auto"/>
                    <w:right w:val="single" w:sz="4" w:space="0" w:color="auto"/>
                  </w:tcBorders>
                  <w:shd w:val="clear" w:color="auto" w:fill="595959"/>
                  <w:vAlign w:val="center"/>
                </w:tcPr>
                <w:p w14:paraId="6C2647A8" w14:textId="77777777" w:rsidR="00550EA1" w:rsidRPr="00550EA1" w:rsidRDefault="00550EA1" w:rsidP="00550EA1">
                  <w:pPr>
                    <w:pStyle w:val="Body"/>
                    <w:rPr>
                      <w:b/>
                      <w:bCs/>
                    </w:rPr>
                  </w:pPr>
                  <w:r w:rsidRPr="00550EA1">
                    <w:rPr>
                      <w:b/>
                      <w:bCs/>
                      <w:color w:val="FFFFFF" w:themeColor="background1"/>
                    </w:rPr>
                    <w:t>Licence authorisations</w:t>
                  </w:r>
                </w:p>
              </w:tc>
            </w:tr>
            <w:tr w:rsidR="00550EA1" w:rsidRPr="006E2967" w14:paraId="584468F3" w14:textId="77777777" w:rsidTr="00550EA1">
              <w:trPr>
                <w:trHeight w:val="4399"/>
              </w:trPr>
              <w:tc>
                <w:tcPr>
                  <w:tcW w:w="10519" w:type="dxa"/>
                  <w:gridSpan w:val="3"/>
                  <w:tcBorders>
                    <w:top w:val="single" w:sz="4" w:space="0" w:color="auto"/>
                    <w:left w:val="single" w:sz="4" w:space="0" w:color="auto"/>
                    <w:right w:val="single" w:sz="4" w:space="0" w:color="auto"/>
                  </w:tcBorders>
                  <w:shd w:val="clear" w:color="auto" w:fill="auto"/>
                  <w:vAlign w:val="center"/>
                </w:tcPr>
                <w:p w14:paraId="7BA403FA" w14:textId="77777777" w:rsidR="00566CC1" w:rsidRDefault="00566CC1" w:rsidP="00550EA1">
                  <w:pPr>
                    <w:pStyle w:val="Body"/>
                  </w:pPr>
                  <w:r>
                    <w:t>Select the authorisation you wish to have listed on your licence.</w:t>
                  </w:r>
                </w:p>
                <w:p w14:paraId="5143D170" w14:textId="5B8A4D9F" w:rsidR="00566CC1" w:rsidRPr="00680C56" w:rsidRDefault="00566CC1" w:rsidP="00550EA1">
                  <w:pPr>
                    <w:pStyle w:val="Body"/>
                  </w:pPr>
                  <w:r w:rsidRPr="00566CC1">
                    <w:rPr>
                      <w:b/>
                      <w:bCs/>
                    </w:rPr>
                    <w:t>NOTE</w:t>
                  </w:r>
                  <w:r>
                    <w:t xml:space="preserve">: You must attach a copy of the Statement </w:t>
                  </w:r>
                  <w:r w:rsidR="00622F9C">
                    <w:t>o</w:t>
                  </w:r>
                  <w:r>
                    <w:t>f Attainment for relevant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3"/>
                  </w:tblGrid>
                  <w:tr w:rsidR="00550EA1" w:rsidRPr="00FA380B" w14:paraId="6269A3E8" w14:textId="77777777" w:rsidTr="00550EA1">
                    <w:trPr>
                      <w:trHeight w:val="678"/>
                    </w:trPr>
                    <w:tc>
                      <w:tcPr>
                        <w:tcW w:w="10298" w:type="dxa"/>
                        <w:shd w:val="clear" w:color="auto" w:fill="auto"/>
                      </w:tcPr>
                      <w:p w14:paraId="6048C2E5" w14:textId="1E7E5454" w:rsidR="00550EA1" w:rsidRPr="00566CC1" w:rsidRDefault="00550EA1" w:rsidP="00CE01A3">
                        <w:pPr>
                          <w:pStyle w:val="Body"/>
                          <w:numPr>
                            <w:ilvl w:val="0"/>
                            <w:numId w:val="46"/>
                          </w:numPr>
                          <w:rPr>
                            <w:sz w:val="20"/>
                            <w:szCs w:val="18"/>
                          </w:rPr>
                        </w:pPr>
                        <w:r w:rsidRPr="00566CC1">
                          <w:rPr>
                            <w:sz w:val="20"/>
                            <w:szCs w:val="18"/>
                          </w:rPr>
                          <w:t>Pesticides (</w:t>
                        </w:r>
                        <w:r w:rsidR="00622F9C">
                          <w:rPr>
                            <w:sz w:val="20"/>
                            <w:szCs w:val="18"/>
                          </w:rPr>
                          <w:t>excluding</w:t>
                        </w:r>
                        <w:r w:rsidRPr="00566CC1">
                          <w:rPr>
                            <w:sz w:val="20"/>
                            <w:szCs w:val="18"/>
                          </w:rPr>
                          <w:t xml:space="preserve"> fumigants) formulated to control pests (including birds and rodents) other than pest animals and timber pests [‘general authorisation (</w:t>
                        </w:r>
                        <w:r w:rsidRPr="00566CC1">
                          <w:rPr>
                            <w:sz w:val="20"/>
                            <w:szCs w:val="18"/>
                            <w:u w:val="single"/>
                          </w:rPr>
                          <w:t>excluding timber pests</w:t>
                        </w:r>
                        <w:r w:rsidRPr="00566CC1">
                          <w:rPr>
                            <w:sz w:val="20"/>
                            <w:szCs w:val="18"/>
                          </w:rPr>
                          <w:t xml:space="preserve">)’] </w:t>
                        </w:r>
                      </w:p>
                    </w:tc>
                  </w:tr>
                  <w:tr w:rsidR="00550EA1" w:rsidRPr="00FA380B" w14:paraId="6C75D3CB" w14:textId="77777777" w:rsidTr="00550EA1">
                    <w:trPr>
                      <w:trHeight w:val="678"/>
                    </w:trPr>
                    <w:tc>
                      <w:tcPr>
                        <w:tcW w:w="10298" w:type="dxa"/>
                        <w:shd w:val="clear" w:color="auto" w:fill="auto"/>
                      </w:tcPr>
                      <w:p w14:paraId="09C1D786" w14:textId="6BD0AF84" w:rsidR="00550EA1" w:rsidRPr="00566CC1" w:rsidRDefault="00550EA1" w:rsidP="00CE01A3">
                        <w:pPr>
                          <w:pStyle w:val="Body"/>
                          <w:numPr>
                            <w:ilvl w:val="0"/>
                            <w:numId w:val="46"/>
                          </w:numPr>
                          <w:rPr>
                            <w:sz w:val="20"/>
                            <w:szCs w:val="18"/>
                          </w:rPr>
                        </w:pPr>
                        <w:r w:rsidRPr="00566CC1">
                          <w:rPr>
                            <w:sz w:val="20"/>
                            <w:szCs w:val="18"/>
                          </w:rPr>
                          <w:t>Pesticides (</w:t>
                        </w:r>
                        <w:r w:rsidR="00622F9C">
                          <w:rPr>
                            <w:sz w:val="20"/>
                            <w:szCs w:val="18"/>
                          </w:rPr>
                          <w:t>excluding</w:t>
                        </w:r>
                        <w:r w:rsidRPr="00566CC1">
                          <w:rPr>
                            <w:sz w:val="20"/>
                            <w:szCs w:val="18"/>
                          </w:rPr>
                          <w:t xml:space="preserve"> fumigants) formulated to control pests (including bird</w:t>
                        </w:r>
                        <w:r w:rsidR="00622F9C">
                          <w:rPr>
                            <w:sz w:val="20"/>
                            <w:szCs w:val="18"/>
                          </w:rPr>
                          <w:t>s</w:t>
                        </w:r>
                        <w:r w:rsidRPr="00566CC1">
                          <w:rPr>
                            <w:sz w:val="20"/>
                            <w:szCs w:val="18"/>
                          </w:rPr>
                          <w:t xml:space="preserve">, rodents and timber pests) other than </w:t>
                        </w:r>
                        <w:r w:rsidR="00622F9C">
                          <w:rPr>
                            <w:sz w:val="20"/>
                            <w:szCs w:val="18"/>
                          </w:rPr>
                          <w:t xml:space="preserve">pest </w:t>
                        </w:r>
                        <w:r w:rsidRPr="00566CC1">
                          <w:rPr>
                            <w:sz w:val="20"/>
                            <w:szCs w:val="18"/>
                          </w:rPr>
                          <w:t>animals [‘general authorisation (</w:t>
                        </w:r>
                        <w:r w:rsidRPr="00566CC1">
                          <w:rPr>
                            <w:sz w:val="20"/>
                            <w:szCs w:val="18"/>
                            <w:u w:val="single"/>
                          </w:rPr>
                          <w:t>including timber pests</w:t>
                        </w:r>
                        <w:r w:rsidRPr="00566CC1">
                          <w:rPr>
                            <w:sz w:val="20"/>
                            <w:szCs w:val="18"/>
                          </w:rPr>
                          <w:t xml:space="preserve">)’] </w:t>
                        </w:r>
                      </w:p>
                    </w:tc>
                  </w:tr>
                  <w:tr w:rsidR="00550EA1" w:rsidRPr="00FA380B" w14:paraId="7B8DA3C4" w14:textId="77777777" w:rsidTr="00550EA1">
                    <w:trPr>
                      <w:trHeight w:val="957"/>
                    </w:trPr>
                    <w:tc>
                      <w:tcPr>
                        <w:tcW w:w="10298" w:type="dxa"/>
                        <w:shd w:val="clear" w:color="auto" w:fill="auto"/>
                      </w:tcPr>
                      <w:p w14:paraId="7F4B01B6" w14:textId="77777777" w:rsidR="00550EA1" w:rsidRPr="00566CC1" w:rsidRDefault="00550EA1" w:rsidP="00CE01A3">
                        <w:pPr>
                          <w:pStyle w:val="Body"/>
                          <w:numPr>
                            <w:ilvl w:val="0"/>
                            <w:numId w:val="46"/>
                          </w:numPr>
                          <w:rPr>
                            <w:sz w:val="20"/>
                            <w:szCs w:val="18"/>
                          </w:rPr>
                        </w:pPr>
                        <w:r w:rsidRPr="00566CC1">
                          <w:rPr>
                            <w:sz w:val="20"/>
                            <w:szCs w:val="18"/>
                          </w:rPr>
                          <w:t>Pesticides formulated to control pest animals and to protect: an area in a building used for commercial purposes; or domestic premises; or privately owned land adjacent to domestic premises [‘pest animal authorisation’]</w:t>
                        </w:r>
                      </w:p>
                    </w:tc>
                  </w:tr>
                  <w:tr w:rsidR="00550EA1" w:rsidRPr="00FA380B" w14:paraId="7374AD8B" w14:textId="77777777" w:rsidTr="00550EA1">
                    <w:trPr>
                      <w:trHeight w:val="399"/>
                    </w:trPr>
                    <w:tc>
                      <w:tcPr>
                        <w:tcW w:w="10298" w:type="dxa"/>
                        <w:shd w:val="clear" w:color="auto" w:fill="auto"/>
                      </w:tcPr>
                      <w:p w14:paraId="03D091C4" w14:textId="77777777" w:rsidR="00550EA1" w:rsidRPr="00566CC1" w:rsidRDefault="00550EA1" w:rsidP="00CE01A3">
                        <w:pPr>
                          <w:pStyle w:val="Body"/>
                          <w:numPr>
                            <w:ilvl w:val="0"/>
                            <w:numId w:val="46"/>
                          </w:numPr>
                          <w:rPr>
                            <w:sz w:val="20"/>
                            <w:szCs w:val="18"/>
                          </w:rPr>
                        </w:pPr>
                        <w:r w:rsidRPr="00566CC1">
                          <w:rPr>
                            <w:sz w:val="20"/>
                            <w:szCs w:val="18"/>
                          </w:rPr>
                          <w:t>Pesticides in the form of fumigants [‘fumigant authorisation’]</w:t>
                        </w:r>
                      </w:p>
                    </w:tc>
                  </w:tr>
                </w:tbl>
                <w:p w14:paraId="5E32A72E" w14:textId="77777777" w:rsidR="00550EA1" w:rsidRPr="007F39A8" w:rsidRDefault="00550EA1" w:rsidP="00550EA1">
                  <w:pPr>
                    <w:pStyle w:val="Body"/>
                    <w:rPr>
                      <w:b/>
                    </w:rPr>
                  </w:pPr>
                </w:p>
              </w:tc>
            </w:tr>
            <w:tr w:rsidR="00550EA1" w:rsidRPr="006E2967" w14:paraId="31BF7ADC" w14:textId="77777777" w:rsidTr="00566CC1">
              <w:trPr>
                <w:trHeight w:val="510"/>
              </w:trPr>
              <w:tc>
                <w:tcPr>
                  <w:tcW w:w="10519" w:type="dxa"/>
                  <w:gridSpan w:val="3"/>
                  <w:tcBorders>
                    <w:left w:val="single" w:sz="4" w:space="0" w:color="auto"/>
                    <w:bottom w:val="single" w:sz="4" w:space="0" w:color="auto"/>
                    <w:right w:val="single" w:sz="4" w:space="0" w:color="auto"/>
                  </w:tcBorders>
                  <w:shd w:val="clear" w:color="auto" w:fill="auto"/>
                  <w:vAlign w:val="center"/>
                </w:tcPr>
                <w:p w14:paraId="02CDF1BC" w14:textId="1588D5B8" w:rsidR="001C228E" w:rsidRPr="007D5CEF" w:rsidRDefault="00550EA1" w:rsidP="00550EA1">
                  <w:pPr>
                    <w:pStyle w:val="Body"/>
                    <w:rPr>
                      <w:i/>
                      <w:iCs/>
                      <w:color w:val="004C97"/>
                      <w:sz w:val="17"/>
                      <w:szCs w:val="17"/>
                      <w:u w:val="dotted"/>
                    </w:rPr>
                  </w:pPr>
                  <w:r w:rsidRPr="007D5CEF">
                    <w:rPr>
                      <w:i/>
                      <w:iCs/>
                      <w:sz w:val="17"/>
                      <w:szCs w:val="17"/>
                    </w:rPr>
                    <w:t xml:space="preserve">Information about </w:t>
                  </w:r>
                  <w:r w:rsidR="00622F9C" w:rsidRPr="007D5CEF">
                    <w:rPr>
                      <w:i/>
                      <w:iCs/>
                      <w:sz w:val="17"/>
                      <w:szCs w:val="17"/>
                    </w:rPr>
                    <w:t xml:space="preserve">the </w:t>
                  </w:r>
                  <w:r w:rsidRPr="007D5CEF">
                    <w:rPr>
                      <w:i/>
                      <w:iCs/>
                      <w:sz w:val="17"/>
                      <w:szCs w:val="17"/>
                    </w:rPr>
                    <w:t xml:space="preserve">units of competency required for each licence authorisation is listed on the department’s website at: </w:t>
                  </w:r>
                  <w:hyperlink r:id="rId15" w:history="1">
                    <w:r w:rsidRPr="007D5CEF">
                      <w:rPr>
                        <w:rStyle w:val="Hyperlink"/>
                        <w:i/>
                        <w:iCs/>
                        <w:sz w:val="17"/>
                        <w:szCs w:val="17"/>
                      </w:rPr>
                      <w:t>Public Health and Wellbeing Regulation 2019 - health.vic</w:t>
                    </w:r>
                  </w:hyperlink>
                </w:p>
              </w:tc>
            </w:tr>
            <w:tr w:rsidR="00550EA1" w:rsidRPr="006E2967" w14:paraId="39DEFCC8" w14:textId="77777777" w:rsidTr="00550EA1">
              <w:trPr>
                <w:cantSplit/>
                <w:trHeight w:val="296"/>
              </w:trPr>
              <w:tc>
                <w:tcPr>
                  <w:tcW w:w="10519" w:type="dxa"/>
                  <w:gridSpan w:val="3"/>
                  <w:tcBorders>
                    <w:top w:val="single" w:sz="4" w:space="0" w:color="auto"/>
                    <w:left w:val="single" w:sz="4" w:space="0" w:color="auto"/>
                    <w:bottom w:val="single" w:sz="4" w:space="0" w:color="auto"/>
                    <w:right w:val="single" w:sz="4" w:space="0" w:color="auto"/>
                  </w:tcBorders>
                  <w:shd w:val="clear" w:color="auto" w:fill="595959"/>
                  <w:vAlign w:val="center"/>
                </w:tcPr>
                <w:p w14:paraId="19D9214B" w14:textId="77777777" w:rsidR="00550EA1" w:rsidRPr="00550EA1" w:rsidRDefault="00550EA1" w:rsidP="00550EA1">
                  <w:pPr>
                    <w:pStyle w:val="Body"/>
                    <w:rPr>
                      <w:b/>
                      <w:bCs/>
                    </w:rPr>
                  </w:pPr>
                  <w:r w:rsidRPr="00550EA1">
                    <w:rPr>
                      <w:b/>
                      <w:bCs/>
                      <w:color w:val="FFFFFF" w:themeColor="background1"/>
                    </w:rPr>
                    <w:t>Applicant declaration</w:t>
                  </w:r>
                </w:p>
              </w:tc>
            </w:tr>
            <w:tr w:rsidR="00550EA1" w:rsidRPr="006E2967" w14:paraId="6AAEEC26" w14:textId="77777777" w:rsidTr="00550EA1">
              <w:trPr>
                <w:cantSplit/>
                <w:trHeight w:val="296"/>
              </w:trPr>
              <w:tc>
                <w:tcPr>
                  <w:tcW w:w="10519" w:type="dxa"/>
                  <w:gridSpan w:val="3"/>
                  <w:tcBorders>
                    <w:top w:val="single" w:sz="4" w:space="0" w:color="auto"/>
                    <w:left w:val="single" w:sz="4" w:space="0" w:color="auto"/>
                    <w:right w:val="single" w:sz="4" w:space="0" w:color="auto"/>
                  </w:tcBorders>
                  <w:shd w:val="clear" w:color="auto" w:fill="auto"/>
                  <w:vAlign w:val="center"/>
                </w:tcPr>
                <w:p w14:paraId="3A9469E3" w14:textId="77777777" w:rsidR="00550EA1" w:rsidRPr="006E2967" w:rsidRDefault="00550EA1" w:rsidP="00550EA1">
                  <w:pPr>
                    <w:pStyle w:val="Body"/>
                  </w:pPr>
                  <w:r w:rsidRPr="006E2967">
                    <w:t>I hereby apply for a pest control licence, authorising the use of pesticides nominated above. I declare that I am of sound health and I am not aware of any condition or disability that would prevent me from preparing and applying the proposed pesticides in accordance with the label directions.</w:t>
                  </w:r>
                </w:p>
              </w:tc>
            </w:tr>
            <w:tr w:rsidR="00550EA1" w:rsidRPr="006E2967" w14:paraId="30E2EAE7" w14:textId="77777777" w:rsidTr="00550EA1">
              <w:trPr>
                <w:trHeight w:val="545"/>
              </w:trPr>
              <w:tc>
                <w:tcPr>
                  <w:tcW w:w="10519" w:type="dxa"/>
                  <w:gridSpan w:val="3"/>
                  <w:tcBorders>
                    <w:left w:val="single" w:sz="4" w:space="0" w:color="auto"/>
                    <w:bottom w:val="single" w:sz="4" w:space="0" w:color="auto"/>
                    <w:right w:val="single" w:sz="4" w:space="0" w:color="auto"/>
                  </w:tcBorders>
                  <w:shd w:val="clear" w:color="auto" w:fill="auto"/>
                  <w:vAlign w:val="center"/>
                </w:tcPr>
                <w:p w14:paraId="53A660F8" w14:textId="6E8D503D" w:rsidR="00550EA1" w:rsidRPr="006E2967" w:rsidRDefault="00550EA1" w:rsidP="00550EA1">
                  <w:pPr>
                    <w:pStyle w:val="Body"/>
                  </w:pPr>
                  <w:r w:rsidRPr="006E2967">
                    <w:t xml:space="preserve">Signature of applicant: </w:t>
                  </w:r>
                  <w:r w:rsidRPr="006E2967">
                    <w:tab/>
                  </w:r>
                  <w:r w:rsidRPr="006E2967">
                    <w:tab/>
                  </w:r>
                  <w:r w:rsidRPr="006E2967">
                    <w:tab/>
                  </w:r>
                  <w:r>
                    <w:t xml:space="preserve">                                                                           </w:t>
                  </w:r>
                  <w:r w:rsidRPr="006E2967">
                    <w:t xml:space="preserve">Date: </w:t>
                  </w:r>
                  <w:r w:rsidRPr="006E2967">
                    <w:tab/>
                  </w:r>
                </w:p>
              </w:tc>
            </w:tr>
          </w:tbl>
          <w:p w14:paraId="77988A5A" w14:textId="6967F1AC" w:rsidR="00550EA1" w:rsidRPr="001E5058" w:rsidRDefault="00550EA1" w:rsidP="001E5058">
            <w:pPr>
              <w:pStyle w:val="Bannermarking"/>
            </w:pPr>
          </w:p>
        </w:tc>
      </w:tr>
      <w:tr w:rsidR="00550EA1" w14:paraId="512F9F38" w14:textId="77777777" w:rsidTr="00555B09">
        <w:tc>
          <w:tcPr>
            <w:tcW w:w="10697" w:type="dxa"/>
          </w:tcPr>
          <w:tbl>
            <w:tblPr>
              <w:tblW w:w="10581" w:type="dxa"/>
              <w:tblInd w:w="106" w:type="dxa"/>
              <w:tblLook w:val="0000" w:firstRow="0" w:lastRow="0" w:firstColumn="0" w:lastColumn="0" w:noHBand="0" w:noVBand="0"/>
            </w:tblPr>
            <w:tblGrid>
              <w:gridCol w:w="6977"/>
              <w:gridCol w:w="3542"/>
              <w:gridCol w:w="15"/>
              <w:gridCol w:w="47"/>
            </w:tblGrid>
            <w:tr w:rsidR="00854EC8" w:rsidRPr="006E2967" w14:paraId="0170C2C7" w14:textId="77777777" w:rsidTr="00ED7865">
              <w:trPr>
                <w:gridAfter w:val="2"/>
                <w:wAfter w:w="62" w:type="dxa"/>
                <w:trHeight w:val="405"/>
              </w:trPr>
              <w:tc>
                <w:tcPr>
                  <w:tcW w:w="10519" w:type="dxa"/>
                  <w:gridSpan w:val="2"/>
                  <w:tcBorders>
                    <w:left w:val="single" w:sz="4" w:space="0" w:color="auto"/>
                    <w:bottom w:val="single" w:sz="4" w:space="0" w:color="auto"/>
                    <w:right w:val="single" w:sz="4" w:space="0" w:color="auto"/>
                  </w:tcBorders>
                  <w:shd w:val="clear" w:color="auto" w:fill="595959"/>
                </w:tcPr>
                <w:p w14:paraId="2A184DE3" w14:textId="77777777" w:rsidR="00854EC8" w:rsidRPr="00854EC8" w:rsidRDefault="00854EC8" w:rsidP="00854EC8">
                  <w:pPr>
                    <w:pStyle w:val="Body"/>
                    <w:rPr>
                      <w:b/>
                      <w:bCs/>
                    </w:rPr>
                  </w:pPr>
                  <w:r w:rsidRPr="006E2967">
                    <w:lastRenderedPageBreak/>
                    <w:br w:type="page"/>
                  </w:r>
                  <w:r w:rsidRPr="00854EC8">
                    <w:rPr>
                      <w:b/>
                      <w:bCs/>
                      <w:color w:val="FFFFFF" w:themeColor="background1"/>
                    </w:rPr>
                    <w:t>Photo identification</w:t>
                  </w:r>
                </w:p>
              </w:tc>
            </w:tr>
            <w:tr w:rsidR="00854EC8" w:rsidRPr="006E2967" w14:paraId="6F9355B5" w14:textId="77777777" w:rsidTr="00566CC1">
              <w:trPr>
                <w:gridAfter w:val="2"/>
                <w:wAfter w:w="62" w:type="dxa"/>
                <w:trHeight w:val="3262"/>
              </w:trPr>
              <w:tc>
                <w:tcPr>
                  <w:tcW w:w="10519" w:type="dxa"/>
                  <w:gridSpan w:val="2"/>
                  <w:tcBorders>
                    <w:left w:val="single" w:sz="4" w:space="0" w:color="auto"/>
                    <w:bottom w:val="single" w:sz="4" w:space="0" w:color="auto"/>
                    <w:right w:val="single" w:sz="4" w:space="0" w:color="auto"/>
                  </w:tcBorders>
                  <w:shd w:val="clear" w:color="auto" w:fill="auto"/>
                </w:tcPr>
                <w:p w14:paraId="5DED0BF1" w14:textId="4F6B8006" w:rsidR="00854EC8" w:rsidRPr="006E2967" w:rsidRDefault="00566CC1" w:rsidP="00854EC8">
                  <w:pPr>
                    <w:pStyle w:val="Body"/>
                  </w:pPr>
                  <w:r w:rsidRPr="006E2967">
                    <w:rPr>
                      <w:rFonts w:cs="Arial"/>
                      <w:noProof/>
                      <w:lang w:eastAsia="en-AU"/>
                    </w:rPr>
                    <mc:AlternateContent>
                      <mc:Choice Requires="wps">
                        <w:drawing>
                          <wp:anchor distT="0" distB="0" distL="114300" distR="114300" simplePos="0" relativeHeight="251654656" behindDoc="0" locked="0" layoutInCell="1" allowOverlap="1" wp14:anchorId="71697AD4" wp14:editId="56C4579B">
                            <wp:simplePos x="0" y="0"/>
                            <wp:positionH relativeFrom="column">
                              <wp:posOffset>4926965</wp:posOffset>
                            </wp:positionH>
                            <wp:positionV relativeFrom="paragraph">
                              <wp:posOffset>332105</wp:posOffset>
                            </wp:positionV>
                            <wp:extent cx="1257300" cy="1627505"/>
                            <wp:effectExtent l="12700" t="12065" r="635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27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238F52" w14:textId="77777777" w:rsidR="00854EC8" w:rsidRPr="00A80F37" w:rsidRDefault="00854EC8" w:rsidP="00854EC8">
                                        <w:pPr>
                                          <w:spacing w:before="0" w:after="0"/>
                                          <w:jc w:val="center"/>
                                          <w:rPr>
                                            <w:b/>
                                            <w:sz w:val="16"/>
                                            <w:szCs w:val="16"/>
                                          </w:rPr>
                                        </w:pPr>
                                        <w:r>
                                          <w:rPr>
                                            <w:b/>
                                            <w:sz w:val="16"/>
                                            <w:szCs w:val="16"/>
                                          </w:rPr>
                                          <w:t xml:space="preserve"> </w:t>
                                        </w:r>
                                      </w:p>
                                      <w:p w14:paraId="173E064C" w14:textId="77777777" w:rsidR="00854EC8" w:rsidRPr="001E0BFF" w:rsidRDefault="00854EC8" w:rsidP="00854EC8">
                                        <w:pPr>
                                          <w:spacing w:before="0" w:after="0"/>
                                          <w:jc w:val="center"/>
                                          <w:rPr>
                                            <w:sz w:val="24"/>
                                          </w:rPr>
                                        </w:pPr>
                                        <w:r w:rsidRPr="00AF4A0A">
                                          <w:rPr>
                                            <w:noProof/>
                                            <w:sz w:val="24"/>
                                          </w:rPr>
                                          <w:drawing>
                                            <wp:inline distT="0" distB="0" distL="0" distR="0" wp14:anchorId="41844C5A" wp14:editId="0B72021F">
                                              <wp:extent cx="1079500" cy="133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0" cy="1339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97AD4" id="_x0000_t202" coordsize="21600,21600" o:spt="202" path="m,l,21600r21600,l21600,xe">
                            <v:stroke joinstyle="miter"/>
                            <v:path gradientshapeok="t" o:connecttype="rect"/>
                          </v:shapetype>
                          <v:shape id="Text Box 4" o:spid="_x0000_s1026" type="#_x0000_t202" style="position:absolute;margin-left:387.95pt;margin-top:26.15pt;width:99pt;height:12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" filled="f">
                            <v:textbox>
                              <w:txbxContent>
                                <w:p w14:paraId="48238F52" w14:textId="77777777" w:rsidR="00854EC8" w:rsidRPr="00A80F37" w:rsidRDefault="00854EC8" w:rsidP="00854EC8">
                                  <w:pPr>
                                    <w:spacing w:before="0" w:after="0"/>
                                    <w:jc w:val="center"/>
                                    <w:rPr>
                                      <w:b/>
                                      <w:sz w:val="16"/>
                                      <w:szCs w:val="16"/>
                                    </w:rPr>
                                  </w:pPr>
                                  <w:r>
                                    <w:rPr>
                                      <w:b/>
                                      <w:sz w:val="16"/>
                                      <w:szCs w:val="16"/>
                                    </w:rPr>
                                    <w:t xml:space="preserve"> </w:t>
                                  </w:r>
                                </w:p>
                                <w:p w14:paraId="173E064C" w14:textId="77777777" w:rsidR="00854EC8" w:rsidRPr="001E0BFF" w:rsidRDefault="00854EC8" w:rsidP="00854EC8">
                                  <w:pPr>
                                    <w:spacing w:before="0" w:after="0"/>
                                    <w:jc w:val="center"/>
                                    <w:rPr>
                                      <w:sz w:val="24"/>
                                    </w:rPr>
                                  </w:pPr>
                                  <w:r w:rsidRPr="00AF4A0A">
                                    <w:rPr>
                                      <w:noProof/>
                                      <w:sz w:val="24"/>
                                    </w:rPr>
                                    <w:drawing>
                                      <wp:inline distT="0" distB="0" distL="0" distR="0" wp14:anchorId="41844C5A" wp14:editId="0B72021F">
                                        <wp:extent cx="1079500" cy="133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0" cy="1339850"/>
                                                </a:xfrm>
                                                <a:prstGeom prst="rect">
                                                  <a:avLst/>
                                                </a:prstGeom>
                                                <a:noFill/>
                                                <a:ln>
                                                  <a:noFill/>
                                                </a:ln>
                                              </pic:spPr>
                                            </pic:pic>
                                          </a:graphicData>
                                        </a:graphic>
                                      </wp:inline>
                                    </w:drawing>
                                  </w:r>
                                </w:p>
                              </w:txbxContent>
                            </v:textbox>
                          </v:shape>
                        </w:pict>
                      </mc:Fallback>
                    </mc:AlternateContent>
                  </w:r>
                  <w:r w:rsidR="00854EC8" w:rsidRPr="006E2967">
                    <w:t xml:space="preserve">Your pest control licence will display your photograph. You </w:t>
                  </w:r>
                  <w:r w:rsidR="00854EC8" w:rsidRPr="00566CC1">
                    <w:t>MUST</w:t>
                  </w:r>
                  <w:r w:rsidR="00854EC8" w:rsidRPr="006E2967">
                    <w:t xml:space="preserve"> include one </w:t>
                  </w:r>
                  <w:r w:rsidR="00854EC8" w:rsidRPr="00566CC1">
                    <w:rPr>
                      <w:b/>
                      <w:bCs/>
                    </w:rPr>
                    <w:t>colour</w:t>
                  </w:r>
                  <w:r w:rsidR="00854EC8" w:rsidRPr="006E2967">
                    <w:t xml:space="preserve"> photograph with this application. </w:t>
                  </w:r>
                </w:p>
                <w:p w14:paraId="69F01539" w14:textId="22F94226" w:rsidR="00854EC8" w:rsidRPr="005530BA" w:rsidRDefault="00854EC8" w:rsidP="00854EC8">
                  <w:pPr>
                    <w:pStyle w:val="Body"/>
                    <w:spacing w:line="276" w:lineRule="auto"/>
                    <w:rPr>
                      <w:noProof/>
                      <w:sz w:val="20"/>
                      <w:szCs w:val="18"/>
                      <w:lang w:val="en-US"/>
                    </w:rPr>
                  </w:pPr>
                  <w:r w:rsidRPr="005530BA">
                    <w:rPr>
                      <w:noProof/>
                      <w:sz w:val="20"/>
                      <w:szCs w:val="18"/>
                      <w:lang w:val="en-US"/>
                    </w:rPr>
                    <w:t>Check that your photo is:</w:t>
                  </w:r>
                </w:p>
                <w:p w14:paraId="3A6B1249" w14:textId="77777777" w:rsidR="00854EC8" w:rsidRPr="005530BA" w:rsidRDefault="00854EC8" w:rsidP="00854EC8">
                  <w:pPr>
                    <w:pStyle w:val="Body"/>
                    <w:numPr>
                      <w:ilvl w:val="0"/>
                      <w:numId w:val="45"/>
                    </w:numPr>
                    <w:spacing w:line="276" w:lineRule="auto"/>
                    <w:rPr>
                      <w:rFonts w:cs="Arial"/>
                      <w:spacing w:val="-3"/>
                      <w:sz w:val="20"/>
                      <w:szCs w:val="18"/>
                    </w:rPr>
                  </w:pPr>
                  <w:r w:rsidRPr="005530BA">
                    <w:rPr>
                      <w:rFonts w:cs="Arial"/>
                      <w:spacing w:val="-3"/>
                      <w:sz w:val="20"/>
                      <w:szCs w:val="18"/>
                    </w:rPr>
                    <w:t>full front view of head and shoulders</w:t>
                  </w:r>
                </w:p>
                <w:p w14:paraId="38A9478C" w14:textId="77777777" w:rsidR="00854EC8" w:rsidRPr="005530BA" w:rsidRDefault="00854EC8" w:rsidP="00854EC8">
                  <w:pPr>
                    <w:pStyle w:val="Body"/>
                    <w:numPr>
                      <w:ilvl w:val="0"/>
                      <w:numId w:val="45"/>
                    </w:numPr>
                    <w:spacing w:line="276" w:lineRule="auto"/>
                    <w:rPr>
                      <w:rFonts w:cs="Arial"/>
                      <w:spacing w:val="-3"/>
                      <w:sz w:val="20"/>
                      <w:szCs w:val="18"/>
                    </w:rPr>
                  </w:pPr>
                  <w:r w:rsidRPr="005530BA">
                    <w:rPr>
                      <w:rFonts w:cs="Arial"/>
                      <w:spacing w:val="-3"/>
                      <w:sz w:val="20"/>
                      <w:szCs w:val="18"/>
                    </w:rPr>
                    <w:t>not more than 6 months old</w:t>
                  </w:r>
                </w:p>
                <w:p w14:paraId="512A9535" w14:textId="77777777" w:rsidR="00854EC8" w:rsidRPr="005530BA" w:rsidRDefault="00854EC8" w:rsidP="00854EC8">
                  <w:pPr>
                    <w:pStyle w:val="Body"/>
                    <w:numPr>
                      <w:ilvl w:val="0"/>
                      <w:numId w:val="45"/>
                    </w:numPr>
                    <w:spacing w:line="276" w:lineRule="auto"/>
                    <w:rPr>
                      <w:rFonts w:cs="Arial"/>
                      <w:spacing w:val="-3"/>
                      <w:sz w:val="20"/>
                      <w:szCs w:val="18"/>
                    </w:rPr>
                  </w:pPr>
                  <w:r w:rsidRPr="005530BA">
                    <w:rPr>
                      <w:rFonts w:cs="Arial"/>
                      <w:spacing w:val="-3"/>
                      <w:sz w:val="20"/>
                      <w:szCs w:val="18"/>
                    </w:rPr>
                    <w:t>not smaller than 35x45mm, not larger than 40x50mm</w:t>
                  </w:r>
                </w:p>
                <w:p w14:paraId="69AAF9CD" w14:textId="3ADBFEB2" w:rsidR="00854EC8" w:rsidRDefault="00854EC8" w:rsidP="00854EC8">
                  <w:pPr>
                    <w:pStyle w:val="Body"/>
                    <w:numPr>
                      <w:ilvl w:val="0"/>
                      <w:numId w:val="45"/>
                    </w:numPr>
                    <w:spacing w:line="276" w:lineRule="auto"/>
                    <w:rPr>
                      <w:rFonts w:cs="Arial"/>
                      <w:spacing w:val="-3"/>
                      <w:sz w:val="20"/>
                      <w:szCs w:val="18"/>
                    </w:rPr>
                  </w:pPr>
                  <w:r w:rsidRPr="005530BA">
                    <w:rPr>
                      <w:rFonts w:cs="Arial"/>
                      <w:spacing w:val="-3"/>
                      <w:sz w:val="20"/>
                      <w:szCs w:val="18"/>
                    </w:rPr>
                    <w:t>good quality, sharply focused</w:t>
                  </w:r>
                </w:p>
                <w:p w14:paraId="5F3E2EB9" w14:textId="4D51B174" w:rsidR="00854EC8" w:rsidRPr="00CE01A3" w:rsidRDefault="00622F9C" w:rsidP="00622F9C">
                  <w:pPr>
                    <w:pStyle w:val="Body"/>
                    <w:numPr>
                      <w:ilvl w:val="0"/>
                      <w:numId w:val="45"/>
                    </w:numPr>
                    <w:spacing w:line="276" w:lineRule="auto"/>
                    <w:rPr>
                      <w:rFonts w:cs="Arial"/>
                      <w:spacing w:val="-3"/>
                      <w:sz w:val="20"/>
                      <w:szCs w:val="18"/>
                      <w:u w:val="single"/>
                    </w:rPr>
                  </w:pPr>
                  <w:r w:rsidRPr="003C6863">
                    <w:rPr>
                      <w:rFonts w:cs="Arial"/>
                      <w:spacing w:val="-3"/>
                      <w:sz w:val="20"/>
                    </w:rPr>
                    <w:t>taken against a plain</w:t>
                  </w:r>
                  <w:r>
                    <w:rPr>
                      <w:rFonts w:cs="Arial"/>
                      <w:spacing w:val="-3"/>
                      <w:sz w:val="20"/>
                    </w:rPr>
                    <w:t>,</w:t>
                  </w:r>
                  <w:r w:rsidRPr="003C6863">
                    <w:rPr>
                      <w:rFonts w:cs="Arial"/>
                      <w:spacing w:val="-3"/>
                      <w:sz w:val="20"/>
                    </w:rPr>
                    <w:t xml:space="preserve"> light coloured background</w:t>
                  </w:r>
                </w:p>
              </w:tc>
            </w:tr>
            <w:tr w:rsidR="00854EC8" w:rsidRPr="006E2967" w14:paraId="35D6AAE5" w14:textId="77777777" w:rsidTr="00ED7865">
              <w:trPr>
                <w:gridAfter w:val="2"/>
                <w:wAfter w:w="62" w:type="dxa"/>
                <w:trHeight w:val="405"/>
              </w:trPr>
              <w:tc>
                <w:tcPr>
                  <w:tcW w:w="10519" w:type="dxa"/>
                  <w:gridSpan w:val="2"/>
                  <w:tcBorders>
                    <w:top w:val="single" w:sz="4" w:space="0" w:color="auto"/>
                    <w:left w:val="single" w:sz="4" w:space="0" w:color="auto"/>
                    <w:bottom w:val="single" w:sz="4" w:space="0" w:color="auto"/>
                    <w:right w:val="single" w:sz="4" w:space="0" w:color="auto"/>
                  </w:tcBorders>
                  <w:shd w:val="clear" w:color="auto" w:fill="595959"/>
                  <w:vAlign w:val="center"/>
                </w:tcPr>
                <w:p w14:paraId="024BED2E" w14:textId="77777777" w:rsidR="00854EC8" w:rsidRPr="00CE01A3" w:rsidRDefault="00854EC8" w:rsidP="00854EC8">
                  <w:pPr>
                    <w:pStyle w:val="Body"/>
                    <w:rPr>
                      <w:b/>
                      <w:bCs/>
                    </w:rPr>
                  </w:pPr>
                  <w:r w:rsidRPr="006E2967">
                    <w:br w:type="page"/>
                  </w:r>
                  <w:r w:rsidRPr="00CE01A3">
                    <w:rPr>
                      <w:b/>
                      <w:bCs/>
                      <w:color w:val="FFFFFF" w:themeColor="background1"/>
                    </w:rPr>
                    <w:t>Identifier details</w:t>
                  </w:r>
                </w:p>
              </w:tc>
            </w:tr>
            <w:tr w:rsidR="00854EC8" w:rsidRPr="006E2967" w14:paraId="7EB80514" w14:textId="77777777" w:rsidTr="00ED7865">
              <w:trPr>
                <w:gridAfter w:val="2"/>
                <w:wAfter w:w="62" w:type="dxa"/>
                <w:trHeight w:val="2714"/>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6DAFB" w14:textId="1E33FCE7" w:rsidR="00854EC8" w:rsidRPr="006E2967" w:rsidRDefault="00622F9C" w:rsidP="00854EC8">
                  <w:pPr>
                    <w:pStyle w:val="Body"/>
                  </w:pPr>
                  <w:r w:rsidRPr="003C6863">
                    <w:rPr>
                      <w:rFonts w:cs="Arial"/>
                      <w:sz w:val="20"/>
                    </w:rPr>
                    <w:t>Your photograph must be endorsed by your nominated Identifier</w:t>
                  </w:r>
                  <w:r>
                    <w:rPr>
                      <w:rFonts w:cs="Arial"/>
                      <w:sz w:val="20"/>
                    </w:rPr>
                    <w:t>.</w:t>
                  </w:r>
                  <w:r w:rsidRPr="006E2967">
                    <w:t xml:space="preserve"> </w:t>
                  </w:r>
                  <w:r w:rsidR="00854EC8" w:rsidRPr="006E2967">
                    <w:t xml:space="preserve">The person who identifies you MUST meet our requirements listed below. </w:t>
                  </w:r>
                </w:p>
                <w:p w14:paraId="0FEB73C0" w14:textId="77777777" w:rsidR="00854EC8" w:rsidRPr="006E2967" w:rsidRDefault="00854EC8" w:rsidP="00854EC8">
                  <w:pPr>
                    <w:pStyle w:val="Body"/>
                  </w:pPr>
                  <w:r w:rsidRPr="006E2967">
                    <w:t>Check that your Identifier:</w:t>
                  </w:r>
                </w:p>
                <w:p w14:paraId="56C458CD" w14:textId="77777777" w:rsidR="00854EC8" w:rsidRPr="006E2967" w:rsidRDefault="00854EC8" w:rsidP="004672CE">
                  <w:pPr>
                    <w:pStyle w:val="Body"/>
                    <w:numPr>
                      <w:ilvl w:val="0"/>
                      <w:numId w:val="48"/>
                    </w:numPr>
                  </w:pPr>
                  <w:r w:rsidRPr="006E2967">
                    <w:t>has known you for at least 12 months</w:t>
                  </w:r>
                </w:p>
                <w:p w14:paraId="458F9853" w14:textId="77777777" w:rsidR="00854EC8" w:rsidRPr="006E2967" w:rsidRDefault="00854EC8" w:rsidP="004672CE">
                  <w:pPr>
                    <w:pStyle w:val="Body"/>
                    <w:numPr>
                      <w:ilvl w:val="0"/>
                      <w:numId w:val="48"/>
                    </w:numPr>
                  </w:pPr>
                  <w:r w:rsidRPr="006E2967">
                    <w:t>is 18 years of age or over</w:t>
                  </w:r>
                </w:p>
                <w:p w14:paraId="3BC48F3E" w14:textId="41D21639" w:rsidR="00854EC8" w:rsidRPr="006E2967" w:rsidRDefault="00622F9C" w:rsidP="004672CE">
                  <w:pPr>
                    <w:pStyle w:val="Body"/>
                    <w:numPr>
                      <w:ilvl w:val="0"/>
                      <w:numId w:val="48"/>
                    </w:numPr>
                  </w:pPr>
                  <w:r>
                    <w:t xml:space="preserve">has </w:t>
                  </w:r>
                  <w:r w:rsidR="00854EC8" w:rsidRPr="006E2967">
                    <w:t>completed their details in the spaces below, and signed the declaration</w:t>
                  </w:r>
                </w:p>
              </w:tc>
            </w:tr>
            <w:tr w:rsidR="00854EC8" w:rsidRPr="006E2967" w14:paraId="61E4A0B8" w14:textId="77777777" w:rsidTr="00ED7865">
              <w:trPr>
                <w:gridAfter w:val="2"/>
                <w:wAfter w:w="62" w:type="dxa"/>
                <w:trHeight w:val="405"/>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7BC02" w14:textId="77777777" w:rsidR="00854EC8" w:rsidRPr="006E2967" w:rsidRDefault="00854EC8" w:rsidP="00854EC8">
                  <w:pPr>
                    <w:pStyle w:val="Body"/>
                  </w:pPr>
                  <w:r w:rsidRPr="006E2967">
                    <w:t>Full name:</w:t>
                  </w:r>
                  <w:r w:rsidRPr="006E2967">
                    <w:tab/>
                  </w:r>
                </w:p>
              </w:tc>
            </w:tr>
            <w:tr w:rsidR="002C5A39" w:rsidRPr="006E2967" w14:paraId="03683A3F" w14:textId="77777777" w:rsidTr="00397F51">
              <w:trPr>
                <w:gridAfter w:val="2"/>
                <w:wAfter w:w="62" w:type="dxa"/>
                <w:trHeight w:val="405"/>
              </w:trPr>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14:paraId="730CDE4C" w14:textId="77777777" w:rsidR="002C5A39" w:rsidRPr="006E2967" w:rsidRDefault="002C5A39" w:rsidP="00854EC8">
                  <w:pPr>
                    <w:pStyle w:val="Body"/>
                  </w:pPr>
                  <w:r w:rsidRPr="006E2967">
                    <w:t>Postal address:</w:t>
                  </w:r>
                  <w:r w:rsidRPr="006E2967">
                    <w:tab/>
                  </w:r>
                  <w:r>
                    <w:t xml:space="preserve">                                                                                              </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1AF6A6C3" w14:textId="18A998C1" w:rsidR="002C5A39" w:rsidRPr="006E2967" w:rsidRDefault="00397F51" w:rsidP="00854EC8">
                  <w:pPr>
                    <w:pStyle w:val="Body"/>
                  </w:pPr>
                  <w:r w:rsidRPr="006E2967">
                    <w:t>Postcode:</w:t>
                  </w:r>
                  <w:r w:rsidRPr="006E2967">
                    <w:tab/>
                  </w:r>
                  <w:r w:rsidRPr="006E2967">
                    <w:tab/>
                  </w:r>
                </w:p>
              </w:tc>
            </w:tr>
            <w:tr w:rsidR="00397F51" w:rsidRPr="006E2967" w14:paraId="1EE0B995" w14:textId="77777777" w:rsidTr="00397F51">
              <w:trPr>
                <w:gridAfter w:val="2"/>
                <w:wAfter w:w="62" w:type="dxa"/>
                <w:trHeight w:val="405"/>
              </w:trPr>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14:paraId="360D0857" w14:textId="77777777" w:rsidR="00397F51" w:rsidRPr="006E2967" w:rsidRDefault="00397F51" w:rsidP="00854EC8">
                  <w:pPr>
                    <w:pStyle w:val="Body"/>
                  </w:pPr>
                  <w:r w:rsidRPr="006E2967">
                    <w:t xml:space="preserve">Suburb:                                                                                              </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508F273A" w14:textId="3FA1E7C1" w:rsidR="00397F51" w:rsidRPr="006E2967" w:rsidRDefault="00397F51" w:rsidP="00854EC8">
                  <w:pPr>
                    <w:pStyle w:val="Body"/>
                  </w:pPr>
                  <w:r w:rsidRPr="006E2967">
                    <w:t>Date of birth:</w:t>
                  </w:r>
                </w:p>
              </w:tc>
            </w:tr>
            <w:tr w:rsidR="00854EC8" w:rsidRPr="006E2967" w14:paraId="5BE1AA75" w14:textId="77777777" w:rsidTr="00ED7865">
              <w:trPr>
                <w:gridAfter w:val="2"/>
                <w:wAfter w:w="62" w:type="dxa"/>
                <w:trHeight w:val="405"/>
              </w:trPr>
              <w:tc>
                <w:tcPr>
                  <w:tcW w:w="10519" w:type="dxa"/>
                  <w:gridSpan w:val="2"/>
                  <w:tcBorders>
                    <w:top w:val="single" w:sz="4" w:space="0" w:color="auto"/>
                    <w:left w:val="single" w:sz="4" w:space="0" w:color="auto"/>
                    <w:bottom w:val="single" w:sz="4" w:space="0" w:color="auto"/>
                    <w:right w:val="single" w:sz="4" w:space="0" w:color="auto"/>
                  </w:tcBorders>
                  <w:shd w:val="clear" w:color="auto" w:fill="595959"/>
                  <w:vAlign w:val="center"/>
                </w:tcPr>
                <w:p w14:paraId="2E3C56FB" w14:textId="77777777" w:rsidR="00854EC8" w:rsidRPr="00854EC8" w:rsidRDefault="00854EC8" w:rsidP="00854EC8">
                  <w:pPr>
                    <w:pStyle w:val="Body"/>
                    <w:rPr>
                      <w:b/>
                      <w:bCs/>
                    </w:rPr>
                  </w:pPr>
                  <w:r w:rsidRPr="00854EC8">
                    <w:rPr>
                      <w:b/>
                      <w:bCs/>
                      <w:color w:val="FFFFFF" w:themeColor="background1"/>
                    </w:rPr>
                    <w:t>Declaration to be signed by Identifier</w:t>
                  </w:r>
                </w:p>
              </w:tc>
            </w:tr>
            <w:tr w:rsidR="00854EC8" w:rsidRPr="006E2967" w14:paraId="21EC4821" w14:textId="77777777" w:rsidTr="00ED7865">
              <w:trPr>
                <w:gridAfter w:val="2"/>
                <w:wAfter w:w="62" w:type="dxa"/>
                <w:trHeight w:val="1377"/>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ABA0A" w14:textId="282FD68C" w:rsidR="00622F9C" w:rsidRDefault="00854EC8" w:rsidP="00854EC8">
                  <w:pPr>
                    <w:pStyle w:val="Body"/>
                  </w:pPr>
                  <w:r w:rsidRPr="006E2967">
                    <w:t xml:space="preserve">I declare that I meet the requirements listed above to make this declaration, and </w:t>
                  </w:r>
                  <w:r w:rsidR="00622F9C">
                    <w:t xml:space="preserve">endorse the attached photo as a true photograph of </w:t>
                  </w:r>
                  <w:r w:rsidR="00622F9C" w:rsidRPr="003C6863">
                    <w:rPr>
                      <w:rFonts w:cs="Arial"/>
                      <w:sz w:val="20"/>
                    </w:rPr>
                    <w:t>……………………………………………………………(full name of licence holder/applicant).</w:t>
                  </w:r>
                </w:p>
                <w:p w14:paraId="7B552B15" w14:textId="5B834F13" w:rsidR="00854EC8" w:rsidRPr="006E2967" w:rsidRDefault="00854EC8" w:rsidP="00854EC8">
                  <w:pPr>
                    <w:pStyle w:val="Body"/>
                  </w:pPr>
                  <w:r w:rsidRPr="006E2967">
                    <w:t xml:space="preserve">I am satisfied that I have known the licence holder/applicant for a </w:t>
                  </w:r>
                  <w:r w:rsidRPr="00CE01A3">
                    <w:t xml:space="preserve">period of </w:t>
                  </w:r>
                  <w:r w:rsidRPr="00622F9C">
                    <w:t>…… years and …… months</w:t>
                  </w:r>
                  <w:r w:rsidRPr="006E2967">
                    <w:t xml:space="preserve"> and vouch for </w:t>
                  </w:r>
                  <w:r w:rsidR="00622F9C">
                    <w:t>their</w:t>
                  </w:r>
                  <w:r w:rsidRPr="006E2967">
                    <w:t xml:space="preserve"> identity.</w:t>
                  </w:r>
                </w:p>
                <w:p w14:paraId="2A16C775" w14:textId="77777777" w:rsidR="00566CC1" w:rsidRDefault="00854EC8" w:rsidP="00854EC8">
                  <w:pPr>
                    <w:pStyle w:val="Body"/>
                  </w:pPr>
                  <w:r w:rsidRPr="006E2967">
                    <w:t xml:space="preserve">Signature of Identifier: </w:t>
                  </w:r>
                  <w:r w:rsidRPr="006E2967">
                    <w:tab/>
                  </w:r>
                  <w:r w:rsidRPr="006E2967">
                    <w:tab/>
                  </w:r>
                  <w:r w:rsidRPr="006E2967">
                    <w:tab/>
                  </w:r>
                  <w:r w:rsidRPr="006E2967">
                    <w:tab/>
                  </w:r>
                  <w:r>
                    <w:t xml:space="preserve">                                                   Date:</w:t>
                  </w:r>
                </w:p>
                <w:p w14:paraId="0D62CA01" w14:textId="2EBD2A91" w:rsidR="00974452" w:rsidRPr="006E2967" w:rsidRDefault="00974452" w:rsidP="00854EC8">
                  <w:pPr>
                    <w:pStyle w:val="Body"/>
                  </w:pPr>
                </w:p>
              </w:tc>
            </w:tr>
            <w:tr w:rsidR="00974452" w:rsidRPr="006E2967" w14:paraId="09F0DAE7" w14:textId="77777777" w:rsidTr="00974452">
              <w:trPr>
                <w:gridAfter w:val="2"/>
                <w:wAfter w:w="62" w:type="dxa"/>
                <w:trHeight w:val="274"/>
              </w:trPr>
              <w:tc>
                <w:tcPr>
                  <w:tcW w:w="10519"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9CB5E62" w14:textId="41ED1FDD" w:rsidR="00974452" w:rsidRPr="006E2967" w:rsidRDefault="00974452" w:rsidP="00854EC8">
                  <w:pPr>
                    <w:pStyle w:val="Body"/>
                  </w:pPr>
                  <w:r w:rsidRPr="00974452">
                    <w:rPr>
                      <w:b/>
                      <w:bCs/>
                      <w:color w:val="FFFFFF" w:themeColor="background1"/>
                    </w:rPr>
                    <w:t>Proof of age</w:t>
                  </w:r>
                </w:p>
              </w:tc>
            </w:tr>
            <w:tr w:rsidR="00974452" w:rsidRPr="006E2967" w14:paraId="63D404E9" w14:textId="77777777" w:rsidTr="00ED7865">
              <w:trPr>
                <w:gridAfter w:val="2"/>
                <w:wAfter w:w="62" w:type="dxa"/>
                <w:trHeight w:val="1377"/>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A88C9" w14:textId="77777777" w:rsidR="00974452" w:rsidRPr="006E2967" w:rsidRDefault="00974452" w:rsidP="00974452">
                  <w:pPr>
                    <w:pStyle w:val="Body"/>
                  </w:pPr>
                  <w:r w:rsidRPr="006E2967">
                    <w:t xml:space="preserve">A copy of </w:t>
                  </w:r>
                  <w:r w:rsidRPr="00622F9C">
                    <w:t>one</w:t>
                  </w:r>
                  <w:r w:rsidRPr="006E2967">
                    <w:t xml:space="preserve"> of the following forms of identification will be required to verify age:</w:t>
                  </w:r>
                </w:p>
                <w:p w14:paraId="472E820D" w14:textId="77777777" w:rsidR="00974452" w:rsidRPr="006E2967" w:rsidRDefault="00974452" w:rsidP="00974452">
                  <w:pPr>
                    <w:pStyle w:val="Body"/>
                    <w:numPr>
                      <w:ilvl w:val="0"/>
                      <w:numId w:val="43"/>
                    </w:numPr>
                  </w:pPr>
                  <w:r w:rsidRPr="006E2967">
                    <w:t>Passport</w:t>
                  </w:r>
                </w:p>
                <w:p w14:paraId="5E401073" w14:textId="77777777" w:rsidR="00974452" w:rsidRPr="006E2967" w:rsidRDefault="00974452" w:rsidP="00974452">
                  <w:pPr>
                    <w:pStyle w:val="Body"/>
                    <w:numPr>
                      <w:ilvl w:val="0"/>
                      <w:numId w:val="43"/>
                    </w:numPr>
                  </w:pPr>
                  <w:r w:rsidRPr="006E2967">
                    <w:t xml:space="preserve">Adult </w:t>
                  </w:r>
                  <w:r>
                    <w:t>K</w:t>
                  </w:r>
                  <w:r w:rsidRPr="006E2967">
                    <w:t>eypass</w:t>
                  </w:r>
                </w:p>
                <w:p w14:paraId="176DA15C" w14:textId="5AC402E9" w:rsidR="00974452" w:rsidRPr="006E2967" w:rsidRDefault="00974452" w:rsidP="00974452">
                  <w:pPr>
                    <w:pStyle w:val="Body"/>
                    <w:numPr>
                      <w:ilvl w:val="0"/>
                      <w:numId w:val="43"/>
                    </w:numPr>
                  </w:pPr>
                  <w:r w:rsidRPr="006E2967">
                    <w:t>Licence issued under a law (e.g. Drivers licence, firearms licence)</w:t>
                  </w:r>
                </w:p>
              </w:tc>
            </w:tr>
            <w:tr w:rsidR="00854EC8" w:rsidRPr="00550EA1" w14:paraId="5E0219C0" w14:textId="77777777" w:rsidTr="002C5A39">
              <w:trPr>
                <w:cantSplit/>
                <w:trHeight w:val="499"/>
              </w:trPr>
              <w:tc>
                <w:tcPr>
                  <w:tcW w:w="10581" w:type="dxa"/>
                  <w:gridSpan w:val="4"/>
                  <w:tcBorders>
                    <w:top w:val="single" w:sz="4" w:space="0" w:color="auto"/>
                    <w:left w:val="single" w:sz="4" w:space="0" w:color="auto"/>
                    <w:bottom w:val="single" w:sz="4" w:space="0" w:color="auto"/>
                    <w:right w:val="single" w:sz="4" w:space="0" w:color="auto"/>
                  </w:tcBorders>
                  <w:shd w:val="clear" w:color="auto" w:fill="595959"/>
                </w:tcPr>
                <w:p w14:paraId="0097E392" w14:textId="77777777" w:rsidR="00854EC8" w:rsidRPr="00CE01A3" w:rsidRDefault="00854EC8" w:rsidP="00854EC8">
                  <w:pPr>
                    <w:pStyle w:val="Body"/>
                    <w:rPr>
                      <w:b/>
                      <w:bCs/>
                    </w:rPr>
                  </w:pPr>
                  <w:r w:rsidRPr="00CE01A3">
                    <w:rPr>
                      <w:b/>
                      <w:bCs/>
                      <w:color w:val="FFFFFF" w:themeColor="background1"/>
                    </w:rPr>
                    <w:t>Payment details</w:t>
                  </w:r>
                </w:p>
              </w:tc>
            </w:tr>
            <w:tr w:rsidR="00854EC8" w:rsidRPr="00550EA1" w14:paraId="1896F2D9" w14:textId="77777777" w:rsidTr="002C5A39">
              <w:trPr>
                <w:cantSplit/>
                <w:trHeight w:val="499"/>
              </w:trPr>
              <w:tc>
                <w:tcPr>
                  <w:tcW w:w="10581" w:type="dxa"/>
                  <w:gridSpan w:val="4"/>
                  <w:tcBorders>
                    <w:top w:val="single" w:sz="4" w:space="0" w:color="auto"/>
                    <w:left w:val="single" w:sz="4" w:space="0" w:color="auto"/>
                    <w:bottom w:val="single" w:sz="4" w:space="0" w:color="auto"/>
                    <w:right w:val="single" w:sz="4" w:space="0" w:color="auto"/>
                  </w:tcBorders>
                  <w:shd w:val="clear" w:color="auto" w:fill="auto"/>
                </w:tcPr>
                <w:p w14:paraId="11A2C00F" w14:textId="0227F79E" w:rsidR="00854EC8" w:rsidRPr="00550EA1" w:rsidRDefault="00854EC8" w:rsidP="00854EC8">
                  <w:pPr>
                    <w:pStyle w:val="Body"/>
                  </w:pPr>
                  <w:r w:rsidRPr="00E25999">
                    <w:rPr>
                      <w:b/>
                      <w:bCs/>
                    </w:rPr>
                    <w:lastRenderedPageBreak/>
                    <w:t>DO NOT SEND IN PAYMENT</w:t>
                  </w:r>
                  <w:r w:rsidRPr="00550EA1">
                    <w:t xml:space="preserve"> – You will be </w:t>
                  </w:r>
                  <w:r w:rsidR="00E25999">
                    <w:t xml:space="preserve">sent a request for payment once </w:t>
                  </w:r>
                  <w:r w:rsidRPr="00550EA1">
                    <w:t xml:space="preserve">your application has </w:t>
                  </w:r>
                  <w:r w:rsidR="00E25999">
                    <w:t>undergone a preliminary assessment</w:t>
                  </w:r>
                  <w:r w:rsidRPr="00550EA1">
                    <w:t>.</w:t>
                  </w:r>
                  <w:r w:rsidR="00E25999" w:rsidRPr="00550EA1">
                    <w:t xml:space="preserve"> Please note that a licence cannot be issued until the prescribed fee has been received by the department.</w:t>
                  </w:r>
                </w:p>
                <w:p w14:paraId="675DE7EA" w14:textId="750BB43E" w:rsidR="00854EC8" w:rsidRPr="00550EA1" w:rsidRDefault="00854EC8" w:rsidP="00566CC1">
                  <w:pPr>
                    <w:pStyle w:val="Body"/>
                  </w:pPr>
                  <w:r w:rsidRPr="00550EA1">
                    <w:t xml:space="preserve">Information about fees is on the department’s website at: </w:t>
                  </w:r>
                  <w:hyperlink r:id="rId17" w:history="1">
                    <w:r w:rsidR="00566CC1">
                      <w:rPr>
                        <w:rStyle w:val="Hyperlink"/>
                      </w:rPr>
                      <w:t>Pest control licence applications (health.vic.gov.au)</w:t>
                    </w:r>
                  </w:hyperlink>
                </w:p>
              </w:tc>
            </w:tr>
            <w:tr w:rsidR="00854EC8" w:rsidRPr="00550EA1" w14:paraId="7E7CBCF0" w14:textId="77777777" w:rsidTr="00ED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1E0" w:firstRow="1" w:lastRow="1" w:firstColumn="1" w:lastColumn="1" w:noHBand="0" w:noVBand="0"/>
              </w:tblPrEx>
              <w:trPr>
                <w:gridAfter w:val="1"/>
                <w:wAfter w:w="47" w:type="dxa"/>
                <w:trHeight w:val="412"/>
              </w:trPr>
              <w:tc>
                <w:tcPr>
                  <w:tcW w:w="10534" w:type="dxa"/>
                  <w:gridSpan w:val="3"/>
                  <w:tcBorders>
                    <w:bottom w:val="single" w:sz="4" w:space="0" w:color="auto"/>
                  </w:tcBorders>
                  <w:shd w:val="clear" w:color="auto" w:fill="595959"/>
                </w:tcPr>
                <w:p w14:paraId="71EF2574" w14:textId="77777777" w:rsidR="00854EC8" w:rsidRPr="00CE01A3" w:rsidRDefault="00854EC8" w:rsidP="00854EC8">
                  <w:pPr>
                    <w:pStyle w:val="Body"/>
                    <w:rPr>
                      <w:b/>
                      <w:bCs/>
                    </w:rPr>
                  </w:pPr>
                  <w:r w:rsidRPr="00CE01A3">
                    <w:rPr>
                      <w:b/>
                      <w:bCs/>
                      <w:color w:val="FFFFFF" w:themeColor="background1"/>
                    </w:rPr>
                    <w:t>Checklist</w:t>
                  </w:r>
                </w:p>
              </w:tc>
            </w:tr>
            <w:tr w:rsidR="00854EC8" w:rsidRPr="00550EA1" w14:paraId="26ADA16C" w14:textId="77777777" w:rsidTr="00ED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1E0" w:firstRow="1" w:lastRow="1" w:firstColumn="1" w:lastColumn="1" w:noHBand="0" w:noVBand="0"/>
              </w:tblPrEx>
              <w:trPr>
                <w:gridAfter w:val="1"/>
                <w:wAfter w:w="47" w:type="dxa"/>
                <w:trHeight w:val="1648"/>
              </w:trPr>
              <w:tc>
                <w:tcPr>
                  <w:tcW w:w="10534" w:type="dxa"/>
                  <w:gridSpan w:val="3"/>
                  <w:shd w:val="clear" w:color="auto" w:fill="auto"/>
                </w:tcPr>
                <w:p w14:paraId="12692F50" w14:textId="77777777" w:rsidR="00854EC8" w:rsidRPr="00550EA1" w:rsidRDefault="00854EC8" w:rsidP="00854EC8">
                  <w:pPr>
                    <w:pStyle w:val="Body"/>
                  </w:pPr>
                  <w:r w:rsidRPr="00550EA1">
                    <w:t>Before you send in application, have you attached the following:</w:t>
                  </w:r>
                </w:p>
                <w:tbl>
                  <w:tblPr>
                    <w:tblW w:w="9879" w:type="dxa"/>
                    <w:tblLook w:val="01E0" w:firstRow="1" w:lastRow="1" w:firstColumn="1" w:lastColumn="1" w:noHBand="0" w:noVBand="0"/>
                  </w:tblPr>
                  <w:tblGrid>
                    <w:gridCol w:w="9879"/>
                  </w:tblGrid>
                  <w:tr w:rsidR="00854EC8" w:rsidRPr="00550EA1" w14:paraId="4B234F90" w14:textId="77777777" w:rsidTr="00ED7865">
                    <w:trPr>
                      <w:trHeight w:val="187"/>
                    </w:trPr>
                    <w:tc>
                      <w:tcPr>
                        <w:tcW w:w="9879" w:type="dxa"/>
                        <w:shd w:val="clear" w:color="auto" w:fill="auto"/>
                      </w:tcPr>
                      <w:p w14:paraId="6848C7BB" w14:textId="5EF8E918" w:rsidR="00854EC8" w:rsidRPr="00550EA1" w:rsidRDefault="00854EC8" w:rsidP="00854EC8">
                        <w:pPr>
                          <w:pStyle w:val="Body"/>
                          <w:numPr>
                            <w:ilvl w:val="0"/>
                            <w:numId w:val="47"/>
                          </w:numPr>
                        </w:pPr>
                        <w:r w:rsidRPr="00550EA1">
                          <w:t xml:space="preserve">A copy of the Statement of Attainment </w:t>
                        </w:r>
                        <w:r>
                          <w:t>with</w:t>
                        </w:r>
                        <w:r w:rsidRPr="00550EA1">
                          <w:t xml:space="preserve"> relevant</w:t>
                        </w:r>
                        <w:r>
                          <w:t xml:space="preserve"> units</w:t>
                        </w:r>
                        <w:r w:rsidRPr="00550EA1">
                          <w:t xml:space="preserve"> of competency </w:t>
                        </w:r>
                      </w:p>
                    </w:tc>
                  </w:tr>
                  <w:tr w:rsidR="00854EC8" w:rsidRPr="00550EA1" w14:paraId="13CC68A7" w14:textId="77777777" w:rsidTr="00ED7865">
                    <w:trPr>
                      <w:trHeight w:val="187"/>
                    </w:trPr>
                    <w:tc>
                      <w:tcPr>
                        <w:tcW w:w="9879" w:type="dxa"/>
                        <w:shd w:val="clear" w:color="auto" w:fill="auto"/>
                      </w:tcPr>
                      <w:p w14:paraId="24B0201B" w14:textId="57E7DCBA" w:rsidR="00854EC8" w:rsidRPr="00550EA1" w:rsidRDefault="00854EC8" w:rsidP="00854EC8">
                        <w:pPr>
                          <w:pStyle w:val="Body"/>
                          <w:numPr>
                            <w:ilvl w:val="0"/>
                            <w:numId w:val="47"/>
                          </w:numPr>
                        </w:pPr>
                        <w:r w:rsidRPr="00550EA1">
                          <w:t>A copy of the relevant forms of identification in support of your application</w:t>
                        </w:r>
                      </w:p>
                    </w:tc>
                  </w:tr>
                  <w:tr w:rsidR="00854EC8" w:rsidRPr="00550EA1" w14:paraId="207CF686" w14:textId="77777777" w:rsidTr="00ED7865">
                    <w:trPr>
                      <w:trHeight w:val="187"/>
                    </w:trPr>
                    <w:tc>
                      <w:tcPr>
                        <w:tcW w:w="9879" w:type="dxa"/>
                        <w:shd w:val="clear" w:color="auto" w:fill="auto"/>
                      </w:tcPr>
                      <w:p w14:paraId="23D79507" w14:textId="04F2380C" w:rsidR="00854EC8" w:rsidRPr="00550EA1" w:rsidRDefault="00854EC8" w:rsidP="00854EC8">
                        <w:pPr>
                          <w:pStyle w:val="Body"/>
                          <w:numPr>
                            <w:ilvl w:val="0"/>
                            <w:numId w:val="47"/>
                          </w:numPr>
                        </w:pPr>
                        <w:r w:rsidRPr="00550EA1">
                          <w:t xml:space="preserve">A colour photograph </w:t>
                        </w:r>
                      </w:p>
                    </w:tc>
                  </w:tr>
                </w:tbl>
                <w:p w14:paraId="750A495E" w14:textId="77777777" w:rsidR="00854EC8" w:rsidRPr="00550EA1" w:rsidRDefault="00854EC8" w:rsidP="00854EC8">
                  <w:pPr>
                    <w:pStyle w:val="Body"/>
                  </w:pPr>
                </w:p>
              </w:tc>
            </w:tr>
            <w:tr w:rsidR="00854EC8" w:rsidRPr="00550EA1" w14:paraId="6E4279AE" w14:textId="77777777" w:rsidTr="00ED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1E0" w:firstRow="1" w:lastRow="1" w:firstColumn="1" w:lastColumn="1" w:noHBand="0" w:noVBand="0"/>
              </w:tblPrEx>
              <w:trPr>
                <w:gridAfter w:val="1"/>
                <w:wAfter w:w="47" w:type="dxa"/>
                <w:trHeight w:val="521"/>
              </w:trPr>
              <w:tc>
                <w:tcPr>
                  <w:tcW w:w="10534" w:type="dxa"/>
                  <w:gridSpan w:val="3"/>
                  <w:shd w:val="clear" w:color="auto" w:fill="595959" w:themeFill="text1" w:themeFillTint="A6"/>
                </w:tcPr>
                <w:p w14:paraId="6E1672E4" w14:textId="77777777" w:rsidR="00854EC8" w:rsidRPr="00CE01A3" w:rsidRDefault="00854EC8" w:rsidP="00854EC8">
                  <w:pPr>
                    <w:pStyle w:val="Body"/>
                    <w:rPr>
                      <w:b/>
                      <w:bCs/>
                    </w:rPr>
                  </w:pPr>
                  <w:r w:rsidRPr="00CE01A3">
                    <w:rPr>
                      <w:b/>
                      <w:bCs/>
                      <w:color w:val="FFFFFF" w:themeColor="background1"/>
                    </w:rPr>
                    <w:t>Lodge your applicatio</w:t>
                  </w:r>
                  <w:r>
                    <w:rPr>
                      <w:b/>
                      <w:bCs/>
                      <w:color w:val="FFFFFF" w:themeColor="background1"/>
                    </w:rPr>
                    <w:t>n</w:t>
                  </w:r>
                </w:p>
              </w:tc>
            </w:tr>
            <w:tr w:rsidR="00854EC8" w:rsidRPr="00550EA1" w14:paraId="6041BE66" w14:textId="77777777" w:rsidTr="00ED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1E0" w:firstRow="1" w:lastRow="1" w:firstColumn="1" w:lastColumn="1" w:noHBand="0" w:noVBand="0"/>
              </w:tblPrEx>
              <w:trPr>
                <w:gridAfter w:val="1"/>
                <w:wAfter w:w="47" w:type="dxa"/>
                <w:trHeight w:val="1648"/>
              </w:trPr>
              <w:tc>
                <w:tcPr>
                  <w:tcW w:w="10534" w:type="dxa"/>
                  <w:gridSpan w:val="3"/>
                  <w:shd w:val="clear" w:color="auto" w:fill="FFFFFF" w:themeFill="background1"/>
                </w:tcPr>
                <w:p w14:paraId="0742F4F0" w14:textId="77777777" w:rsidR="00854EC8" w:rsidRPr="006E2967" w:rsidRDefault="00854EC8" w:rsidP="00004E08">
                  <w:pPr>
                    <w:pStyle w:val="Body"/>
                  </w:pPr>
                  <w:r w:rsidRPr="006E2967">
                    <w:rPr>
                      <w:b/>
                    </w:rPr>
                    <w:t>Note</w:t>
                  </w:r>
                  <w:r w:rsidRPr="006E2967">
                    <w:t xml:space="preserve">: You MUST complete all sections, or we will be unable to process your application. </w:t>
                  </w:r>
                </w:p>
                <w:p w14:paraId="2EBB3DE1" w14:textId="77777777" w:rsidR="00854EC8" w:rsidRPr="00CE01A3" w:rsidRDefault="00854EC8" w:rsidP="00004E08">
                  <w:pPr>
                    <w:pStyle w:val="Body"/>
                    <w:rPr>
                      <w:b/>
                      <w:bCs/>
                      <w:color w:val="FFFFFF" w:themeColor="background1"/>
                    </w:rPr>
                  </w:pPr>
                  <w:r>
                    <w:rPr>
                      <w:noProof/>
                    </w:rPr>
                    <mc:AlternateContent>
                      <mc:Choice Requires="wps">
                        <w:drawing>
                          <wp:anchor distT="45720" distB="45720" distL="114300" distR="114300" simplePos="0" relativeHeight="251661824" behindDoc="0" locked="0" layoutInCell="1" allowOverlap="1" wp14:anchorId="1031BFCA" wp14:editId="314AC903">
                            <wp:simplePos x="0" y="0"/>
                            <wp:positionH relativeFrom="column">
                              <wp:posOffset>1842770</wp:posOffset>
                            </wp:positionH>
                            <wp:positionV relativeFrom="paragraph">
                              <wp:posOffset>207645</wp:posOffset>
                            </wp:positionV>
                            <wp:extent cx="3436620" cy="392430"/>
                            <wp:effectExtent l="0" t="0" r="1143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392430"/>
                                    </a:xfrm>
                                    <a:prstGeom prst="rect">
                                      <a:avLst/>
                                    </a:prstGeom>
                                    <a:solidFill>
                                      <a:srgbClr val="FFFFFF"/>
                                    </a:solidFill>
                                    <a:ln w="9525">
                                      <a:solidFill>
                                        <a:srgbClr val="FFFFFF"/>
                                      </a:solidFill>
                                      <a:miter lim="800000"/>
                                      <a:headEnd/>
                                      <a:tailEnd/>
                                    </a:ln>
                                  </wps:spPr>
                                  <wps:txbx>
                                    <w:txbxContent>
                                      <w:p w14:paraId="2FC8288B" w14:textId="6432812C" w:rsidR="00854EC8" w:rsidRPr="001C228E" w:rsidRDefault="00566CC1" w:rsidP="00854EC8">
                                        <w:pPr>
                                          <w:rPr>
                                            <w:rFonts w:ascii="Arial" w:hAnsi="Arial" w:cs="Arial"/>
                                            <w:sz w:val="24"/>
                                            <w:szCs w:val="32"/>
                                          </w:rPr>
                                        </w:pPr>
                                        <w:r w:rsidRPr="001C228E">
                                          <w:rPr>
                                            <w:rFonts w:ascii="Arial" w:hAnsi="Arial" w:cs="Arial"/>
                                            <w:sz w:val="24"/>
                                            <w:szCs w:val="32"/>
                                          </w:rPr>
                                          <w:t>pesticidesafety</w:t>
                                        </w:r>
                                        <w:r w:rsidR="00854EC8" w:rsidRPr="001C228E">
                                          <w:rPr>
                                            <w:rFonts w:ascii="Arial" w:hAnsi="Arial" w:cs="Arial"/>
                                            <w:sz w:val="24"/>
                                            <w:szCs w:val="32"/>
                                          </w:rPr>
                                          <w:t>@</w:t>
                                        </w:r>
                                        <w:r w:rsidRPr="001C228E">
                                          <w:rPr>
                                            <w:rFonts w:ascii="Arial" w:hAnsi="Arial" w:cs="Arial"/>
                                            <w:sz w:val="24"/>
                                            <w:szCs w:val="32"/>
                                          </w:rPr>
                                          <w:t>health</w:t>
                                        </w:r>
                                        <w:r w:rsidR="00854EC8" w:rsidRPr="001C228E">
                                          <w:rPr>
                                            <w:rFonts w:ascii="Arial" w:hAnsi="Arial" w:cs="Arial"/>
                                            <w:sz w:val="24"/>
                                            <w:szCs w:val="32"/>
                                          </w:rPr>
                                          <w:t>.vic.gov.au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1BFCA" id="Text Box 1" o:spid="_x0000_s1027" type="#_x0000_t202" style="position:absolute;margin-left:145.1pt;margin-top:16.35pt;width:270.6pt;height:30.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" strokecolor="white">
                            <v:textbox>
                              <w:txbxContent>
                                <w:p w14:paraId="2FC8288B" w14:textId="6432812C" w:rsidR="00854EC8" w:rsidRPr="001C228E" w:rsidRDefault="00566CC1" w:rsidP="00854EC8">
                                  <w:pPr>
                                    <w:rPr>
                                      <w:rFonts w:ascii="Arial" w:hAnsi="Arial" w:cs="Arial"/>
                                      <w:sz w:val="24"/>
                                      <w:szCs w:val="32"/>
                                    </w:rPr>
                                  </w:pPr>
                                  <w:r w:rsidRPr="001C228E">
                                    <w:rPr>
                                      <w:rFonts w:ascii="Arial" w:hAnsi="Arial" w:cs="Arial"/>
                                      <w:sz w:val="24"/>
                                      <w:szCs w:val="32"/>
                                    </w:rPr>
                                    <w:t>pesticidesafety</w:t>
                                  </w:r>
                                  <w:r w:rsidR="00854EC8" w:rsidRPr="001C228E">
                                    <w:rPr>
                                      <w:rFonts w:ascii="Arial" w:hAnsi="Arial" w:cs="Arial"/>
                                      <w:sz w:val="24"/>
                                      <w:szCs w:val="32"/>
                                    </w:rPr>
                                    <w:t>@</w:t>
                                  </w:r>
                                  <w:r w:rsidRPr="001C228E">
                                    <w:rPr>
                                      <w:rFonts w:ascii="Arial" w:hAnsi="Arial" w:cs="Arial"/>
                                      <w:sz w:val="24"/>
                                      <w:szCs w:val="32"/>
                                    </w:rPr>
                                    <w:t>health</w:t>
                                  </w:r>
                                  <w:r w:rsidR="00854EC8" w:rsidRPr="001C228E">
                                    <w:rPr>
                                      <w:rFonts w:ascii="Arial" w:hAnsi="Arial" w:cs="Arial"/>
                                      <w:sz w:val="24"/>
                                      <w:szCs w:val="32"/>
                                    </w:rPr>
                                    <w:t>.vic.gov.au</w:t>
                                  </w:r>
                                </w:p>
                              </w:txbxContent>
                            </v:textbox>
                          </v:shape>
                        </w:pict>
                      </mc:Fallback>
                    </mc:AlternateContent>
                  </w:r>
                  <w:r w:rsidRPr="006E2967">
                    <w:t xml:space="preserve">Send this form with your </w:t>
                  </w:r>
                  <w:r w:rsidRPr="006E2967">
                    <w:rPr>
                      <w:b/>
                    </w:rPr>
                    <w:t>supporting documents</w:t>
                  </w:r>
                  <w:r w:rsidRPr="006E2967">
                    <w:t xml:space="preserve"> to:</w:t>
                  </w:r>
                </w:p>
              </w:tc>
            </w:tr>
          </w:tbl>
          <w:p w14:paraId="25140897" w14:textId="77777777" w:rsidR="00550EA1" w:rsidRDefault="00550EA1" w:rsidP="00550EA1">
            <w:pPr>
              <w:pStyle w:val="Body"/>
            </w:pPr>
          </w:p>
          <w:p w14:paraId="2D27FEAE" w14:textId="77777777" w:rsidR="00550EA1" w:rsidRDefault="00550EA1" w:rsidP="00550EA1">
            <w:pPr>
              <w:pStyle w:val="Body"/>
            </w:pPr>
          </w:p>
          <w:p w14:paraId="3CB4C6BD" w14:textId="77777777" w:rsidR="00550EA1" w:rsidRDefault="00550EA1" w:rsidP="00550EA1">
            <w:pPr>
              <w:pStyle w:val="Body"/>
            </w:pPr>
          </w:p>
          <w:p w14:paraId="707269E4" w14:textId="77777777" w:rsidR="00550EA1" w:rsidRDefault="00550EA1" w:rsidP="00550EA1">
            <w:pPr>
              <w:pStyle w:val="Body"/>
            </w:pPr>
          </w:p>
          <w:p w14:paraId="19FABAEB" w14:textId="733A11BC" w:rsidR="00550EA1" w:rsidRDefault="00550EA1" w:rsidP="00550EA1">
            <w:pPr>
              <w:pStyle w:val="Body"/>
            </w:pPr>
          </w:p>
          <w:p w14:paraId="15C750E3" w14:textId="4A35F3C8" w:rsidR="00555B09" w:rsidRDefault="00555B09" w:rsidP="00550EA1">
            <w:pPr>
              <w:pStyle w:val="Body"/>
            </w:pPr>
          </w:p>
          <w:p w14:paraId="12D620C4" w14:textId="3BB3C244" w:rsidR="00555B09" w:rsidRDefault="00555B09" w:rsidP="00550EA1">
            <w:pPr>
              <w:pStyle w:val="Body"/>
            </w:pPr>
          </w:p>
          <w:p w14:paraId="7A3073FB" w14:textId="2FDE56C0" w:rsidR="00555B09" w:rsidRDefault="00555B09" w:rsidP="00550EA1">
            <w:pPr>
              <w:pStyle w:val="Body"/>
            </w:pPr>
          </w:p>
          <w:p w14:paraId="7FB2D33F" w14:textId="0A5F0D61" w:rsidR="00555B09" w:rsidRDefault="00555B09" w:rsidP="00550EA1">
            <w:pPr>
              <w:pStyle w:val="Body"/>
            </w:pPr>
          </w:p>
          <w:p w14:paraId="69E9ECB8" w14:textId="4E2B4647" w:rsidR="00566CC1" w:rsidRDefault="00566CC1" w:rsidP="00550EA1">
            <w:pPr>
              <w:pStyle w:val="Body"/>
            </w:pPr>
          </w:p>
          <w:p w14:paraId="6D340029" w14:textId="73B155CB" w:rsidR="00566CC1" w:rsidRDefault="00566CC1" w:rsidP="00550EA1">
            <w:pPr>
              <w:pStyle w:val="Body"/>
            </w:pPr>
          </w:p>
          <w:p w14:paraId="75354B99" w14:textId="77777777" w:rsidR="00884FAB" w:rsidRDefault="00884FAB" w:rsidP="00550EA1">
            <w:pPr>
              <w:pStyle w:val="Body"/>
            </w:pPr>
          </w:p>
          <w:p w14:paraId="63539667" w14:textId="77777777" w:rsidR="00550EA1" w:rsidRDefault="00550EA1" w:rsidP="00550EA1">
            <w:pPr>
              <w:pStyle w:val="Body"/>
            </w:pPr>
          </w:p>
          <w:p w14:paraId="45A008FB" w14:textId="77777777" w:rsidR="00550EA1" w:rsidRDefault="00550EA1" w:rsidP="00550EA1">
            <w:pPr>
              <w:pStyle w:val="Body"/>
            </w:pPr>
          </w:p>
          <w:p w14:paraId="5E21B9B6" w14:textId="77777777" w:rsidR="00C25B41" w:rsidRPr="00555B09" w:rsidRDefault="00C25B41" w:rsidP="001703B3">
            <w:pPr>
              <w:pStyle w:val="Footer"/>
              <w:spacing w:before="0"/>
              <w:jc w:val="left"/>
              <w:rPr>
                <w:b/>
                <w:bCs/>
                <w:sz w:val="12"/>
                <w:szCs w:val="12"/>
              </w:rPr>
            </w:pPr>
            <w:r w:rsidRPr="00555B09">
              <w:rPr>
                <w:b/>
                <w:bCs/>
                <w:sz w:val="12"/>
                <w:szCs w:val="12"/>
              </w:rPr>
              <w:t>Your privacy</w:t>
            </w:r>
          </w:p>
          <w:p w14:paraId="4EDE6F2E" w14:textId="5D35AC73" w:rsidR="00C25B41" w:rsidRPr="00555B09" w:rsidRDefault="00C25B41" w:rsidP="001703B3">
            <w:pPr>
              <w:pStyle w:val="Footer"/>
              <w:spacing w:before="40"/>
              <w:jc w:val="left"/>
              <w:rPr>
                <w:sz w:val="12"/>
                <w:szCs w:val="12"/>
              </w:rPr>
            </w:pPr>
            <w:r w:rsidRPr="00555B09">
              <w:rPr>
                <w:sz w:val="12"/>
                <w:szCs w:val="12"/>
              </w:rPr>
              <w:t xml:space="preserve">The Department of Health (the department) is bound by Victoria’s privacy laws, including the </w:t>
            </w:r>
            <w:r w:rsidRPr="00555B09">
              <w:rPr>
                <w:i/>
                <w:iCs/>
                <w:sz w:val="12"/>
                <w:szCs w:val="12"/>
              </w:rPr>
              <w:t>Information Privacy Act 2000</w:t>
            </w:r>
            <w:r w:rsidRPr="00555B09">
              <w:rPr>
                <w:sz w:val="12"/>
                <w:szCs w:val="12"/>
              </w:rPr>
              <w:t>. We will use the information provided by you on this form to assess your application. If you do not provide us with this information, we may not be able to assess your application. It is an offence for a person to use a pesticide in the course of the business of a pest control operator without an appropriate licence.</w:t>
            </w:r>
          </w:p>
          <w:p w14:paraId="465C1F69" w14:textId="77777777" w:rsidR="00C25B41" w:rsidRPr="00555B09" w:rsidRDefault="00C25B41" w:rsidP="001703B3">
            <w:pPr>
              <w:pStyle w:val="Footer"/>
              <w:spacing w:before="40"/>
              <w:jc w:val="left"/>
              <w:rPr>
                <w:sz w:val="12"/>
                <w:szCs w:val="12"/>
              </w:rPr>
            </w:pPr>
            <w:r w:rsidRPr="00555B09">
              <w:rPr>
                <w:sz w:val="12"/>
                <w:szCs w:val="12"/>
              </w:rPr>
              <w:t>You have the right under FOI legislation to apply for access to, and correction of, your personal information held by the department. For more information about how to make a request, please visit the department’s FOI website at http://www.health.vic.gov.au/foi/ or call (03) 9606 8449.</w:t>
            </w:r>
          </w:p>
          <w:p w14:paraId="572DE7F8" w14:textId="77777777" w:rsidR="00C25B41" w:rsidRPr="00555B09" w:rsidRDefault="00C25B41" w:rsidP="001703B3">
            <w:pPr>
              <w:pStyle w:val="Footer"/>
              <w:spacing w:before="40"/>
              <w:jc w:val="left"/>
              <w:rPr>
                <w:sz w:val="12"/>
                <w:szCs w:val="12"/>
              </w:rPr>
            </w:pPr>
            <w:r w:rsidRPr="00555B09">
              <w:rPr>
                <w:sz w:val="12"/>
                <w:szCs w:val="12"/>
              </w:rPr>
              <w:t>The department encourages members of the public to make sure when they are selecting a pest control service that the person they hire has a current pest control licence. The department will therefore verify on request whether a particular person holds a current pest control licence, and the types of pesticides the person is authorised to apply.</w:t>
            </w:r>
          </w:p>
          <w:p w14:paraId="1728F35B" w14:textId="77777777" w:rsidR="00C25B41" w:rsidRPr="003F6648" w:rsidRDefault="00C25B41" w:rsidP="001703B3">
            <w:pPr>
              <w:pStyle w:val="Footer"/>
              <w:spacing w:before="40"/>
              <w:jc w:val="left"/>
              <w:rPr>
                <w:sz w:val="12"/>
                <w:szCs w:val="12"/>
              </w:rPr>
            </w:pPr>
            <w:r w:rsidRPr="00555B09">
              <w:rPr>
                <w:sz w:val="12"/>
                <w:szCs w:val="12"/>
              </w:rPr>
              <w:t>The department publishes consumer information on our website, which includes a list of all licence holders by name, licence number, expiry date, licence authorisation and licence status.</w:t>
            </w:r>
          </w:p>
          <w:p w14:paraId="448104FF" w14:textId="77777777" w:rsidR="00550EA1" w:rsidRDefault="00550EA1" w:rsidP="00550EA1">
            <w:pPr>
              <w:pStyle w:val="Body"/>
            </w:pPr>
          </w:p>
          <w:p w14:paraId="02E974B9" w14:textId="24A97E1C" w:rsidR="00550EA1" w:rsidRDefault="00550EA1" w:rsidP="00550EA1">
            <w:pPr>
              <w:pStyle w:val="Body"/>
            </w:pPr>
          </w:p>
        </w:tc>
      </w:tr>
    </w:tbl>
    <w:p w14:paraId="5B6227A1" w14:textId="77777777" w:rsidR="00162CA9" w:rsidRDefault="00162CA9" w:rsidP="00162CA9">
      <w:pPr>
        <w:pStyle w:val="Body"/>
      </w:pPr>
    </w:p>
    <w:sectPr w:rsidR="00162CA9" w:rsidSect="00E62622">
      <w:footerReference w:type="default" r:id="rId1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2D3DC" w14:textId="77777777" w:rsidR="00ED2D99" w:rsidRDefault="00ED2D99">
      <w:r>
        <w:separator/>
      </w:r>
    </w:p>
  </w:endnote>
  <w:endnote w:type="continuationSeparator" w:id="0">
    <w:p w14:paraId="02F42F73" w14:textId="77777777" w:rsidR="00ED2D99" w:rsidRDefault="00ED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0FD1"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292D2238" wp14:editId="438676F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188FAE0A" wp14:editId="5B147F36">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690539" w14:textId="77777777" w:rsidR="00E261B3" w:rsidRPr="00B21F90" w:rsidRDefault="00E261B3" w:rsidP="00CE01A3">
                          <w:pPr>
                            <w:spacing w:before="0" w:after="0"/>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FAE0A" id="_x0000_t202" coordsize="21600,21600" o:spt="202" path="m,l,21600r21600,l21600,xe">
              <v:stroke joinstyle="miter"/>
              <v:path gradientshapeok="t" o:connecttype="rect"/>
            </v:shapetype>
            <v:shape id="MSIPCMc3054336811d08b680b9289e"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B690539" w14:textId="77777777" w:rsidR="00E261B3" w:rsidRPr="00B21F90" w:rsidRDefault="00E261B3" w:rsidP="00CE01A3">
                    <w:pPr>
                      <w:spacing w:before="0" w:after="0"/>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0B96"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3C6122B1" wp14:editId="757CC59A">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612A7F" w14:textId="77777777" w:rsidR="00E261B3" w:rsidRPr="00B21F90" w:rsidRDefault="00E261B3" w:rsidP="00B21F90">
                          <w:pPr>
                            <w:spacing w:after="0"/>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6122B1" id="_x0000_t202" coordsize="21600,21600" o:spt="202" path="m,l,21600r21600,l21600,xe">
              <v:stroke joinstyle="miter"/>
              <v:path gradientshapeok="t" o:connecttype="rect"/>
            </v:shapetype>
            <v:shape id="MSIPCM418f4cbe97f099549309dca7"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75612A7F" w14:textId="77777777" w:rsidR="00E261B3" w:rsidRPr="00B21F90" w:rsidRDefault="00E261B3" w:rsidP="00B21F90">
                    <w:pPr>
                      <w:spacing w:after="0"/>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7E302" w14:textId="06604DBC" w:rsidR="00373890" w:rsidRPr="00F65AA9" w:rsidRDefault="00CE01A3" w:rsidP="00F84FA0">
    <w:pPr>
      <w:pStyle w:val="Footer"/>
    </w:pPr>
    <w:r>
      <w:rPr>
        <w:noProof/>
      </w:rPr>
      <mc:AlternateContent>
        <mc:Choice Requires="wps">
          <w:drawing>
            <wp:anchor distT="0" distB="0" distL="114300" distR="114300" simplePos="0" relativeHeight="251676160" behindDoc="0" locked="0" layoutInCell="0" allowOverlap="1" wp14:anchorId="3792CC56" wp14:editId="5C0887A5">
              <wp:simplePos x="0" y="0"/>
              <wp:positionH relativeFrom="page">
                <wp:posOffset>0</wp:posOffset>
              </wp:positionH>
              <wp:positionV relativeFrom="page">
                <wp:posOffset>10189210</wp:posOffset>
              </wp:positionV>
              <wp:extent cx="7560310" cy="311785"/>
              <wp:effectExtent l="0" t="0" r="0" b="12065"/>
              <wp:wrapNone/>
              <wp:docPr id="33" name="MSIPCM49104e988da575e6d582bc3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1C25CE" w14:textId="1E76323F" w:rsidR="00CE01A3" w:rsidRPr="00CE01A3" w:rsidRDefault="00CE01A3" w:rsidP="00CE01A3">
                          <w:pPr>
                            <w:spacing w:before="0" w:after="0"/>
                            <w:jc w:val="center"/>
                            <w:rPr>
                              <w:rFonts w:ascii="Arial Black" w:hAnsi="Arial Black"/>
                              <w:color w:val="000000"/>
                            </w:rPr>
                          </w:pPr>
                          <w:r w:rsidRPr="00CE01A3">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92CC56" id="_x0000_t202" coordsize="21600,21600" o:spt="202" path="m,l,21600r21600,l21600,xe">
              <v:stroke joinstyle="miter"/>
              <v:path gradientshapeok="t" o:connecttype="rect"/>
            </v:shapetype>
            <v:shape id="MSIPCM49104e988da575e6d582bc33"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0yxGDq8CAABNBQAADgAA&#10;AAAAAAAAAAAAAAAuAgAAZHJzL2Uyb0RvYy54bWxQSwECLQAUAAYACAAAACEASA1emt8AAAALAQAA&#10;DwAAAAAAAAAAAAAAAAAJBQAAZHJzL2Rvd25yZXYueG1sUEsFBgAAAAAEAAQA8wAAABUGAAAAAA==&#10;" o:allowincell="f" filled="f" stroked="f" strokeweight=".5pt">
              <v:textbox inset=",0,,0">
                <w:txbxContent>
                  <w:p w14:paraId="751C25CE" w14:textId="1E76323F" w:rsidR="00CE01A3" w:rsidRPr="00CE01A3" w:rsidRDefault="00CE01A3" w:rsidP="00CE01A3">
                    <w:pPr>
                      <w:spacing w:before="0" w:after="0"/>
                      <w:jc w:val="center"/>
                      <w:rPr>
                        <w:rFonts w:ascii="Arial Black" w:hAnsi="Arial Black"/>
                        <w:color w:val="000000"/>
                      </w:rPr>
                    </w:pPr>
                    <w:r w:rsidRPr="00CE01A3">
                      <w:rPr>
                        <w:rFonts w:ascii="Arial Black" w:hAnsi="Arial Black"/>
                        <w:color w:val="00000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4EB594F6" wp14:editId="2720907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8939BA" w14:textId="77777777" w:rsidR="00B07FF7" w:rsidRPr="00B07FF7" w:rsidRDefault="00B07FF7" w:rsidP="00B07FF7">
                          <w:pPr>
                            <w:spacing w:after="0"/>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EB594F6" id="MSIPCMf473436da8889006ed5648e0"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728939BA" w14:textId="77777777" w:rsidR="00B07FF7" w:rsidRPr="00B07FF7" w:rsidRDefault="00B07FF7" w:rsidP="00B07FF7">
                    <w:pPr>
                      <w:spacing w:after="0"/>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BF55E" w14:textId="77777777" w:rsidR="00ED2D99" w:rsidRDefault="00ED2D99" w:rsidP="002862F1">
      <w:r>
        <w:separator/>
      </w:r>
    </w:p>
  </w:footnote>
  <w:footnote w:type="continuationSeparator" w:id="0">
    <w:p w14:paraId="438B4183" w14:textId="77777777" w:rsidR="00ED2D99" w:rsidRDefault="00ED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B75B"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334194"/>
    <w:multiLevelType w:val="hybridMultilevel"/>
    <w:tmpl w:val="094C1FC4"/>
    <w:lvl w:ilvl="0" w:tplc="C2AE12A4">
      <w:start w:val="1"/>
      <w:numFmt w:val="bullet"/>
      <w:lvlText w:val=""/>
      <w:lvlJc w:val="left"/>
      <w:pPr>
        <w:ind w:left="720" w:hanging="360"/>
      </w:pPr>
      <w:rPr>
        <w:rFonts w:ascii="Wingdings" w:hAnsi="Wingdings"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3E521B"/>
    <w:multiLevelType w:val="hybridMultilevel"/>
    <w:tmpl w:val="55C4CE94"/>
    <w:lvl w:ilvl="0" w:tplc="0C090005">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3165D4D"/>
    <w:multiLevelType w:val="hybridMultilevel"/>
    <w:tmpl w:val="76484D8E"/>
    <w:lvl w:ilvl="0" w:tplc="C2AE12A4">
      <w:start w:val="1"/>
      <w:numFmt w:val="bullet"/>
      <w:lvlText w:val=""/>
      <w:lvlJc w:val="left"/>
      <w:pPr>
        <w:tabs>
          <w:tab w:val="num" w:pos="720"/>
        </w:tabs>
        <w:ind w:left="700" w:hanging="34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C43B2A"/>
    <w:multiLevelType w:val="hybridMultilevel"/>
    <w:tmpl w:val="D190010C"/>
    <w:lvl w:ilvl="0" w:tplc="C2AE12A4">
      <w:start w:val="1"/>
      <w:numFmt w:val="bullet"/>
      <w:lvlText w:val=""/>
      <w:lvlJc w:val="left"/>
      <w:pPr>
        <w:ind w:left="720" w:hanging="360"/>
      </w:pPr>
      <w:rPr>
        <w:rFonts w:ascii="Wingdings" w:hAnsi="Wingdings"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E9A0C0B"/>
    <w:multiLevelType w:val="hybridMultilevel"/>
    <w:tmpl w:val="41163BDA"/>
    <w:lvl w:ilvl="0" w:tplc="C2AE12A4">
      <w:start w:val="1"/>
      <w:numFmt w:val="bullet"/>
      <w:lvlText w:val=""/>
      <w:lvlJc w:val="left"/>
      <w:pPr>
        <w:ind w:left="720" w:hanging="360"/>
      </w:pPr>
      <w:rPr>
        <w:rFonts w:ascii="Wingdings" w:hAnsi="Wingdings"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9845DE"/>
    <w:multiLevelType w:val="hybridMultilevel"/>
    <w:tmpl w:val="4008C862"/>
    <w:lvl w:ilvl="0" w:tplc="C2AE12A4">
      <w:start w:val="1"/>
      <w:numFmt w:val="bullet"/>
      <w:lvlText w:val=""/>
      <w:lvlJc w:val="left"/>
      <w:pPr>
        <w:ind w:left="720" w:hanging="360"/>
      </w:pPr>
      <w:rPr>
        <w:rFonts w:ascii="Wingdings" w:hAnsi="Wingdings"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C7C299B"/>
    <w:multiLevelType w:val="hybridMultilevel"/>
    <w:tmpl w:val="782478EC"/>
    <w:lvl w:ilvl="0" w:tplc="C2AE12A4">
      <w:start w:val="1"/>
      <w:numFmt w:val="bullet"/>
      <w:lvlText w:val=""/>
      <w:lvlJc w:val="left"/>
      <w:pPr>
        <w:tabs>
          <w:tab w:val="num" w:pos="720"/>
        </w:tabs>
        <w:ind w:left="700" w:hanging="34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1C1FA9"/>
    <w:multiLevelType w:val="hybridMultilevel"/>
    <w:tmpl w:val="950EC2A2"/>
    <w:lvl w:ilvl="0" w:tplc="C2AE12A4">
      <w:start w:val="1"/>
      <w:numFmt w:val="bullet"/>
      <w:lvlText w:val=""/>
      <w:lvlJc w:val="left"/>
      <w:pPr>
        <w:ind w:left="720" w:hanging="360"/>
      </w:pPr>
      <w:rPr>
        <w:rFonts w:ascii="Wingdings" w:hAnsi="Wingdings"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B95BA7"/>
    <w:multiLevelType w:val="hybridMultilevel"/>
    <w:tmpl w:val="9A7E509E"/>
    <w:lvl w:ilvl="0" w:tplc="0C090001">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4"/>
  </w:num>
  <w:num w:numId="25">
    <w:abstractNumId w:val="28"/>
  </w:num>
  <w:num w:numId="26">
    <w:abstractNumId w:val="22"/>
  </w:num>
  <w:num w:numId="27">
    <w:abstractNumId w:val="12"/>
  </w:num>
  <w:num w:numId="28">
    <w:abstractNumId w:val="3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1"/>
  </w:num>
  <w:num w:numId="42">
    <w:abstractNumId w:val="17"/>
  </w:num>
  <w:num w:numId="43">
    <w:abstractNumId w:val="26"/>
  </w:num>
  <w:num w:numId="44">
    <w:abstractNumId w:val="29"/>
  </w:num>
  <w:num w:numId="45">
    <w:abstractNumId w:val="33"/>
  </w:num>
  <w:num w:numId="46">
    <w:abstractNumId w:val="11"/>
  </w:num>
  <w:num w:numId="47">
    <w:abstractNumId w:val="32"/>
  </w:num>
  <w:num w:numId="4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A1"/>
    <w:rsid w:val="00000719"/>
    <w:rsid w:val="00003403"/>
    <w:rsid w:val="00004E08"/>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3D1B"/>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03B3"/>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28E"/>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A39"/>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97F51"/>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672CE"/>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4FBA"/>
    <w:rsid w:val="004C5541"/>
    <w:rsid w:val="004C6EEE"/>
    <w:rsid w:val="004C702B"/>
    <w:rsid w:val="004D0033"/>
    <w:rsid w:val="004D016B"/>
    <w:rsid w:val="004D1B22"/>
    <w:rsid w:val="004D23CC"/>
    <w:rsid w:val="004D36F2"/>
    <w:rsid w:val="004E1106"/>
    <w:rsid w:val="004E138F"/>
    <w:rsid w:val="004E3D68"/>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0EA1"/>
    <w:rsid w:val="0055119B"/>
    <w:rsid w:val="005530BA"/>
    <w:rsid w:val="005548B5"/>
    <w:rsid w:val="00555B09"/>
    <w:rsid w:val="00566CC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2F9C"/>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2D48"/>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A39BB"/>
    <w:rsid w:val="007B0914"/>
    <w:rsid w:val="007B1374"/>
    <w:rsid w:val="007B32E5"/>
    <w:rsid w:val="007B3DB9"/>
    <w:rsid w:val="007B589F"/>
    <w:rsid w:val="007B6186"/>
    <w:rsid w:val="007B73BC"/>
    <w:rsid w:val="007C134D"/>
    <w:rsid w:val="007C1838"/>
    <w:rsid w:val="007C20B9"/>
    <w:rsid w:val="007C7301"/>
    <w:rsid w:val="007C7859"/>
    <w:rsid w:val="007C7F28"/>
    <w:rsid w:val="007D1466"/>
    <w:rsid w:val="007D2BDE"/>
    <w:rsid w:val="007D2FB6"/>
    <w:rsid w:val="007D49EB"/>
    <w:rsid w:val="007D5319"/>
    <w:rsid w:val="007D5CEF"/>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4EC8"/>
    <w:rsid w:val="00855535"/>
    <w:rsid w:val="00855920"/>
    <w:rsid w:val="00857C5A"/>
    <w:rsid w:val="0086255E"/>
    <w:rsid w:val="008633F0"/>
    <w:rsid w:val="00867D9D"/>
    <w:rsid w:val="00872E0A"/>
    <w:rsid w:val="00873594"/>
    <w:rsid w:val="00875285"/>
    <w:rsid w:val="00884B62"/>
    <w:rsid w:val="00884FAB"/>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4452"/>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6BF"/>
    <w:rsid w:val="009F7B78"/>
    <w:rsid w:val="00A0057A"/>
    <w:rsid w:val="00A02FA1"/>
    <w:rsid w:val="00A04CCE"/>
    <w:rsid w:val="00A07421"/>
    <w:rsid w:val="00A0776B"/>
    <w:rsid w:val="00A10FB9"/>
    <w:rsid w:val="00A11421"/>
    <w:rsid w:val="00A11B9D"/>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519"/>
    <w:rsid w:val="00AF5F04"/>
    <w:rsid w:val="00B00672"/>
    <w:rsid w:val="00B01B4D"/>
    <w:rsid w:val="00B0547B"/>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79DE"/>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5B41"/>
    <w:rsid w:val="00C26588"/>
    <w:rsid w:val="00C27DE9"/>
    <w:rsid w:val="00C32989"/>
    <w:rsid w:val="00C33388"/>
    <w:rsid w:val="00C34EE7"/>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01A3"/>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5999"/>
    <w:rsid w:val="00E261B3"/>
    <w:rsid w:val="00E26818"/>
    <w:rsid w:val="00E27FFC"/>
    <w:rsid w:val="00E30B15"/>
    <w:rsid w:val="00E33237"/>
    <w:rsid w:val="00E40181"/>
    <w:rsid w:val="00E46ABB"/>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2D99"/>
    <w:rsid w:val="00ED5B9B"/>
    <w:rsid w:val="00ED6BAD"/>
    <w:rsid w:val="00ED7447"/>
    <w:rsid w:val="00EE00D6"/>
    <w:rsid w:val="00EE11E7"/>
    <w:rsid w:val="00EE1488"/>
    <w:rsid w:val="00EE29AD"/>
    <w:rsid w:val="00EE3E24"/>
    <w:rsid w:val="00EE4D5D"/>
    <w:rsid w:val="00EE5131"/>
    <w:rsid w:val="00EE5C6F"/>
    <w:rsid w:val="00EF109B"/>
    <w:rsid w:val="00EF201C"/>
    <w:rsid w:val="00EF36AF"/>
    <w:rsid w:val="00EF59A3"/>
    <w:rsid w:val="00EF6675"/>
    <w:rsid w:val="00F00F9C"/>
    <w:rsid w:val="00F01E5F"/>
    <w:rsid w:val="00F024F3"/>
    <w:rsid w:val="00F02ABA"/>
    <w:rsid w:val="00F0437A"/>
    <w:rsid w:val="00F101B8"/>
    <w:rsid w:val="00F11037"/>
    <w:rsid w:val="00F16F1B"/>
    <w:rsid w:val="00F22D12"/>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B3FA814"/>
  <w15:docId w15:val="{9001520F-E6A3-4D5D-9816-C51B9418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A1"/>
    <w:pPr>
      <w:spacing w:before="120" w:after="120"/>
    </w:pPr>
    <w:rPr>
      <w:rFonts w:ascii="Verdana" w:hAnsi="Verdana"/>
      <w:szCs w:val="24"/>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TableSubHeading">
    <w:name w:val="TableSubHeading"/>
    <w:basedOn w:val="Normal"/>
    <w:rsid w:val="00550EA1"/>
    <w:rPr>
      <w:b/>
    </w:rPr>
  </w:style>
  <w:style w:type="paragraph" w:styleId="Caption">
    <w:name w:val="caption"/>
    <w:basedOn w:val="Normal"/>
    <w:next w:val="Normal"/>
    <w:qFormat/>
    <w:rsid w:val="00CE01A3"/>
    <w:pPr>
      <w:spacing w:before="80"/>
      <w:jc w:val="right"/>
    </w:pPr>
    <w:rPr>
      <w:b/>
      <w:i/>
      <w:iCs/>
      <w:spacing w:val="-20"/>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vic.gov.au/environmental-health/pest-control-licence-applications"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2.health.vic.gov.au/public-health/environmental-health/pesticide-use-and-pest-control/legislation-and-licensing-pest-control/public-health-wellbeing-regulation-201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2509EB17435478D251CDBD8683F77" ma:contentTypeVersion="11" ma:contentTypeDescription="Create a new document." ma:contentTypeScope="" ma:versionID="f66213acd16cb35c6294ce974df51b05">
  <xsd:schema xmlns:xsd="http://www.w3.org/2001/XMLSchema" xmlns:xs="http://www.w3.org/2001/XMLSchema" xmlns:p="http://schemas.microsoft.com/office/2006/metadata/properties" xmlns:ns3="a45598f6-d716-48e4-b979-ec7320f480c3" xmlns:ns4="8d7f8e56-462f-4580-a066-10d9089e4ac4" targetNamespace="http://schemas.microsoft.com/office/2006/metadata/properties" ma:root="true" ma:fieldsID="5f365bc0ad887e0388ead3c6d9150a26" ns3:_="" ns4:_="">
    <xsd:import namespace="a45598f6-d716-48e4-b979-ec7320f480c3"/>
    <xsd:import namespace="8d7f8e56-462f-4580-a066-10d9089e4a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598f6-d716-48e4-b979-ec7320f48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f8e56-462f-4580-a066-10d9089e4a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A079B602-9047-45AA-90C6-F1DA00A29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598f6-d716-48e4-b979-ec7320f480c3"/>
    <ds:schemaRef ds:uri="8d7f8e56-462f-4580-a066-10d9089e4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purl.org/dc/terms/"/>
    <ds:schemaRef ds:uri="a45598f6-d716-48e4-b979-ec7320f480c3"/>
    <ds:schemaRef ds:uri="http://schemas.microsoft.com/office/2006/documentManagement/types"/>
    <ds:schemaRef ds:uri="http://schemas.microsoft.com/office/infopath/2007/PartnerControls"/>
    <ds:schemaRef ds:uri="http://schemas.openxmlformats.org/package/2006/metadata/core-properties"/>
    <ds:schemaRef ds:uri="8d7f8e56-462f-4580-a066-10d9089e4ac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9</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5793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pink factsheet</dc:title>
  <dc:subject/>
  <dc:creator>Elouise Browne (Health)</dc:creator>
  <cp:keywords/>
  <dc:description/>
  <cp:lastModifiedBy>Elouise</cp:lastModifiedBy>
  <cp:revision>4</cp:revision>
  <cp:lastPrinted>2020-03-30T03:28:00Z</cp:lastPrinted>
  <dcterms:created xsi:type="dcterms:W3CDTF">2022-01-11T01:41:00Z</dcterms:created>
  <dcterms:modified xsi:type="dcterms:W3CDTF">2022-01-11T03:52:00Z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0x010100C0F2509EB17435478D251CDBD8683F77</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2022-01-11T03:52:08Z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