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E43CD" w14:textId="77777777" w:rsidR="0074696E" w:rsidRPr="004C6EEE" w:rsidRDefault="003A4A52" w:rsidP="00EC40D5">
      <w:pPr>
        <w:pStyle w:val="Sectionbreakfirstpage"/>
      </w:pPr>
      <w:r>
        <w:drawing>
          <wp:anchor distT="0" distB="0" distL="114300" distR="114300" simplePos="0" relativeHeight="251658240" behindDoc="1" locked="0" layoutInCell="1" allowOverlap="1" wp14:anchorId="57A30F3A" wp14:editId="258C06FA">
            <wp:simplePos x="0" y="0"/>
            <wp:positionH relativeFrom="column">
              <wp:posOffset>-558165</wp:posOffset>
            </wp:positionH>
            <wp:positionV relativeFrom="paragraph">
              <wp:posOffset>-347345</wp:posOffset>
            </wp:positionV>
            <wp:extent cx="7627140" cy="1371600"/>
            <wp:effectExtent l="0" t="0" r="571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627140" cy="1371600"/>
                    </a:xfrm>
                    <a:prstGeom prst="rect">
                      <a:avLst/>
                    </a:prstGeom>
                  </pic:spPr>
                </pic:pic>
              </a:graphicData>
            </a:graphic>
            <wp14:sizeRelH relativeFrom="page">
              <wp14:pctWidth>0</wp14:pctWidth>
            </wp14:sizeRelH>
            <wp14:sizeRelV relativeFrom="page">
              <wp14:pctHeight>0</wp14:pctHeight>
            </wp14:sizeRelV>
          </wp:anchor>
        </w:drawing>
      </w:r>
    </w:p>
    <w:p w14:paraId="732C0D46"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15483827" w14:textId="77777777" w:rsidTr="00B07FF7">
        <w:trPr>
          <w:trHeight w:val="622"/>
        </w:trPr>
        <w:tc>
          <w:tcPr>
            <w:tcW w:w="10348" w:type="dxa"/>
            <w:tcMar>
              <w:top w:w="1531" w:type="dxa"/>
              <w:left w:w="0" w:type="dxa"/>
              <w:right w:w="0" w:type="dxa"/>
            </w:tcMar>
          </w:tcPr>
          <w:p w14:paraId="7C0635BB" w14:textId="0C249EEE" w:rsidR="003B5733" w:rsidRPr="003B5733" w:rsidRDefault="00F82505" w:rsidP="003B5733">
            <w:pPr>
              <w:pStyle w:val="Documenttitle"/>
            </w:pPr>
            <w:r>
              <w:t xml:space="preserve">CDIS Discharge </w:t>
            </w:r>
            <w:r w:rsidR="00E520C7">
              <w:t>s</w:t>
            </w:r>
            <w:r>
              <w:t xml:space="preserve">ummary process </w:t>
            </w:r>
          </w:p>
        </w:tc>
      </w:tr>
      <w:tr w:rsidR="003B5733" w14:paraId="03366419" w14:textId="77777777" w:rsidTr="00B07FF7">
        <w:tc>
          <w:tcPr>
            <w:tcW w:w="10348" w:type="dxa"/>
          </w:tcPr>
          <w:p w14:paraId="7F200061" w14:textId="77777777" w:rsidR="00C55F7B" w:rsidRDefault="00F82505" w:rsidP="00C55F7B">
            <w:pPr>
              <w:pStyle w:val="Documentsubtitle"/>
              <w:rPr>
                <w:szCs w:val="28"/>
              </w:rPr>
            </w:pPr>
            <w:r w:rsidRPr="00A80591">
              <w:rPr>
                <w:szCs w:val="28"/>
              </w:rPr>
              <w:t xml:space="preserve">Victorian Maternal and Child Health (MCH) </w:t>
            </w:r>
          </w:p>
          <w:p w14:paraId="7B6C1C2B" w14:textId="77777777" w:rsidR="003B5733" w:rsidRDefault="00F82505" w:rsidP="00C55F7B">
            <w:pPr>
              <w:pStyle w:val="Documentsubtitle"/>
              <w:rPr>
                <w:szCs w:val="28"/>
              </w:rPr>
            </w:pPr>
            <w:r w:rsidRPr="00A80591">
              <w:rPr>
                <w:szCs w:val="28"/>
              </w:rPr>
              <w:t>Child Development Information System (CDIS)</w:t>
            </w:r>
          </w:p>
          <w:p w14:paraId="0E9EF555" w14:textId="5C265323" w:rsidR="00C55F7B" w:rsidRPr="00A1389F" w:rsidRDefault="00C55F7B" w:rsidP="00C55F7B">
            <w:pPr>
              <w:pStyle w:val="Documentsubtitle"/>
            </w:pPr>
            <w:r>
              <w:t>November 2022</w:t>
            </w:r>
          </w:p>
        </w:tc>
      </w:tr>
      <w:tr w:rsidR="003B5733" w14:paraId="287985AE" w14:textId="77777777" w:rsidTr="00B07FF7">
        <w:tc>
          <w:tcPr>
            <w:tcW w:w="10348" w:type="dxa"/>
          </w:tcPr>
          <w:p w14:paraId="58AAB89F" w14:textId="77777777" w:rsidR="003B5733" w:rsidRPr="001E5058" w:rsidRDefault="00FC54D2" w:rsidP="001E5058">
            <w:pPr>
              <w:pStyle w:val="Bannermarking"/>
            </w:pPr>
            <w:fldSimple w:instr=" FILLIN  &quot;Type the protective marking&quot; \d OFFICIAL \o  \* MERGEFORMAT ">
              <w:r w:rsidR="00A505A4">
                <w:t>OFFICIAL</w:t>
              </w:r>
            </w:fldSimple>
          </w:p>
        </w:tc>
      </w:tr>
    </w:tbl>
    <w:p w14:paraId="590A2D7D" w14:textId="77777777" w:rsidR="00AD784C" w:rsidRPr="00B57329" w:rsidRDefault="00AD784C" w:rsidP="002365B4">
      <w:pPr>
        <w:pStyle w:val="TOCheadingfactsheet"/>
      </w:pPr>
      <w:r w:rsidRPr="00B57329">
        <w:t>Contents</w:t>
      </w:r>
    </w:p>
    <w:p w14:paraId="7F692BD7" w14:textId="51DECBB6" w:rsidR="00E520C7"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18364532" w:history="1">
        <w:r w:rsidR="00E520C7" w:rsidRPr="006858B6">
          <w:rPr>
            <w:rStyle w:val="Hyperlink"/>
            <w:lang w:val="en-US"/>
          </w:rPr>
          <w:t>Scope</w:t>
        </w:r>
        <w:r w:rsidR="00E520C7">
          <w:rPr>
            <w:webHidden/>
          </w:rPr>
          <w:tab/>
        </w:r>
        <w:r w:rsidR="00E520C7">
          <w:rPr>
            <w:webHidden/>
          </w:rPr>
          <w:fldChar w:fldCharType="begin"/>
        </w:r>
        <w:r w:rsidR="00E520C7">
          <w:rPr>
            <w:webHidden/>
          </w:rPr>
          <w:instrText xml:space="preserve"> PAGEREF _Toc118364532 \h </w:instrText>
        </w:r>
        <w:r w:rsidR="00E520C7">
          <w:rPr>
            <w:webHidden/>
          </w:rPr>
        </w:r>
        <w:r w:rsidR="00E520C7">
          <w:rPr>
            <w:webHidden/>
          </w:rPr>
          <w:fldChar w:fldCharType="separate"/>
        </w:r>
        <w:r w:rsidR="00E520C7">
          <w:rPr>
            <w:webHidden/>
          </w:rPr>
          <w:t>1</w:t>
        </w:r>
        <w:r w:rsidR="00E520C7">
          <w:rPr>
            <w:webHidden/>
          </w:rPr>
          <w:fldChar w:fldCharType="end"/>
        </w:r>
      </w:hyperlink>
    </w:p>
    <w:p w14:paraId="00C3E207" w14:textId="4ED0E7AC" w:rsidR="00E520C7" w:rsidRDefault="00AD353F">
      <w:pPr>
        <w:pStyle w:val="TOC1"/>
        <w:rPr>
          <w:rFonts w:asciiTheme="minorHAnsi" w:eastAsiaTheme="minorEastAsia" w:hAnsiTheme="minorHAnsi" w:cstheme="minorBidi"/>
          <w:b w:val="0"/>
          <w:sz w:val="22"/>
          <w:szCs w:val="22"/>
          <w:lang w:eastAsia="en-AU"/>
        </w:rPr>
      </w:pPr>
      <w:hyperlink w:anchor="_Toc118364533" w:history="1">
        <w:r w:rsidR="00E520C7" w:rsidRPr="006858B6">
          <w:rPr>
            <w:rStyle w:val="Hyperlink"/>
          </w:rPr>
          <w:t>Purpose</w:t>
        </w:r>
        <w:r w:rsidR="00E520C7">
          <w:rPr>
            <w:webHidden/>
          </w:rPr>
          <w:tab/>
        </w:r>
        <w:r w:rsidR="00E520C7">
          <w:rPr>
            <w:webHidden/>
          </w:rPr>
          <w:fldChar w:fldCharType="begin"/>
        </w:r>
        <w:r w:rsidR="00E520C7">
          <w:rPr>
            <w:webHidden/>
          </w:rPr>
          <w:instrText xml:space="preserve"> PAGEREF _Toc118364533 \h </w:instrText>
        </w:r>
        <w:r w:rsidR="00E520C7">
          <w:rPr>
            <w:webHidden/>
          </w:rPr>
        </w:r>
        <w:r w:rsidR="00E520C7">
          <w:rPr>
            <w:webHidden/>
          </w:rPr>
          <w:fldChar w:fldCharType="separate"/>
        </w:r>
        <w:r w:rsidR="00E520C7">
          <w:rPr>
            <w:webHidden/>
          </w:rPr>
          <w:t>1</w:t>
        </w:r>
        <w:r w:rsidR="00E520C7">
          <w:rPr>
            <w:webHidden/>
          </w:rPr>
          <w:fldChar w:fldCharType="end"/>
        </w:r>
      </w:hyperlink>
    </w:p>
    <w:p w14:paraId="75C2D106" w14:textId="570BDFE4" w:rsidR="00E520C7" w:rsidRDefault="00AD353F">
      <w:pPr>
        <w:pStyle w:val="TOC1"/>
        <w:rPr>
          <w:rFonts w:asciiTheme="minorHAnsi" w:eastAsiaTheme="minorEastAsia" w:hAnsiTheme="minorHAnsi" w:cstheme="minorBidi"/>
          <w:b w:val="0"/>
          <w:sz w:val="22"/>
          <w:szCs w:val="22"/>
          <w:lang w:eastAsia="en-AU"/>
        </w:rPr>
      </w:pPr>
      <w:hyperlink w:anchor="_Toc118364534" w:history="1">
        <w:r w:rsidR="00E520C7" w:rsidRPr="006858B6">
          <w:rPr>
            <w:rStyle w:val="Hyperlink"/>
          </w:rPr>
          <w:t>Background</w:t>
        </w:r>
        <w:r w:rsidR="00E520C7">
          <w:rPr>
            <w:webHidden/>
          </w:rPr>
          <w:tab/>
        </w:r>
        <w:r w:rsidR="00E520C7">
          <w:rPr>
            <w:webHidden/>
          </w:rPr>
          <w:fldChar w:fldCharType="begin"/>
        </w:r>
        <w:r w:rsidR="00E520C7">
          <w:rPr>
            <w:webHidden/>
          </w:rPr>
          <w:instrText xml:space="preserve"> PAGEREF _Toc118364534 \h </w:instrText>
        </w:r>
        <w:r w:rsidR="00E520C7">
          <w:rPr>
            <w:webHidden/>
          </w:rPr>
        </w:r>
        <w:r w:rsidR="00E520C7">
          <w:rPr>
            <w:webHidden/>
          </w:rPr>
          <w:fldChar w:fldCharType="separate"/>
        </w:r>
        <w:r w:rsidR="00E520C7">
          <w:rPr>
            <w:webHidden/>
          </w:rPr>
          <w:t>1</w:t>
        </w:r>
        <w:r w:rsidR="00E520C7">
          <w:rPr>
            <w:webHidden/>
          </w:rPr>
          <w:fldChar w:fldCharType="end"/>
        </w:r>
      </w:hyperlink>
    </w:p>
    <w:p w14:paraId="4DD9D302" w14:textId="104FACFF" w:rsidR="00E520C7" w:rsidRDefault="00AD353F">
      <w:pPr>
        <w:pStyle w:val="TOC1"/>
        <w:rPr>
          <w:rFonts w:asciiTheme="minorHAnsi" w:eastAsiaTheme="minorEastAsia" w:hAnsiTheme="minorHAnsi" w:cstheme="minorBidi"/>
          <w:b w:val="0"/>
          <w:sz w:val="22"/>
          <w:szCs w:val="22"/>
          <w:lang w:eastAsia="en-AU"/>
        </w:rPr>
      </w:pPr>
      <w:hyperlink w:anchor="_Toc118364535" w:history="1">
        <w:r w:rsidR="00E520C7" w:rsidRPr="006858B6">
          <w:rPr>
            <w:rStyle w:val="Hyperlink"/>
          </w:rPr>
          <w:t>Process</w:t>
        </w:r>
        <w:r w:rsidR="00E520C7">
          <w:rPr>
            <w:webHidden/>
          </w:rPr>
          <w:tab/>
        </w:r>
        <w:r w:rsidR="00E520C7">
          <w:rPr>
            <w:webHidden/>
          </w:rPr>
          <w:fldChar w:fldCharType="begin"/>
        </w:r>
        <w:r w:rsidR="00E520C7">
          <w:rPr>
            <w:webHidden/>
          </w:rPr>
          <w:instrText xml:space="preserve"> PAGEREF _Toc118364535 \h </w:instrText>
        </w:r>
        <w:r w:rsidR="00E520C7">
          <w:rPr>
            <w:webHidden/>
          </w:rPr>
        </w:r>
        <w:r w:rsidR="00E520C7">
          <w:rPr>
            <w:webHidden/>
          </w:rPr>
          <w:fldChar w:fldCharType="separate"/>
        </w:r>
        <w:r w:rsidR="00E520C7">
          <w:rPr>
            <w:webHidden/>
          </w:rPr>
          <w:t>2</w:t>
        </w:r>
        <w:r w:rsidR="00E520C7">
          <w:rPr>
            <w:webHidden/>
          </w:rPr>
          <w:fldChar w:fldCharType="end"/>
        </w:r>
      </w:hyperlink>
    </w:p>
    <w:p w14:paraId="081A8520" w14:textId="3880D476" w:rsidR="007173CA" w:rsidRDefault="00AD784C" w:rsidP="00D079AA">
      <w:pPr>
        <w:pStyle w:val="Body"/>
      </w:pPr>
      <w:r>
        <w:fldChar w:fldCharType="end"/>
      </w:r>
    </w:p>
    <w:p w14:paraId="7C71D33F" w14:textId="77777777" w:rsidR="00580394" w:rsidRPr="00B519CD" w:rsidRDefault="00580394" w:rsidP="007173CA">
      <w:pPr>
        <w:pStyle w:val="Body"/>
        <w:sectPr w:rsidR="00580394" w:rsidRPr="00B519CD" w:rsidSect="00E62622">
          <w:headerReference w:type="even" r:id="rId18"/>
          <w:headerReference w:type="default" r:id="rId19"/>
          <w:headerReference w:type="first" r:id="rId20"/>
          <w:type w:val="continuous"/>
          <w:pgSz w:w="11906" w:h="16838" w:code="9"/>
          <w:pgMar w:top="1418" w:right="851" w:bottom="1418" w:left="851" w:header="851" w:footer="851" w:gutter="0"/>
          <w:cols w:space="340"/>
          <w:titlePg/>
          <w:docGrid w:linePitch="360"/>
        </w:sectPr>
      </w:pPr>
    </w:p>
    <w:p w14:paraId="67488E41" w14:textId="05AAF1F0" w:rsidR="00F82505" w:rsidRDefault="00F82505" w:rsidP="00F82505">
      <w:pPr>
        <w:pStyle w:val="Heading1"/>
        <w:rPr>
          <w:rFonts w:asciiTheme="minorHAnsi" w:hAnsiTheme="minorHAnsi"/>
          <w:lang w:val="en-US"/>
        </w:rPr>
      </w:pPr>
      <w:bookmarkStart w:id="0" w:name="_Toc118364532"/>
      <w:bookmarkStart w:id="1" w:name="_Toc66711981"/>
      <w:r>
        <w:rPr>
          <w:lang w:val="en-US"/>
        </w:rPr>
        <w:t>Scope</w:t>
      </w:r>
      <w:bookmarkEnd w:id="0"/>
    </w:p>
    <w:p w14:paraId="6586467A" w14:textId="02B92A15" w:rsidR="00F82505" w:rsidRDefault="00F82505" w:rsidP="00F82505">
      <w:pPr>
        <w:rPr>
          <w:sz w:val="22"/>
          <w:szCs w:val="22"/>
        </w:rPr>
      </w:pPr>
      <w:r>
        <w:t>Discharge summaries are a valued communication tool that assist the M</w:t>
      </w:r>
      <w:r w:rsidR="009F3470">
        <w:t>aternal and Child Health (M</w:t>
      </w:r>
      <w:r>
        <w:t>CH</w:t>
      </w:r>
      <w:r w:rsidR="009F3470">
        <w:t>)</w:t>
      </w:r>
      <w:r>
        <w:t xml:space="preserve"> service in arranging and prioritising allocation of the initial home visit and preparing the MCH </w:t>
      </w:r>
      <w:r w:rsidR="00574C21">
        <w:t>n</w:t>
      </w:r>
      <w:r>
        <w:t>urse in familiarising themselves with the client situation so that they can offer a personalised and informed service.</w:t>
      </w:r>
    </w:p>
    <w:p w14:paraId="6B4AA19E" w14:textId="28854557" w:rsidR="00F82505" w:rsidRDefault="00F82505" w:rsidP="00F82505">
      <w:pPr>
        <w:pStyle w:val="Heading1"/>
      </w:pPr>
      <w:bookmarkStart w:id="2" w:name="_Toc118364533"/>
      <w:r>
        <w:t>Purpose</w:t>
      </w:r>
      <w:bookmarkEnd w:id="2"/>
    </w:p>
    <w:p w14:paraId="2927086F" w14:textId="77777777" w:rsidR="00F82505" w:rsidRDefault="00F82505" w:rsidP="00F82505">
      <w:pPr>
        <w:rPr>
          <w:sz w:val="22"/>
          <w:szCs w:val="22"/>
        </w:rPr>
      </w:pPr>
      <w:r>
        <w:t>This practice note has been developed to clarify the role and responsibilities of the MCH team following receipt of discharge summaries.</w:t>
      </w:r>
    </w:p>
    <w:p w14:paraId="597B62AA" w14:textId="3563686C" w:rsidR="00F82505" w:rsidRDefault="00F82505" w:rsidP="00F82505">
      <w:r>
        <w:t xml:space="preserve">Best </w:t>
      </w:r>
      <w:r w:rsidR="00574C21">
        <w:t>p</w:t>
      </w:r>
      <w:r>
        <w:t>racti</w:t>
      </w:r>
      <w:r w:rsidR="003F0ADA">
        <w:t>s</w:t>
      </w:r>
      <w:r>
        <w:t>e is for the MCH</w:t>
      </w:r>
      <w:r w:rsidR="009F3470">
        <w:t xml:space="preserve"> nurse</w:t>
      </w:r>
      <w:r>
        <w:t xml:space="preserve"> to read the discharge summary</w:t>
      </w:r>
      <w:r w:rsidR="009F3470">
        <w:t xml:space="preserve"> (if available)</w:t>
      </w:r>
      <w:r>
        <w:t xml:space="preserve"> prior to Home Visit</w:t>
      </w:r>
      <w:r w:rsidR="009F3470">
        <w:t>.</w:t>
      </w:r>
    </w:p>
    <w:p w14:paraId="6D84F384" w14:textId="1BC1E77C" w:rsidR="00F82505" w:rsidRDefault="00F82505" w:rsidP="00F82505">
      <w:pPr>
        <w:pStyle w:val="Heading1"/>
      </w:pPr>
      <w:bookmarkStart w:id="3" w:name="_Toc118364534"/>
      <w:r>
        <w:t>Background</w:t>
      </w:r>
      <w:bookmarkEnd w:id="3"/>
    </w:p>
    <w:p w14:paraId="207EEE0A" w14:textId="14E80D05" w:rsidR="00F82505" w:rsidRDefault="009F3470" w:rsidP="00F82505">
      <w:pPr>
        <w:rPr>
          <w:sz w:val="22"/>
          <w:szCs w:val="22"/>
        </w:rPr>
      </w:pPr>
      <w:r>
        <w:t xml:space="preserve">The midwifery </w:t>
      </w:r>
      <w:r w:rsidR="00F82505">
        <w:t>Birth Outcome</w:t>
      </w:r>
      <w:r w:rsidR="008838D5">
        <w:t>s</w:t>
      </w:r>
      <w:r w:rsidR="00F82505">
        <w:t xml:space="preserve"> </w:t>
      </w:r>
      <w:r>
        <w:t xml:space="preserve">System </w:t>
      </w:r>
      <w:r w:rsidR="00F82505">
        <w:t xml:space="preserve">(BOS) </w:t>
      </w:r>
      <w:r>
        <w:t xml:space="preserve">can generate discharge summaries. These </w:t>
      </w:r>
      <w:r w:rsidR="00F82505">
        <w:t xml:space="preserve">are provided by most Victorian </w:t>
      </w:r>
      <w:r w:rsidR="00E520C7">
        <w:t>p</w:t>
      </w:r>
      <w:r w:rsidR="00F82505">
        <w:t xml:space="preserve">ublic </w:t>
      </w:r>
      <w:r w:rsidR="00E520C7">
        <w:t>h</w:t>
      </w:r>
      <w:r w:rsidR="00F82505">
        <w:t xml:space="preserve">ospitals and some </w:t>
      </w:r>
      <w:r w:rsidR="00E520C7">
        <w:t>p</w:t>
      </w:r>
      <w:r w:rsidR="00F82505">
        <w:t xml:space="preserve">rivate </w:t>
      </w:r>
      <w:r w:rsidR="00E520C7">
        <w:t>h</w:t>
      </w:r>
      <w:r w:rsidR="00F82505">
        <w:t xml:space="preserve">ospitals as a </w:t>
      </w:r>
      <w:r w:rsidR="00E520C7">
        <w:t xml:space="preserve">discharge </w:t>
      </w:r>
      <w:r w:rsidR="00F82505">
        <w:t>communication tool</w:t>
      </w:r>
      <w:r w:rsidR="008B48A0">
        <w:t xml:space="preserve">. These can be received via email, fax or in person via the client. </w:t>
      </w:r>
      <w:r>
        <w:t>D</w:t>
      </w:r>
      <w:r w:rsidR="00F82505">
        <w:t xml:space="preserve">ischarge summaries from </w:t>
      </w:r>
      <w:r w:rsidR="00E520C7">
        <w:t>general/paediatric</w:t>
      </w:r>
      <w:r>
        <w:t xml:space="preserve"> </w:t>
      </w:r>
      <w:r w:rsidR="00E520C7">
        <w:t>h</w:t>
      </w:r>
      <w:r w:rsidR="00F82505">
        <w:t>ospitals</w:t>
      </w:r>
      <w:r w:rsidR="00574C21">
        <w:t>,</w:t>
      </w:r>
      <w:r w:rsidR="00F82505">
        <w:t xml:space="preserve"> </w:t>
      </w:r>
      <w:r w:rsidR="00574C21">
        <w:t xml:space="preserve">Early </w:t>
      </w:r>
      <w:r w:rsidR="00F82505">
        <w:t xml:space="preserve">Parenting </w:t>
      </w:r>
      <w:r w:rsidR="00574C21">
        <w:t>Centres</w:t>
      </w:r>
      <w:r w:rsidR="00682F47">
        <w:t>,</w:t>
      </w:r>
      <w:r w:rsidR="00574C21">
        <w:t xml:space="preserve"> Parent and Baby Units</w:t>
      </w:r>
      <w:r w:rsidR="00F82505">
        <w:t xml:space="preserve"> </w:t>
      </w:r>
      <w:r w:rsidR="00682F47">
        <w:t xml:space="preserve">or referral agencies </w:t>
      </w:r>
      <w:r w:rsidR="00F82505">
        <w:t xml:space="preserve">may also be </w:t>
      </w:r>
      <w:r w:rsidR="008B48A0">
        <w:t>received</w:t>
      </w:r>
      <w:r w:rsidR="00F82505">
        <w:t xml:space="preserve">. </w:t>
      </w:r>
    </w:p>
    <w:p w14:paraId="407EBC71" w14:textId="17EB9DE3" w:rsidR="00F82505" w:rsidRDefault="00F82505" w:rsidP="00F82505">
      <w:r>
        <w:t xml:space="preserve">Services will adopt specific processes for receipt of information relevant to </w:t>
      </w:r>
      <w:r w:rsidR="009F3470">
        <w:t xml:space="preserve">the </w:t>
      </w:r>
      <w:r>
        <w:t xml:space="preserve">size of </w:t>
      </w:r>
      <w:r w:rsidR="00574C21">
        <w:t>the</w:t>
      </w:r>
      <w:r w:rsidR="008B48A0">
        <w:t>ir</w:t>
      </w:r>
      <w:r w:rsidR="00574C21">
        <w:t xml:space="preserve"> </w:t>
      </w:r>
      <w:r>
        <w:t xml:space="preserve">team and birth notification numbers. This may incorporate </w:t>
      </w:r>
      <w:r w:rsidR="00574C21">
        <w:t xml:space="preserve">the </w:t>
      </w:r>
      <w:r>
        <w:t xml:space="preserve">use of a dedicated contact person or inbox that is exclusive to the </w:t>
      </w:r>
      <w:r w:rsidR="009F3470">
        <w:t xml:space="preserve">birth notification and </w:t>
      </w:r>
      <w:r>
        <w:t xml:space="preserve">discharge </w:t>
      </w:r>
      <w:r w:rsidR="00574C21">
        <w:t xml:space="preserve">summary </w:t>
      </w:r>
      <w:r>
        <w:t xml:space="preserve">communication </w:t>
      </w:r>
      <w:r w:rsidR="009F3470">
        <w:t>processes</w:t>
      </w:r>
      <w:r>
        <w:t xml:space="preserve">. </w:t>
      </w:r>
    </w:p>
    <w:p w14:paraId="5910077A" w14:textId="4F4A3944" w:rsidR="00F82505" w:rsidRDefault="00F82505" w:rsidP="00F82505">
      <w:pPr>
        <w:pStyle w:val="Heading1"/>
      </w:pPr>
      <w:bookmarkStart w:id="4" w:name="_Toc118364535"/>
      <w:r>
        <w:lastRenderedPageBreak/>
        <w:t>Process</w:t>
      </w:r>
      <w:bookmarkEnd w:id="4"/>
    </w:p>
    <w:p w14:paraId="56FBB7A6" w14:textId="72F65A43" w:rsidR="00F82505" w:rsidRDefault="00F82505" w:rsidP="00F82505">
      <w:pPr>
        <w:rPr>
          <w:sz w:val="22"/>
          <w:szCs w:val="22"/>
        </w:rPr>
      </w:pPr>
      <w:r>
        <w:t xml:space="preserve">It is considered </w:t>
      </w:r>
      <w:r w:rsidR="009F3470">
        <w:t>appropriate</w:t>
      </w:r>
      <w:r>
        <w:t xml:space="preserve"> that </w:t>
      </w:r>
      <w:r w:rsidR="003F0ADA">
        <w:t>a</w:t>
      </w:r>
      <w:r>
        <w:t xml:space="preserve">dministration staff employed by the MCH service can process the saving of BOS </w:t>
      </w:r>
      <w:r w:rsidR="009F3470">
        <w:t xml:space="preserve">discharge </w:t>
      </w:r>
      <w:r>
        <w:t xml:space="preserve">summaries to CDIS records as they abide by the same legislative confidentiality requirements of the </w:t>
      </w:r>
      <w:r>
        <w:rPr>
          <w:i/>
        </w:rPr>
        <w:t xml:space="preserve">Health Records and Information Privacy Act 2002 </w:t>
      </w:r>
      <w:r>
        <w:t>and</w:t>
      </w:r>
      <w:r>
        <w:rPr>
          <w:i/>
        </w:rPr>
        <w:t xml:space="preserve"> </w:t>
      </w:r>
      <w:r>
        <w:t>council privacy expectations.</w:t>
      </w:r>
    </w:p>
    <w:p w14:paraId="11C13D77" w14:textId="285C4C5A" w:rsidR="00F82505" w:rsidRPr="00F82505" w:rsidRDefault="00F82505" w:rsidP="00F82505">
      <w:pPr>
        <w:pStyle w:val="ListParagraph"/>
        <w:numPr>
          <w:ilvl w:val="0"/>
          <w:numId w:val="40"/>
        </w:numPr>
        <w:rPr>
          <w:rFonts w:ascii="Arial" w:hAnsi="Arial" w:cs="Arial"/>
          <w:sz w:val="21"/>
          <w:szCs w:val="21"/>
        </w:rPr>
      </w:pPr>
      <w:r w:rsidRPr="00F82505">
        <w:rPr>
          <w:rFonts w:ascii="Arial" w:hAnsi="Arial" w:cs="Arial"/>
          <w:sz w:val="21"/>
          <w:szCs w:val="21"/>
        </w:rPr>
        <w:t xml:space="preserve">BOS </w:t>
      </w:r>
      <w:r w:rsidR="009F3470">
        <w:rPr>
          <w:rFonts w:ascii="Arial" w:hAnsi="Arial" w:cs="Arial"/>
          <w:sz w:val="21"/>
          <w:szCs w:val="21"/>
        </w:rPr>
        <w:t xml:space="preserve">discharge </w:t>
      </w:r>
      <w:r w:rsidRPr="00F82505">
        <w:rPr>
          <w:rFonts w:ascii="Arial" w:hAnsi="Arial" w:cs="Arial"/>
          <w:sz w:val="21"/>
          <w:szCs w:val="21"/>
        </w:rPr>
        <w:t>summaries</w:t>
      </w:r>
      <w:r w:rsidR="007B0B39">
        <w:rPr>
          <w:rFonts w:ascii="Arial" w:hAnsi="Arial" w:cs="Arial"/>
          <w:sz w:val="21"/>
          <w:szCs w:val="21"/>
        </w:rPr>
        <w:t xml:space="preserve"> are u</w:t>
      </w:r>
      <w:r w:rsidRPr="00F82505">
        <w:rPr>
          <w:rFonts w:ascii="Arial" w:hAnsi="Arial" w:cs="Arial"/>
          <w:sz w:val="21"/>
          <w:szCs w:val="21"/>
        </w:rPr>
        <w:t xml:space="preserve">ploaded as an attachment by </w:t>
      </w:r>
      <w:r w:rsidR="003F0ADA">
        <w:rPr>
          <w:rFonts w:ascii="Arial" w:hAnsi="Arial" w:cs="Arial"/>
          <w:sz w:val="21"/>
          <w:szCs w:val="21"/>
        </w:rPr>
        <w:t>a</w:t>
      </w:r>
      <w:r w:rsidRPr="00F82505">
        <w:rPr>
          <w:rFonts w:ascii="Arial" w:hAnsi="Arial" w:cs="Arial"/>
          <w:sz w:val="21"/>
          <w:szCs w:val="21"/>
        </w:rPr>
        <w:t>dmin</w:t>
      </w:r>
      <w:r w:rsidR="007B0B39">
        <w:rPr>
          <w:rFonts w:ascii="Arial" w:hAnsi="Arial" w:cs="Arial"/>
          <w:sz w:val="21"/>
          <w:szCs w:val="21"/>
        </w:rPr>
        <w:t xml:space="preserve">istration </w:t>
      </w:r>
      <w:r w:rsidRPr="00F82505">
        <w:rPr>
          <w:rFonts w:ascii="Arial" w:hAnsi="Arial" w:cs="Arial"/>
          <w:sz w:val="21"/>
          <w:szCs w:val="21"/>
        </w:rPr>
        <w:t xml:space="preserve">or MCH </w:t>
      </w:r>
      <w:r w:rsidR="007B0B39">
        <w:rPr>
          <w:rFonts w:ascii="Arial" w:hAnsi="Arial" w:cs="Arial"/>
          <w:sz w:val="21"/>
          <w:szCs w:val="21"/>
        </w:rPr>
        <w:t xml:space="preserve">nursing </w:t>
      </w:r>
      <w:r w:rsidRPr="00F82505">
        <w:rPr>
          <w:rFonts w:ascii="Arial" w:hAnsi="Arial" w:cs="Arial"/>
          <w:sz w:val="21"/>
          <w:szCs w:val="21"/>
        </w:rPr>
        <w:t xml:space="preserve">staff. </w:t>
      </w:r>
    </w:p>
    <w:p w14:paraId="3D5FAFC2" w14:textId="762182A5" w:rsidR="00F82505" w:rsidRPr="00F82505" w:rsidRDefault="00F82505" w:rsidP="007B0B39">
      <w:pPr>
        <w:pStyle w:val="ListParagraph"/>
        <w:numPr>
          <w:ilvl w:val="1"/>
          <w:numId w:val="40"/>
        </w:numPr>
        <w:rPr>
          <w:rFonts w:ascii="Arial" w:hAnsi="Arial" w:cs="Arial"/>
          <w:sz w:val="21"/>
          <w:szCs w:val="21"/>
        </w:rPr>
      </w:pPr>
      <w:r w:rsidRPr="00F82505">
        <w:rPr>
          <w:rFonts w:ascii="Arial" w:hAnsi="Arial" w:cs="Arial"/>
          <w:sz w:val="21"/>
          <w:szCs w:val="21"/>
        </w:rPr>
        <w:t xml:space="preserve">MCH </w:t>
      </w:r>
      <w:r w:rsidR="007B0B39">
        <w:rPr>
          <w:rFonts w:ascii="Arial" w:hAnsi="Arial" w:cs="Arial"/>
          <w:sz w:val="21"/>
          <w:szCs w:val="21"/>
        </w:rPr>
        <w:t>n</w:t>
      </w:r>
      <w:r w:rsidRPr="00F82505">
        <w:rPr>
          <w:rFonts w:ascii="Arial" w:hAnsi="Arial" w:cs="Arial"/>
          <w:sz w:val="21"/>
          <w:szCs w:val="21"/>
        </w:rPr>
        <w:t xml:space="preserve">urses are responsible for transcribing the content of the BOS </w:t>
      </w:r>
      <w:r w:rsidR="007B0B39">
        <w:rPr>
          <w:rFonts w:ascii="Arial" w:hAnsi="Arial" w:cs="Arial"/>
          <w:sz w:val="21"/>
          <w:szCs w:val="21"/>
        </w:rPr>
        <w:t xml:space="preserve">discharge </w:t>
      </w:r>
      <w:r w:rsidRPr="00F82505">
        <w:rPr>
          <w:rFonts w:ascii="Arial" w:hAnsi="Arial" w:cs="Arial"/>
          <w:sz w:val="21"/>
          <w:szCs w:val="21"/>
        </w:rPr>
        <w:t xml:space="preserve">summary into the </w:t>
      </w:r>
      <w:r w:rsidR="008838D5">
        <w:rPr>
          <w:rFonts w:ascii="Arial" w:hAnsi="Arial" w:cs="Arial"/>
          <w:sz w:val="21"/>
          <w:szCs w:val="21"/>
        </w:rPr>
        <w:t>CDIS</w:t>
      </w:r>
      <w:r w:rsidRPr="00F82505">
        <w:rPr>
          <w:rFonts w:ascii="Arial" w:hAnsi="Arial" w:cs="Arial"/>
          <w:sz w:val="21"/>
          <w:szCs w:val="21"/>
        </w:rPr>
        <w:t xml:space="preserve"> record as this </w:t>
      </w:r>
      <w:r w:rsidR="008342F0">
        <w:rPr>
          <w:rFonts w:ascii="Arial" w:hAnsi="Arial" w:cs="Arial"/>
          <w:sz w:val="21"/>
          <w:szCs w:val="21"/>
        </w:rPr>
        <w:t>safeguard’s</w:t>
      </w:r>
      <w:r w:rsidR="00323C53">
        <w:rPr>
          <w:rFonts w:ascii="Arial" w:hAnsi="Arial" w:cs="Arial"/>
          <w:sz w:val="21"/>
          <w:szCs w:val="21"/>
        </w:rPr>
        <w:t xml:space="preserve"> clinical responsibility,</w:t>
      </w:r>
      <w:r w:rsidRPr="00F82505">
        <w:rPr>
          <w:rFonts w:ascii="Arial" w:hAnsi="Arial" w:cs="Arial"/>
          <w:sz w:val="21"/>
          <w:szCs w:val="21"/>
        </w:rPr>
        <w:t xml:space="preserve"> confidentiality of information and familiarity with the client’s personal details.</w:t>
      </w:r>
    </w:p>
    <w:p w14:paraId="1AEF5F21" w14:textId="3AE94DCF" w:rsidR="007B0B39" w:rsidRDefault="00F82505" w:rsidP="00F82505">
      <w:pPr>
        <w:pStyle w:val="ListParagraph"/>
        <w:numPr>
          <w:ilvl w:val="0"/>
          <w:numId w:val="40"/>
        </w:numPr>
        <w:rPr>
          <w:rFonts w:ascii="Arial" w:hAnsi="Arial" w:cs="Arial"/>
          <w:sz w:val="21"/>
          <w:szCs w:val="21"/>
        </w:rPr>
      </w:pPr>
      <w:r w:rsidRPr="00F82505">
        <w:rPr>
          <w:rFonts w:ascii="Arial" w:hAnsi="Arial" w:cs="Arial"/>
          <w:sz w:val="21"/>
          <w:szCs w:val="21"/>
        </w:rPr>
        <w:t>Discharge note</w:t>
      </w:r>
      <w:r w:rsidR="007B0B39">
        <w:rPr>
          <w:rFonts w:ascii="Arial" w:hAnsi="Arial" w:cs="Arial"/>
          <w:sz w:val="21"/>
          <w:szCs w:val="21"/>
        </w:rPr>
        <w:t>s</w:t>
      </w:r>
      <w:r w:rsidRPr="00F82505">
        <w:rPr>
          <w:rFonts w:ascii="Arial" w:hAnsi="Arial" w:cs="Arial"/>
          <w:sz w:val="21"/>
          <w:szCs w:val="21"/>
        </w:rPr>
        <w:t xml:space="preserve"> </w:t>
      </w:r>
      <w:r w:rsidR="007B0B39">
        <w:rPr>
          <w:rFonts w:ascii="Arial" w:hAnsi="Arial" w:cs="Arial"/>
          <w:sz w:val="21"/>
          <w:szCs w:val="21"/>
        </w:rPr>
        <w:t xml:space="preserve">received via email </w:t>
      </w:r>
      <w:r w:rsidRPr="00F82505">
        <w:rPr>
          <w:rFonts w:ascii="Arial" w:hAnsi="Arial" w:cs="Arial"/>
          <w:sz w:val="21"/>
          <w:szCs w:val="21"/>
        </w:rPr>
        <w:t xml:space="preserve">can </w:t>
      </w:r>
      <w:r w:rsidR="007B0B39">
        <w:rPr>
          <w:rFonts w:ascii="Arial" w:hAnsi="Arial" w:cs="Arial"/>
          <w:sz w:val="21"/>
          <w:szCs w:val="21"/>
        </w:rPr>
        <w:t>have the information:</w:t>
      </w:r>
    </w:p>
    <w:p w14:paraId="1655B43F" w14:textId="7F80B35B" w:rsidR="007B0B39" w:rsidRDefault="007B0B39" w:rsidP="007B0B39">
      <w:pPr>
        <w:pStyle w:val="ListParagraph"/>
        <w:numPr>
          <w:ilvl w:val="1"/>
          <w:numId w:val="40"/>
        </w:numPr>
        <w:rPr>
          <w:rFonts w:ascii="Arial" w:hAnsi="Arial" w:cs="Arial"/>
          <w:sz w:val="21"/>
          <w:szCs w:val="21"/>
        </w:rPr>
      </w:pPr>
      <w:r>
        <w:rPr>
          <w:rFonts w:ascii="Arial" w:hAnsi="Arial" w:cs="Arial"/>
          <w:sz w:val="21"/>
          <w:szCs w:val="21"/>
        </w:rPr>
        <w:t>C</w:t>
      </w:r>
      <w:r w:rsidR="00F82505" w:rsidRPr="00F82505">
        <w:rPr>
          <w:rFonts w:ascii="Arial" w:hAnsi="Arial" w:cs="Arial"/>
          <w:sz w:val="21"/>
          <w:szCs w:val="21"/>
        </w:rPr>
        <w:t xml:space="preserve">opied into a </w:t>
      </w:r>
      <w:r>
        <w:rPr>
          <w:rFonts w:ascii="Arial" w:hAnsi="Arial" w:cs="Arial"/>
          <w:sz w:val="21"/>
          <w:szCs w:val="21"/>
        </w:rPr>
        <w:t>‘</w:t>
      </w:r>
      <w:r w:rsidR="00F82505" w:rsidRPr="007B0B39">
        <w:rPr>
          <w:rFonts w:ascii="Arial" w:hAnsi="Arial" w:cs="Arial"/>
          <w:i/>
          <w:iCs/>
          <w:sz w:val="21"/>
          <w:szCs w:val="21"/>
        </w:rPr>
        <w:t>client not present</w:t>
      </w:r>
      <w:r w:rsidRPr="007B0B39">
        <w:rPr>
          <w:rFonts w:ascii="Arial" w:hAnsi="Arial" w:cs="Arial"/>
          <w:i/>
          <w:iCs/>
          <w:sz w:val="21"/>
          <w:szCs w:val="21"/>
        </w:rPr>
        <w:t>’</w:t>
      </w:r>
      <w:r w:rsidR="00F82505" w:rsidRPr="00F82505">
        <w:rPr>
          <w:rFonts w:ascii="Arial" w:hAnsi="Arial" w:cs="Arial"/>
          <w:sz w:val="21"/>
          <w:szCs w:val="21"/>
        </w:rPr>
        <w:t xml:space="preserve"> entry by the MCH nurse/team leader, citing the contact details and name of the agency providing the information</w:t>
      </w:r>
      <w:r w:rsidR="003F0ADA">
        <w:rPr>
          <w:rFonts w:ascii="Arial" w:hAnsi="Arial" w:cs="Arial"/>
          <w:sz w:val="21"/>
          <w:szCs w:val="21"/>
        </w:rPr>
        <w:t>,</w:t>
      </w:r>
      <w:r w:rsidR="00F82505" w:rsidRPr="00F82505">
        <w:rPr>
          <w:rFonts w:ascii="Arial" w:hAnsi="Arial" w:cs="Arial"/>
          <w:sz w:val="21"/>
          <w:szCs w:val="21"/>
        </w:rPr>
        <w:t xml:space="preserve"> and/or </w:t>
      </w:r>
    </w:p>
    <w:p w14:paraId="1AE681CA" w14:textId="59A8C70E" w:rsidR="00F82505" w:rsidRPr="00F82505" w:rsidRDefault="007B0B39" w:rsidP="007B0B39">
      <w:pPr>
        <w:pStyle w:val="ListParagraph"/>
        <w:numPr>
          <w:ilvl w:val="1"/>
          <w:numId w:val="40"/>
        </w:numPr>
        <w:rPr>
          <w:rFonts w:ascii="Arial" w:hAnsi="Arial" w:cs="Arial"/>
          <w:sz w:val="21"/>
          <w:szCs w:val="21"/>
        </w:rPr>
      </w:pPr>
      <w:r>
        <w:rPr>
          <w:rFonts w:ascii="Arial" w:hAnsi="Arial" w:cs="Arial"/>
          <w:sz w:val="21"/>
          <w:szCs w:val="21"/>
        </w:rPr>
        <w:t>S</w:t>
      </w:r>
      <w:r w:rsidR="00F82505" w:rsidRPr="00F82505">
        <w:rPr>
          <w:rFonts w:ascii="Arial" w:hAnsi="Arial" w:cs="Arial"/>
          <w:sz w:val="21"/>
          <w:szCs w:val="21"/>
        </w:rPr>
        <w:t>aved and attached to the CDIS file as an .msg format</w:t>
      </w:r>
      <w:r>
        <w:rPr>
          <w:rFonts w:ascii="Arial" w:hAnsi="Arial" w:cs="Arial"/>
          <w:sz w:val="21"/>
          <w:szCs w:val="21"/>
        </w:rPr>
        <w:t>.</w:t>
      </w:r>
    </w:p>
    <w:p w14:paraId="47AB9C82" w14:textId="590E960C" w:rsidR="007B0B39" w:rsidRDefault="00F82505" w:rsidP="00F82505">
      <w:pPr>
        <w:pStyle w:val="ListParagraph"/>
        <w:numPr>
          <w:ilvl w:val="0"/>
          <w:numId w:val="40"/>
        </w:numPr>
        <w:rPr>
          <w:rFonts w:ascii="Arial" w:hAnsi="Arial" w:cs="Arial"/>
          <w:sz w:val="21"/>
          <w:szCs w:val="21"/>
        </w:rPr>
      </w:pPr>
      <w:r w:rsidRPr="00F82505">
        <w:rPr>
          <w:rFonts w:ascii="Arial" w:hAnsi="Arial" w:cs="Arial"/>
          <w:sz w:val="21"/>
          <w:szCs w:val="21"/>
        </w:rPr>
        <w:t xml:space="preserve">Other </w:t>
      </w:r>
      <w:r w:rsidR="003F0ADA">
        <w:rPr>
          <w:rFonts w:ascii="Arial" w:hAnsi="Arial" w:cs="Arial"/>
          <w:sz w:val="21"/>
          <w:szCs w:val="21"/>
        </w:rPr>
        <w:t>d</w:t>
      </w:r>
      <w:r w:rsidRPr="00F82505">
        <w:rPr>
          <w:rFonts w:ascii="Arial" w:hAnsi="Arial" w:cs="Arial"/>
          <w:sz w:val="21"/>
          <w:szCs w:val="21"/>
        </w:rPr>
        <w:t>ischarge summar</w:t>
      </w:r>
      <w:r w:rsidR="007B0B39">
        <w:rPr>
          <w:rFonts w:ascii="Arial" w:hAnsi="Arial" w:cs="Arial"/>
          <w:sz w:val="21"/>
          <w:szCs w:val="21"/>
        </w:rPr>
        <w:t>ies received from a general hospital admission, Early Parenting Centre,</w:t>
      </w:r>
      <w:r w:rsidRPr="00F82505">
        <w:rPr>
          <w:rFonts w:ascii="Arial" w:hAnsi="Arial" w:cs="Arial"/>
          <w:sz w:val="21"/>
          <w:szCs w:val="21"/>
        </w:rPr>
        <w:t xml:space="preserve"> Mother Baby Unit </w:t>
      </w:r>
      <w:r w:rsidR="00682F47">
        <w:rPr>
          <w:rFonts w:ascii="Arial" w:hAnsi="Arial" w:cs="Arial"/>
          <w:sz w:val="21"/>
          <w:szCs w:val="21"/>
        </w:rPr>
        <w:t xml:space="preserve">and/or referral agencies </w:t>
      </w:r>
      <w:r w:rsidRPr="00F82505">
        <w:rPr>
          <w:rFonts w:ascii="Arial" w:hAnsi="Arial" w:cs="Arial"/>
          <w:sz w:val="21"/>
          <w:szCs w:val="21"/>
        </w:rPr>
        <w:t xml:space="preserve">should be attached to the client CDIS history by the MCH </w:t>
      </w:r>
      <w:r w:rsidR="007B0B39">
        <w:rPr>
          <w:rFonts w:ascii="Arial" w:hAnsi="Arial" w:cs="Arial"/>
          <w:sz w:val="21"/>
          <w:szCs w:val="21"/>
        </w:rPr>
        <w:t>n</w:t>
      </w:r>
      <w:r w:rsidRPr="00F82505">
        <w:rPr>
          <w:rFonts w:ascii="Arial" w:hAnsi="Arial" w:cs="Arial"/>
          <w:sz w:val="21"/>
          <w:szCs w:val="21"/>
        </w:rPr>
        <w:t xml:space="preserve">urse or </w:t>
      </w:r>
      <w:r w:rsidR="003F0ADA">
        <w:rPr>
          <w:rFonts w:ascii="Arial" w:hAnsi="Arial" w:cs="Arial"/>
          <w:sz w:val="21"/>
          <w:szCs w:val="21"/>
        </w:rPr>
        <w:t>a</w:t>
      </w:r>
      <w:r w:rsidRPr="00F82505">
        <w:rPr>
          <w:rFonts w:ascii="Arial" w:hAnsi="Arial" w:cs="Arial"/>
          <w:sz w:val="21"/>
          <w:szCs w:val="21"/>
        </w:rPr>
        <w:t>dmin</w:t>
      </w:r>
      <w:r w:rsidR="007B0B39">
        <w:rPr>
          <w:rFonts w:ascii="Arial" w:hAnsi="Arial" w:cs="Arial"/>
          <w:sz w:val="21"/>
          <w:szCs w:val="21"/>
        </w:rPr>
        <w:t>istration</w:t>
      </w:r>
      <w:r w:rsidRPr="00F82505">
        <w:rPr>
          <w:rFonts w:ascii="Arial" w:hAnsi="Arial" w:cs="Arial"/>
          <w:sz w:val="21"/>
          <w:szCs w:val="21"/>
        </w:rPr>
        <w:t xml:space="preserve"> staff. </w:t>
      </w:r>
    </w:p>
    <w:p w14:paraId="569D5A3C" w14:textId="41A9D3EC" w:rsidR="007B0B39" w:rsidRDefault="00F82505" w:rsidP="007B0B39">
      <w:pPr>
        <w:pStyle w:val="ListParagraph"/>
        <w:numPr>
          <w:ilvl w:val="1"/>
          <w:numId w:val="40"/>
        </w:numPr>
        <w:rPr>
          <w:rFonts w:ascii="Arial" w:hAnsi="Arial" w:cs="Arial"/>
          <w:sz w:val="21"/>
          <w:szCs w:val="21"/>
        </w:rPr>
      </w:pPr>
      <w:r w:rsidRPr="00F82505">
        <w:rPr>
          <w:rFonts w:ascii="Arial" w:hAnsi="Arial" w:cs="Arial"/>
          <w:sz w:val="21"/>
          <w:szCs w:val="21"/>
        </w:rPr>
        <w:t xml:space="preserve">The MCH </w:t>
      </w:r>
      <w:r w:rsidR="007B0B39">
        <w:rPr>
          <w:rFonts w:ascii="Arial" w:hAnsi="Arial" w:cs="Arial"/>
          <w:sz w:val="21"/>
          <w:szCs w:val="21"/>
        </w:rPr>
        <w:t>n</w:t>
      </w:r>
      <w:r w:rsidRPr="00F82505">
        <w:rPr>
          <w:rFonts w:ascii="Arial" w:hAnsi="Arial" w:cs="Arial"/>
          <w:sz w:val="21"/>
          <w:szCs w:val="21"/>
        </w:rPr>
        <w:t>urse/</w:t>
      </w:r>
      <w:r w:rsidR="007B0B39">
        <w:rPr>
          <w:rFonts w:ascii="Arial" w:hAnsi="Arial" w:cs="Arial"/>
          <w:sz w:val="21"/>
          <w:szCs w:val="21"/>
        </w:rPr>
        <w:t>c</w:t>
      </w:r>
      <w:r w:rsidRPr="00F82505">
        <w:rPr>
          <w:rFonts w:ascii="Arial" w:hAnsi="Arial" w:cs="Arial"/>
          <w:sz w:val="21"/>
          <w:szCs w:val="21"/>
        </w:rPr>
        <w:t>entre allocated to the client should be alerted to the presence of a new discharge attachment on the client file.</w:t>
      </w:r>
    </w:p>
    <w:p w14:paraId="180DF3D5" w14:textId="53360E07" w:rsidR="00F82505" w:rsidRPr="00F82505" w:rsidRDefault="00F82505" w:rsidP="007B0B39">
      <w:pPr>
        <w:pStyle w:val="ListParagraph"/>
        <w:numPr>
          <w:ilvl w:val="1"/>
          <w:numId w:val="40"/>
        </w:numPr>
        <w:rPr>
          <w:rFonts w:ascii="Arial" w:hAnsi="Arial" w:cs="Arial"/>
          <w:sz w:val="21"/>
          <w:szCs w:val="21"/>
        </w:rPr>
      </w:pPr>
      <w:r w:rsidRPr="00F82505">
        <w:rPr>
          <w:rFonts w:ascii="Arial" w:hAnsi="Arial" w:cs="Arial"/>
          <w:sz w:val="21"/>
          <w:szCs w:val="21"/>
        </w:rPr>
        <w:t>Best practise would be to add a summari</w:t>
      </w:r>
      <w:r w:rsidR="007B0B39">
        <w:rPr>
          <w:rFonts w:ascii="Arial" w:hAnsi="Arial" w:cs="Arial"/>
          <w:sz w:val="21"/>
          <w:szCs w:val="21"/>
        </w:rPr>
        <w:t>s</w:t>
      </w:r>
      <w:r w:rsidRPr="00F82505">
        <w:rPr>
          <w:rFonts w:ascii="Arial" w:hAnsi="Arial" w:cs="Arial"/>
          <w:sz w:val="21"/>
          <w:szCs w:val="21"/>
        </w:rPr>
        <w:t xml:space="preserve">ed entry in the </w:t>
      </w:r>
      <w:r w:rsidR="007B0B39">
        <w:rPr>
          <w:rFonts w:ascii="Arial" w:hAnsi="Arial" w:cs="Arial"/>
          <w:sz w:val="21"/>
          <w:szCs w:val="21"/>
        </w:rPr>
        <w:t>‘</w:t>
      </w:r>
      <w:r w:rsidRPr="00F82505">
        <w:rPr>
          <w:rFonts w:ascii="Arial" w:hAnsi="Arial" w:cs="Arial"/>
          <w:i/>
          <w:sz w:val="21"/>
          <w:szCs w:val="21"/>
        </w:rPr>
        <w:t>client not present</w:t>
      </w:r>
      <w:r w:rsidR="007B0B39">
        <w:rPr>
          <w:rFonts w:ascii="Arial" w:hAnsi="Arial" w:cs="Arial"/>
          <w:i/>
          <w:sz w:val="21"/>
          <w:szCs w:val="21"/>
        </w:rPr>
        <w:t>’</w:t>
      </w:r>
      <w:r w:rsidRPr="00F82505">
        <w:rPr>
          <w:rFonts w:ascii="Arial" w:hAnsi="Arial" w:cs="Arial"/>
          <w:i/>
          <w:sz w:val="21"/>
          <w:szCs w:val="21"/>
        </w:rPr>
        <w:t xml:space="preserve"> </w:t>
      </w:r>
      <w:r w:rsidRPr="00F82505">
        <w:rPr>
          <w:rFonts w:ascii="Arial" w:hAnsi="Arial" w:cs="Arial"/>
          <w:sz w:val="21"/>
          <w:szCs w:val="21"/>
        </w:rPr>
        <w:t xml:space="preserve">field to highlight </w:t>
      </w:r>
      <w:r w:rsidR="00323C53">
        <w:rPr>
          <w:rFonts w:ascii="Arial" w:hAnsi="Arial" w:cs="Arial"/>
          <w:sz w:val="21"/>
          <w:szCs w:val="21"/>
        </w:rPr>
        <w:t xml:space="preserve">the attachment </w:t>
      </w:r>
      <w:r w:rsidRPr="00F82505">
        <w:rPr>
          <w:rFonts w:ascii="Arial" w:hAnsi="Arial" w:cs="Arial"/>
          <w:sz w:val="21"/>
          <w:szCs w:val="21"/>
        </w:rPr>
        <w:t>during note review.</w:t>
      </w:r>
    </w:p>
    <w:p w14:paraId="6A4FF6DC" w14:textId="4D683547" w:rsidR="00F82505" w:rsidRPr="00F82505" w:rsidRDefault="00F82505" w:rsidP="00F82505">
      <w:pPr>
        <w:pStyle w:val="ListParagraph"/>
        <w:numPr>
          <w:ilvl w:val="0"/>
          <w:numId w:val="40"/>
        </w:numPr>
        <w:rPr>
          <w:rFonts w:ascii="Arial" w:hAnsi="Arial" w:cs="Arial"/>
          <w:sz w:val="21"/>
          <w:szCs w:val="21"/>
        </w:rPr>
      </w:pPr>
      <w:r w:rsidRPr="00F82505">
        <w:rPr>
          <w:rFonts w:ascii="Arial" w:hAnsi="Arial" w:cs="Arial"/>
          <w:sz w:val="21"/>
          <w:szCs w:val="21"/>
        </w:rPr>
        <w:t>Verbal discharge summaries delivered over the phone should be received by a</w:t>
      </w:r>
      <w:r w:rsidR="003F0ADA">
        <w:rPr>
          <w:rFonts w:ascii="Arial" w:hAnsi="Arial" w:cs="Arial"/>
          <w:sz w:val="21"/>
          <w:szCs w:val="21"/>
        </w:rPr>
        <w:t>n</w:t>
      </w:r>
      <w:r w:rsidRPr="00F82505">
        <w:rPr>
          <w:rFonts w:ascii="Arial" w:hAnsi="Arial" w:cs="Arial"/>
          <w:sz w:val="21"/>
          <w:szCs w:val="21"/>
        </w:rPr>
        <w:t xml:space="preserve"> MCH nurse or team leader/coordinator and entered as a </w:t>
      </w:r>
      <w:r w:rsidR="00323C53">
        <w:rPr>
          <w:rFonts w:ascii="Arial" w:hAnsi="Arial" w:cs="Arial"/>
          <w:sz w:val="21"/>
          <w:szCs w:val="21"/>
        </w:rPr>
        <w:t>‘</w:t>
      </w:r>
      <w:r w:rsidRPr="00F82505">
        <w:rPr>
          <w:rFonts w:ascii="Arial" w:hAnsi="Arial" w:cs="Arial"/>
          <w:i/>
          <w:sz w:val="21"/>
          <w:szCs w:val="21"/>
        </w:rPr>
        <w:t>client not present</w:t>
      </w:r>
      <w:r w:rsidR="00323C53">
        <w:rPr>
          <w:rFonts w:ascii="Arial" w:hAnsi="Arial" w:cs="Arial"/>
          <w:i/>
          <w:sz w:val="21"/>
          <w:szCs w:val="21"/>
        </w:rPr>
        <w:t>’</w:t>
      </w:r>
      <w:r w:rsidRPr="00F82505">
        <w:rPr>
          <w:rFonts w:ascii="Arial" w:hAnsi="Arial" w:cs="Arial"/>
          <w:i/>
          <w:sz w:val="21"/>
          <w:szCs w:val="21"/>
        </w:rPr>
        <w:t xml:space="preserve"> </w:t>
      </w:r>
      <w:r w:rsidRPr="00F82505">
        <w:rPr>
          <w:rFonts w:ascii="Arial" w:hAnsi="Arial" w:cs="Arial"/>
          <w:sz w:val="21"/>
          <w:szCs w:val="21"/>
        </w:rPr>
        <w:t>entry.</w:t>
      </w:r>
    </w:p>
    <w:p w14:paraId="18BE56E0" w14:textId="044E5D91" w:rsidR="00F82505" w:rsidRPr="00F82505" w:rsidRDefault="00F82505" w:rsidP="003F0ADA">
      <w:pPr>
        <w:pStyle w:val="ListParagraph"/>
        <w:numPr>
          <w:ilvl w:val="1"/>
          <w:numId w:val="40"/>
        </w:numPr>
        <w:rPr>
          <w:rFonts w:ascii="Arial" w:hAnsi="Arial" w:cs="Arial"/>
          <w:sz w:val="21"/>
          <w:szCs w:val="21"/>
        </w:rPr>
      </w:pPr>
      <w:r w:rsidRPr="00F82505">
        <w:rPr>
          <w:rFonts w:ascii="Arial" w:hAnsi="Arial" w:cs="Arial"/>
          <w:sz w:val="21"/>
          <w:szCs w:val="21"/>
        </w:rPr>
        <w:t xml:space="preserve">MCH </w:t>
      </w:r>
      <w:r w:rsidR="00323C53">
        <w:rPr>
          <w:rFonts w:ascii="Arial" w:hAnsi="Arial" w:cs="Arial"/>
          <w:sz w:val="21"/>
          <w:szCs w:val="21"/>
        </w:rPr>
        <w:t>n</w:t>
      </w:r>
      <w:r w:rsidRPr="00F82505">
        <w:rPr>
          <w:rFonts w:ascii="Arial" w:hAnsi="Arial" w:cs="Arial"/>
          <w:sz w:val="21"/>
          <w:szCs w:val="21"/>
        </w:rPr>
        <w:t>urse/</w:t>
      </w:r>
      <w:r w:rsidR="00323C53">
        <w:rPr>
          <w:rFonts w:ascii="Arial" w:hAnsi="Arial" w:cs="Arial"/>
          <w:sz w:val="21"/>
          <w:szCs w:val="21"/>
        </w:rPr>
        <w:t>t</w:t>
      </w:r>
      <w:r w:rsidRPr="00F82505">
        <w:rPr>
          <w:rFonts w:ascii="Arial" w:hAnsi="Arial" w:cs="Arial"/>
          <w:sz w:val="21"/>
          <w:szCs w:val="21"/>
        </w:rPr>
        <w:t xml:space="preserve">eam </w:t>
      </w:r>
      <w:r w:rsidR="00323C53">
        <w:rPr>
          <w:rFonts w:ascii="Arial" w:hAnsi="Arial" w:cs="Arial"/>
          <w:sz w:val="21"/>
          <w:szCs w:val="21"/>
        </w:rPr>
        <w:t>l</w:t>
      </w:r>
      <w:r w:rsidRPr="00F82505">
        <w:rPr>
          <w:rFonts w:ascii="Arial" w:hAnsi="Arial" w:cs="Arial"/>
          <w:sz w:val="21"/>
          <w:szCs w:val="21"/>
        </w:rPr>
        <w:t>eader</w:t>
      </w:r>
      <w:r w:rsidR="003F0ADA">
        <w:rPr>
          <w:rFonts w:ascii="Arial" w:hAnsi="Arial" w:cs="Arial"/>
          <w:sz w:val="21"/>
          <w:szCs w:val="21"/>
        </w:rPr>
        <w:t>/coordinator</w:t>
      </w:r>
      <w:r w:rsidRPr="00F82505">
        <w:rPr>
          <w:rFonts w:ascii="Arial" w:hAnsi="Arial" w:cs="Arial"/>
          <w:sz w:val="21"/>
          <w:szCs w:val="21"/>
        </w:rPr>
        <w:t xml:space="preserve"> should communicate any alerts or concerns with relevant MCH staff and add relevant flags and/or edit note to </w:t>
      </w:r>
      <w:r w:rsidR="00323C53">
        <w:rPr>
          <w:rFonts w:ascii="Arial" w:hAnsi="Arial" w:cs="Arial"/>
          <w:sz w:val="21"/>
          <w:szCs w:val="21"/>
        </w:rPr>
        <w:t xml:space="preserve">the </w:t>
      </w:r>
      <w:r w:rsidRPr="00F82505">
        <w:rPr>
          <w:rFonts w:ascii="Arial" w:hAnsi="Arial" w:cs="Arial"/>
          <w:sz w:val="21"/>
          <w:szCs w:val="21"/>
        </w:rPr>
        <w:t>client summary page.</w:t>
      </w:r>
    </w:p>
    <w:bookmarkEnd w:id="1"/>
    <w:p w14:paraId="67BADC77" w14:textId="77777777" w:rsidR="00200176" w:rsidRPr="00200176" w:rsidRDefault="00200176" w:rsidP="00200176">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393F1803" w14:textId="77777777" w:rsidTr="00EC40D5">
        <w:tc>
          <w:tcPr>
            <w:tcW w:w="10194" w:type="dxa"/>
          </w:tcPr>
          <w:p w14:paraId="06A8A57D" w14:textId="2183B7C6" w:rsidR="0055119B" w:rsidRPr="008B48A0" w:rsidRDefault="0055119B" w:rsidP="00574C21">
            <w:pPr>
              <w:spacing w:after="0" w:line="240" w:lineRule="auto"/>
              <w:rPr>
                <w:sz w:val="24"/>
                <w:szCs w:val="24"/>
              </w:rPr>
            </w:pPr>
            <w:bookmarkStart w:id="5" w:name="_Hlk37240926"/>
            <w:r w:rsidRPr="008B48A0">
              <w:rPr>
                <w:sz w:val="24"/>
                <w:szCs w:val="24"/>
              </w:rPr>
              <w:t xml:space="preserve">To receive this document in another format, phone </w:t>
            </w:r>
            <w:r w:rsidR="00323C53" w:rsidRPr="008B48A0">
              <w:rPr>
                <w:sz w:val="24"/>
                <w:szCs w:val="24"/>
              </w:rPr>
              <w:t>1300 650 172</w:t>
            </w:r>
            <w:r w:rsidRPr="008B48A0">
              <w:rPr>
                <w:sz w:val="24"/>
                <w:szCs w:val="24"/>
              </w:rPr>
              <w:t xml:space="preserve">, using the National Relay Service 13 36 77 if required, or </w:t>
            </w:r>
            <w:hyperlink r:id="rId21" w:history="1">
              <w:r w:rsidRPr="008B48A0">
                <w:rPr>
                  <w:rStyle w:val="Hyperlink"/>
                  <w:sz w:val="24"/>
                  <w:szCs w:val="24"/>
                </w:rPr>
                <w:t>email</w:t>
              </w:r>
              <w:r w:rsidR="00574C21" w:rsidRPr="008B48A0">
                <w:rPr>
                  <w:rStyle w:val="Hyperlink"/>
                  <w:sz w:val="24"/>
                  <w:szCs w:val="24"/>
                </w:rPr>
                <w:t xml:space="preserve"> </w:t>
              </w:r>
              <w:r w:rsidR="00574C21" w:rsidRPr="008B48A0">
                <w:rPr>
                  <w:rStyle w:val="Hyperlink"/>
                  <w:rFonts w:cs="Arial"/>
                  <w:sz w:val="24"/>
                  <w:szCs w:val="24"/>
                  <w:bdr w:val="none" w:sz="0" w:space="0" w:color="auto" w:frame="1"/>
                  <w:shd w:val="clear" w:color="auto" w:fill="FFFFFF"/>
                  <w:lang w:eastAsia="en-AU"/>
                </w:rPr>
                <w:t>Community Based Health Services, Policy &amp; Improvement Branch</w:t>
              </w:r>
            </w:hyperlink>
            <w:r w:rsidRPr="008B48A0">
              <w:rPr>
                <w:sz w:val="24"/>
                <w:szCs w:val="24"/>
              </w:rPr>
              <w:t xml:space="preserve"> &lt;</w:t>
            </w:r>
            <w:r w:rsidR="00574C21" w:rsidRPr="008B48A0">
              <w:rPr>
                <w:sz w:val="24"/>
                <w:szCs w:val="24"/>
              </w:rPr>
              <w:t>mch@health.vic.gov.au</w:t>
            </w:r>
            <w:r w:rsidRPr="008B48A0">
              <w:rPr>
                <w:sz w:val="24"/>
                <w:szCs w:val="24"/>
              </w:rPr>
              <w:t>&gt;.</w:t>
            </w:r>
          </w:p>
          <w:p w14:paraId="0EE1613D" w14:textId="77777777" w:rsidR="0055119B" w:rsidRPr="0055119B" w:rsidRDefault="0055119B" w:rsidP="00E33237">
            <w:pPr>
              <w:pStyle w:val="Imprint"/>
            </w:pPr>
            <w:r w:rsidRPr="0055119B">
              <w:t>Authorised and published by the Victorian Government, 1 Treasury Place, Melbourne.</w:t>
            </w:r>
          </w:p>
          <w:p w14:paraId="775C16CE" w14:textId="5C45D7C3" w:rsidR="0055119B" w:rsidRDefault="0055119B" w:rsidP="00E33237">
            <w:pPr>
              <w:pStyle w:val="Imprint"/>
              <w:rPr>
                <w:color w:val="auto"/>
              </w:rPr>
            </w:pPr>
            <w:r w:rsidRPr="0055119B">
              <w:t xml:space="preserve">© State of Victoria, Australia, </w:t>
            </w:r>
            <w:r w:rsidR="001E2A36" w:rsidRPr="001E2A36">
              <w:t xml:space="preserve">Department of </w:t>
            </w:r>
            <w:r w:rsidR="001E2A36" w:rsidRPr="00574C21">
              <w:rPr>
                <w:color w:val="auto"/>
              </w:rPr>
              <w:t>Health</w:t>
            </w:r>
            <w:r w:rsidRPr="00574C21">
              <w:rPr>
                <w:color w:val="auto"/>
              </w:rPr>
              <w:t xml:space="preserve">, </w:t>
            </w:r>
            <w:r w:rsidR="00323C53" w:rsidRPr="00574C21">
              <w:rPr>
                <w:color w:val="auto"/>
              </w:rPr>
              <w:t>November 2022</w:t>
            </w:r>
            <w:r w:rsidRPr="00574C21">
              <w:rPr>
                <w:color w:val="auto"/>
              </w:rPr>
              <w:t>.</w:t>
            </w:r>
          </w:p>
          <w:p w14:paraId="7E733D7C" w14:textId="77777777" w:rsidR="00574C21" w:rsidRPr="00574C21" w:rsidRDefault="00574C21" w:rsidP="00E33237">
            <w:pPr>
              <w:pStyle w:val="Imprint"/>
              <w:rPr>
                <w:color w:val="auto"/>
              </w:rPr>
            </w:pPr>
          </w:p>
          <w:p w14:paraId="22E3DF23" w14:textId="77777777" w:rsidR="0055119B" w:rsidRPr="008B48A0" w:rsidRDefault="0055119B" w:rsidP="00E33237">
            <w:pPr>
              <w:pStyle w:val="Imprint"/>
              <w:rPr>
                <w:color w:val="auto"/>
              </w:rPr>
            </w:pPr>
            <w:r w:rsidRPr="008B48A0">
              <w:rPr>
                <w:color w:val="auto"/>
              </w:rPr>
              <w:t>Except where otherwise indicated, the images in this document show models and illustrative settings only, and do not necessarily depict actual services, facilities or recipients of services. This document may contain images of deceased Aboriginal and Torres Strait Islander peoples.</w:t>
            </w:r>
          </w:p>
          <w:p w14:paraId="1AF416C3" w14:textId="77777777" w:rsidR="0055119B" w:rsidRPr="008B48A0" w:rsidRDefault="0055119B" w:rsidP="00E33237">
            <w:pPr>
              <w:pStyle w:val="Imprint"/>
              <w:rPr>
                <w:color w:val="auto"/>
              </w:rPr>
            </w:pPr>
            <w:r w:rsidRPr="008B48A0">
              <w:rPr>
                <w:color w:val="auto"/>
              </w:rPr>
              <w:t>In this document, ‘Aboriginal’ refers to both Aboriginal and Torres Strait Islander people. ‘Indigenous’ or ‘Koori/Koorie’ is retained when part of the title of a report, program or quotation.</w:t>
            </w:r>
          </w:p>
          <w:p w14:paraId="200C149A" w14:textId="77777777" w:rsidR="008246C2" w:rsidRDefault="0032275E" w:rsidP="00E33237">
            <w:pPr>
              <w:pStyle w:val="Imprint"/>
              <w:rPr>
                <w:rFonts w:cs="Arial"/>
                <w:color w:val="000000"/>
              </w:rPr>
            </w:pPr>
            <w:r>
              <w:rPr>
                <w:rFonts w:cs="Arial"/>
                <w:b/>
                <w:bCs/>
                <w:color w:val="000000"/>
              </w:rPr>
              <w:t xml:space="preserve">ISBN </w:t>
            </w:r>
            <w:r>
              <w:rPr>
                <w:rFonts w:cs="Arial"/>
                <w:color w:val="000000"/>
              </w:rPr>
              <w:t xml:space="preserve">978-1-76131-068-3 </w:t>
            </w:r>
            <w:r>
              <w:rPr>
                <w:rFonts w:cs="Arial"/>
                <w:b/>
                <w:bCs/>
                <w:color w:val="000000"/>
              </w:rPr>
              <w:t>(pdf/online/MS word)</w:t>
            </w:r>
            <w:r>
              <w:rPr>
                <w:rFonts w:cs="Arial"/>
                <w:color w:val="000000"/>
              </w:rPr>
              <w:t xml:space="preserve"> </w:t>
            </w:r>
          </w:p>
          <w:p w14:paraId="1D6EA866" w14:textId="5114A508" w:rsidR="0055119B" w:rsidRDefault="0055119B" w:rsidP="00E33237">
            <w:pPr>
              <w:pStyle w:val="Imprint"/>
            </w:pPr>
            <w:r w:rsidRPr="0055119B">
              <w:t xml:space="preserve">Available at </w:t>
            </w:r>
            <w:hyperlink r:id="rId22" w:tgtFrame="_blank" w:history="1">
              <w:r w:rsidR="00574C21">
                <w:rPr>
                  <w:rStyle w:val="Hyperlink"/>
                </w:rPr>
                <w:t>health.vic – Child Development Information System</w:t>
              </w:r>
            </w:hyperlink>
            <w:r w:rsidR="00574C21">
              <w:rPr>
                <w:rStyle w:val="normaltextrun1"/>
              </w:rPr>
              <w:t xml:space="preserve"> </w:t>
            </w:r>
            <w:r w:rsidR="008B48A0" w:rsidRPr="008B48A0">
              <w:rPr>
                <w:rStyle w:val="normaltextrun1"/>
                <w:color w:val="auto"/>
              </w:rPr>
              <w:t>&lt;</w:t>
            </w:r>
            <w:hyperlink r:id="rId23" w:history="1">
              <w:r w:rsidR="008B48A0" w:rsidRPr="008B48A0">
                <w:rPr>
                  <w:rStyle w:val="Hyperlink"/>
                  <w:color w:val="auto"/>
                </w:rPr>
                <w:t>https://www2.health.vic.gov.au/primary-and-community-health/maternal-child-health/child-development-information-system</w:t>
              </w:r>
            </w:hyperlink>
            <w:r w:rsidR="008B48A0" w:rsidRPr="008B48A0">
              <w:rPr>
                <w:rStyle w:val="normaltextrun1"/>
                <w:color w:val="auto"/>
              </w:rPr>
              <w:t>&gt;</w:t>
            </w:r>
          </w:p>
        </w:tc>
      </w:tr>
      <w:bookmarkEnd w:id="5"/>
    </w:tbl>
    <w:p w14:paraId="44890574" w14:textId="77777777" w:rsidR="00162CA9" w:rsidRDefault="00162CA9" w:rsidP="00162CA9">
      <w:pPr>
        <w:pStyle w:val="Body"/>
      </w:pPr>
    </w:p>
    <w:sectPr w:rsidR="00162CA9" w:rsidSect="00E62622">
      <w:headerReference w:type="even" r:id="rId24"/>
      <w:headerReference w:type="default" r:id="rId25"/>
      <w:footerReference w:type="default" r:id="rId26"/>
      <w:headerReference w:type="first" r:id="rId27"/>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65A9C" w14:textId="77777777" w:rsidR="003D3F7A" w:rsidRDefault="003D3F7A">
      <w:r>
        <w:separator/>
      </w:r>
    </w:p>
  </w:endnote>
  <w:endnote w:type="continuationSeparator" w:id="0">
    <w:p w14:paraId="2BC58F98" w14:textId="77777777" w:rsidR="003D3F7A" w:rsidRDefault="003D3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altName w:val="Ebrima"/>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E4368" w14:textId="77777777" w:rsidR="00AD353F" w:rsidRDefault="00AD35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212EF"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72D897EF" wp14:editId="7A49A67B">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7684A3DB" wp14:editId="598F0D68">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4D879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684A3DB"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784D879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11DCC"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60022A91" wp14:editId="4E27EA12">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A47DE8"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0022A91"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08A47DE8"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17CC0" w14:textId="77777777" w:rsidR="00373890" w:rsidRPr="00F65AA9" w:rsidRDefault="00B07FF7" w:rsidP="00F84FA0">
    <w:pPr>
      <w:pStyle w:val="Footer"/>
    </w:pPr>
    <w:r>
      <w:rPr>
        <w:noProof/>
      </w:rPr>
      <mc:AlternateContent>
        <mc:Choice Requires="wps">
          <w:drawing>
            <wp:anchor distT="0" distB="0" distL="114300" distR="114300" simplePos="0" relativeHeight="251675136" behindDoc="0" locked="0" layoutInCell="0" allowOverlap="1" wp14:anchorId="6C4B95DE" wp14:editId="2AC163FB">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DD6B86"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C4B95DE"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02DD6B86"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314CA" w14:textId="77777777" w:rsidR="003D3F7A" w:rsidRDefault="003D3F7A" w:rsidP="002862F1">
      <w:pPr>
        <w:spacing w:before="120"/>
      </w:pPr>
      <w:r>
        <w:separator/>
      </w:r>
    </w:p>
  </w:footnote>
  <w:footnote w:type="continuationSeparator" w:id="0">
    <w:p w14:paraId="2E9A0EFC" w14:textId="77777777" w:rsidR="003D3F7A" w:rsidRDefault="003D3F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5F1A9" w14:textId="77777777" w:rsidR="00AD353F" w:rsidRDefault="00AD35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E94DB" w14:textId="3746368D"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F0BBB" w14:textId="77777777" w:rsidR="00AD353F" w:rsidRDefault="00AD353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830EF" w14:textId="094007FC" w:rsidR="008838D5" w:rsidRDefault="008838D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79FB1" w14:textId="787F0EFB" w:rsidR="00E261B3" w:rsidRPr="0051568D" w:rsidRDefault="00F82505" w:rsidP="0011701A">
    <w:pPr>
      <w:pStyle w:val="Header"/>
    </w:pPr>
    <w:r>
      <w:t>CDIS Discharge Summary process</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6D699" w14:textId="1BA7A3B5" w:rsidR="008838D5" w:rsidRDefault="008838D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ECCAE" w14:textId="5C1B20BE" w:rsidR="008838D5" w:rsidRDefault="008838D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CE0E4" w14:textId="17C408AB" w:rsidR="008838D5" w:rsidRDefault="008838D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E76CE" w14:textId="3D6EBB7B" w:rsidR="008838D5" w:rsidRDefault="00883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AD32952"/>
    <w:multiLevelType w:val="hybridMultilevel"/>
    <w:tmpl w:val="076057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6"/>
  </w:num>
  <w:num w:numId="9">
    <w:abstractNumId w:val="2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6"/>
  </w:num>
  <w:num w:numId="25">
    <w:abstractNumId w:val="24"/>
  </w:num>
  <w:num w:numId="26">
    <w:abstractNumId w:val="19"/>
  </w:num>
  <w:num w:numId="27">
    <w:abstractNumId w:val="11"/>
  </w:num>
  <w:num w:numId="28">
    <w:abstractNumId w:val="27"/>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5A4"/>
    <w:rsid w:val="00000719"/>
    <w:rsid w:val="00003403"/>
    <w:rsid w:val="00003BBE"/>
    <w:rsid w:val="00005347"/>
    <w:rsid w:val="000072B6"/>
    <w:rsid w:val="0001021B"/>
    <w:rsid w:val="00011D89"/>
    <w:rsid w:val="000154FD"/>
    <w:rsid w:val="00016FBF"/>
    <w:rsid w:val="00022271"/>
    <w:rsid w:val="000235E8"/>
    <w:rsid w:val="00024D89"/>
    <w:rsid w:val="000250B6"/>
    <w:rsid w:val="00033D81"/>
    <w:rsid w:val="00037366"/>
    <w:rsid w:val="00041BF0"/>
    <w:rsid w:val="00042A4D"/>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511D"/>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2795E"/>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0D7"/>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397E"/>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75E"/>
    <w:rsid w:val="00322E4B"/>
    <w:rsid w:val="00323C53"/>
    <w:rsid w:val="00327870"/>
    <w:rsid w:val="0033259D"/>
    <w:rsid w:val="003333D2"/>
    <w:rsid w:val="003406C6"/>
    <w:rsid w:val="003418CC"/>
    <w:rsid w:val="003459BD"/>
    <w:rsid w:val="00350D38"/>
    <w:rsid w:val="00351B36"/>
    <w:rsid w:val="00356314"/>
    <w:rsid w:val="00357B4E"/>
    <w:rsid w:val="003716FD"/>
    <w:rsid w:val="0037204B"/>
    <w:rsid w:val="00373890"/>
    <w:rsid w:val="0037415D"/>
    <w:rsid w:val="003744CF"/>
    <w:rsid w:val="00374717"/>
    <w:rsid w:val="0037676C"/>
    <w:rsid w:val="00381043"/>
    <w:rsid w:val="003829E5"/>
    <w:rsid w:val="00386109"/>
    <w:rsid w:val="00386944"/>
    <w:rsid w:val="00387225"/>
    <w:rsid w:val="003956CC"/>
    <w:rsid w:val="00395C9A"/>
    <w:rsid w:val="003A0853"/>
    <w:rsid w:val="003A4A52"/>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3F7A"/>
    <w:rsid w:val="003D6475"/>
    <w:rsid w:val="003E375C"/>
    <w:rsid w:val="003E4086"/>
    <w:rsid w:val="003E639E"/>
    <w:rsid w:val="003E71E5"/>
    <w:rsid w:val="003F0445"/>
    <w:rsid w:val="003F0ADA"/>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26E"/>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3E02"/>
    <w:rsid w:val="004C5541"/>
    <w:rsid w:val="004C6EEE"/>
    <w:rsid w:val="004C702B"/>
    <w:rsid w:val="004C7ABD"/>
    <w:rsid w:val="004D0033"/>
    <w:rsid w:val="004D016B"/>
    <w:rsid w:val="004D1B22"/>
    <w:rsid w:val="004D23CC"/>
    <w:rsid w:val="004D36F2"/>
    <w:rsid w:val="004D408F"/>
    <w:rsid w:val="004E1106"/>
    <w:rsid w:val="004E138F"/>
    <w:rsid w:val="004E4649"/>
    <w:rsid w:val="004E5C2B"/>
    <w:rsid w:val="004F00DD"/>
    <w:rsid w:val="004F2133"/>
    <w:rsid w:val="004F5398"/>
    <w:rsid w:val="004F55F1"/>
    <w:rsid w:val="004F6936"/>
    <w:rsid w:val="00502648"/>
    <w:rsid w:val="00503DC6"/>
    <w:rsid w:val="00506375"/>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72031"/>
    <w:rsid w:val="00572282"/>
    <w:rsid w:val="00573CE3"/>
    <w:rsid w:val="00574C21"/>
    <w:rsid w:val="00576E84"/>
    <w:rsid w:val="00580394"/>
    <w:rsid w:val="005809CD"/>
    <w:rsid w:val="00582B8C"/>
    <w:rsid w:val="00584106"/>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1B0E"/>
    <w:rsid w:val="00613414"/>
    <w:rsid w:val="00615FF3"/>
    <w:rsid w:val="00620154"/>
    <w:rsid w:val="0062408D"/>
    <w:rsid w:val="006240CC"/>
    <w:rsid w:val="00624940"/>
    <w:rsid w:val="006254F8"/>
    <w:rsid w:val="00627DA7"/>
    <w:rsid w:val="00630DA4"/>
    <w:rsid w:val="00632597"/>
    <w:rsid w:val="006358B4"/>
    <w:rsid w:val="0063708E"/>
    <w:rsid w:val="006419AA"/>
    <w:rsid w:val="00644B1F"/>
    <w:rsid w:val="00644B7E"/>
    <w:rsid w:val="006454E6"/>
    <w:rsid w:val="00646235"/>
    <w:rsid w:val="00646A68"/>
    <w:rsid w:val="006505BD"/>
    <w:rsid w:val="006508EA"/>
    <w:rsid w:val="0065092E"/>
    <w:rsid w:val="00652F00"/>
    <w:rsid w:val="006557A7"/>
    <w:rsid w:val="00656290"/>
    <w:rsid w:val="006608D8"/>
    <w:rsid w:val="006621D7"/>
    <w:rsid w:val="0066302A"/>
    <w:rsid w:val="00667770"/>
    <w:rsid w:val="00670597"/>
    <w:rsid w:val="006706D0"/>
    <w:rsid w:val="00677574"/>
    <w:rsid w:val="00682F47"/>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4FC5"/>
    <w:rsid w:val="007055BD"/>
    <w:rsid w:val="007163B2"/>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0B39"/>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238F7"/>
    <w:rsid w:val="008246C2"/>
    <w:rsid w:val="008338A2"/>
    <w:rsid w:val="008342F0"/>
    <w:rsid w:val="00835FAF"/>
    <w:rsid w:val="00841AA9"/>
    <w:rsid w:val="008474FE"/>
    <w:rsid w:val="00853EE4"/>
    <w:rsid w:val="00855535"/>
    <w:rsid w:val="00855920"/>
    <w:rsid w:val="00857C5A"/>
    <w:rsid w:val="0086255E"/>
    <w:rsid w:val="008633F0"/>
    <w:rsid w:val="00867D9D"/>
    <w:rsid w:val="00872E0A"/>
    <w:rsid w:val="00873594"/>
    <w:rsid w:val="00875285"/>
    <w:rsid w:val="008838D5"/>
    <w:rsid w:val="00884B62"/>
    <w:rsid w:val="0088529C"/>
    <w:rsid w:val="00887903"/>
    <w:rsid w:val="0089270A"/>
    <w:rsid w:val="00893AF6"/>
    <w:rsid w:val="00894BC4"/>
    <w:rsid w:val="008A28A8"/>
    <w:rsid w:val="008A5B32"/>
    <w:rsid w:val="008B2EE4"/>
    <w:rsid w:val="008B48A0"/>
    <w:rsid w:val="008B4D3D"/>
    <w:rsid w:val="008B57C7"/>
    <w:rsid w:val="008C2F92"/>
    <w:rsid w:val="008C3697"/>
    <w:rsid w:val="008C5557"/>
    <w:rsid w:val="008C589D"/>
    <w:rsid w:val="008C6D51"/>
    <w:rsid w:val="008C79C6"/>
    <w:rsid w:val="008D2846"/>
    <w:rsid w:val="008D4236"/>
    <w:rsid w:val="008D462F"/>
    <w:rsid w:val="008D6DCF"/>
    <w:rsid w:val="008E3DE9"/>
    <w:rsid w:val="008E4376"/>
    <w:rsid w:val="008E7A0A"/>
    <w:rsid w:val="008E7B49"/>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66599"/>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70"/>
    <w:rsid w:val="009F34AA"/>
    <w:rsid w:val="009F6620"/>
    <w:rsid w:val="009F6BCB"/>
    <w:rsid w:val="009F7B78"/>
    <w:rsid w:val="00A0057A"/>
    <w:rsid w:val="00A02FA1"/>
    <w:rsid w:val="00A04CCE"/>
    <w:rsid w:val="00A07421"/>
    <w:rsid w:val="00A0776B"/>
    <w:rsid w:val="00A10FB9"/>
    <w:rsid w:val="00A11421"/>
    <w:rsid w:val="00A1389F"/>
    <w:rsid w:val="00A157B1"/>
    <w:rsid w:val="00A22229"/>
    <w:rsid w:val="00A24442"/>
    <w:rsid w:val="00A330BB"/>
    <w:rsid w:val="00A43CFE"/>
    <w:rsid w:val="00A44882"/>
    <w:rsid w:val="00A45125"/>
    <w:rsid w:val="00A505A4"/>
    <w:rsid w:val="00A54715"/>
    <w:rsid w:val="00A6061C"/>
    <w:rsid w:val="00A60D61"/>
    <w:rsid w:val="00A62D44"/>
    <w:rsid w:val="00A67263"/>
    <w:rsid w:val="00A7161C"/>
    <w:rsid w:val="00A77AA3"/>
    <w:rsid w:val="00A8236D"/>
    <w:rsid w:val="00A854EB"/>
    <w:rsid w:val="00A872E5"/>
    <w:rsid w:val="00A91406"/>
    <w:rsid w:val="00A96E65"/>
    <w:rsid w:val="00A97C72"/>
    <w:rsid w:val="00AA268E"/>
    <w:rsid w:val="00AA310B"/>
    <w:rsid w:val="00AA4B9D"/>
    <w:rsid w:val="00AA63D4"/>
    <w:rsid w:val="00AB06E8"/>
    <w:rsid w:val="00AB1CD3"/>
    <w:rsid w:val="00AB352F"/>
    <w:rsid w:val="00AC274B"/>
    <w:rsid w:val="00AC4764"/>
    <w:rsid w:val="00AC6D36"/>
    <w:rsid w:val="00AD0CBA"/>
    <w:rsid w:val="00AD177A"/>
    <w:rsid w:val="00AD26E2"/>
    <w:rsid w:val="00AD353F"/>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25E"/>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4A42"/>
    <w:rsid w:val="00C26588"/>
    <w:rsid w:val="00C27DE9"/>
    <w:rsid w:val="00C32989"/>
    <w:rsid w:val="00C33388"/>
    <w:rsid w:val="00C35484"/>
    <w:rsid w:val="00C4173A"/>
    <w:rsid w:val="00C50DED"/>
    <w:rsid w:val="00C51F0A"/>
    <w:rsid w:val="00C55F7B"/>
    <w:rsid w:val="00C602FF"/>
    <w:rsid w:val="00C60D7C"/>
    <w:rsid w:val="00C61174"/>
    <w:rsid w:val="00C6148F"/>
    <w:rsid w:val="00C621B1"/>
    <w:rsid w:val="00C62F7A"/>
    <w:rsid w:val="00C63B9C"/>
    <w:rsid w:val="00C6682F"/>
    <w:rsid w:val="00C67BF4"/>
    <w:rsid w:val="00C7275E"/>
    <w:rsid w:val="00C74C5D"/>
    <w:rsid w:val="00C863C4"/>
    <w:rsid w:val="00C8746D"/>
    <w:rsid w:val="00C920EA"/>
    <w:rsid w:val="00C93C3E"/>
    <w:rsid w:val="00C95845"/>
    <w:rsid w:val="00CA12E3"/>
    <w:rsid w:val="00CA1476"/>
    <w:rsid w:val="00CA2015"/>
    <w:rsid w:val="00CA6611"/>
    <w:rsid w:val="00CA6AE6"/>
    <w:rsid w:val="00CA782F"/>
    <w:rsid w:val="00CB187B"/>
    <w:rsid w:val="00CB2835"/>
    <w:rsid w:val="00CB3285"/>
    <w:rsid w:val="00CB4500"/>
    <w:rsid w:val="00CB7800"/>
    <w:rsid w:val="00CC0C72"/>
    <w:rsid w:val="00CC2BFD"/>
    <w:rsid w:val="00CC61F3"/>
    <w:rsid w:val="00CD3476"/>
    <w:rsid w:val="00CD64DF"/>
    <w:rsid w:val="00CE225F"/>
    <w:rsid w:val="00CF2F50"/>
    <w:rsid w:val="00CF6198"/>
    <w:rsid w:val="00D02919"/>
    <w:rsid w:val="00D04C61"/>
    <w:rsid w:val="00D0589D"/>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50EF"/>
    <w:rsid w:val="00E170DC"/>
    <w:rsid w:val="00E17546"/>
    <w:rsid w:val="00E210B5"/>
    <w:rsid w:val="00E261B3"/>
    <w:rsid w:val="00E26818"/>
    <w:rsid w:val="00E27FFC"/>
    <w:rsid w:val="00E30B15"/>
    <w:rsid w:val="00E33237"/>
    <w:rsid w:val="00E40181"/>
    <w:rsid w:val="00E47E0C"/>
    <w:rsid w:val="00E520C7"/>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E682F"/>
    <w:rsid w:val="00EF109B"/>
    <w:rsid w:val="00EF201C"/>
    <w:rsid w:val="00EF36AF"/>
    <w:rsid w:val="00EF59A3"/>
    <w:rsid w:val="00EF6675"/>
    <w:rsid w:val="00F00F9C"/>
    <w:rsid w:val="00F01CB2"/>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2DFE"/>
    <w:rsid w:val="00F64696"/>
    <w:rsid w:val="00F65AA9"/>
    <w:rsid w:val="00F6768F"/>
    <w:rsid w:val="00F72C2C"/>
    <w:rsid w:val="00F76CAB"/>
    <w:rsid w:val="00F772C6"/>
    <w:rsid w:val="00F815B5"/>
    <w:rsid w:val="00F82505"/>
    <w:rsid w:val="00F84FA0"/>
    <w:rsid w:val="00F85195"/>
    <w:rsid w:val="00F868E3"/>
    <w:rsid w:val="00F938BA"/>
    <w:rsid w:val="00F97919"/>
    <w:rsid w:val="00FA2C46"/>
    <w:rsid w:val="00FA3525"/>
    <w:rsid w:val="00FA5A53"/>
    <w:rsid w:val="00FB2551"/>
    <w:rsid w:val="00FB32E0"/>
    <w:rsid w:val="00FB4769"/>
    <w:rsid w:val="00FB4CDA"/>
    <w:rsid w:val="00FB6481"/>
    <w:rsid w:val="00FB6D36"/>
    <w:rsid w:val="00FC0965"/>
    <w:rsid w:val="00FC0F81"/>
    <w:rsid w:val="00FC252F"/>
    <w:rsid w:val="00FC395C"/>
    <w:rsid w:val="00FC54D2"/>
    <w:rsid w:val="00FC5E8E"/>
    <w:rsid w:val="00FD3766"/>
    <w:rsid w:val="00FD47C4"/>
    <w:rsid w:val="00FD722A"/>
    <w:rsid w:val="00FE06C3"/>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F69B739"/>
  <w15:docId w15:val="{63CD8F43-CFD3-4306-B424-625EBD2E3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styleId="ListParagraph">
    <w:name w:val="List Paragraph"/>
    <w:basedOn w:val="Normal"/>
    <w:uiPriority w:val="34"/>
    <w:qFormat/>
    <w:rsid w:val="00F82505"/>
    <w:pPr>
      <w:spacing w:after="200" w:line="276" w:lineRule="auto"/>
      <w:ind w:left="720"/>
      <w:contextualSpacing/>
    </w:pPr>
    <w:rPr>
      <w:rFonts w:asciiTheme="minorHAnsi" w:eastAsiaTheme="minorHAnsi" w:hAnsiTheme="minorHAnsi" w:cstheme="minorBidi"/>
      <w:sz w:val="22"/>
      <w:szCs w:val="22"/>
    </w:rPr>
  </w:style>
  <w:style w:type="character" w:customStyle="1" w:styleId="eop">
    <w:name w:val="eop"/>
    <w:basedOn w:val="DefaultParagraphFont"/>
    <w:rsid w:val="00574C21"/>
  </w:style>
  <w:style w:type="character" w:customStyle="1" w:styleId="normaltextrun1">
    <w:name w:val="normaltextrun1"/>
    <w:basedOn w:val="DefaultParagraphFont"/>
    <w:rsid w:val="00574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974793907">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04283057">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mailto:mch@health.vic.gov.au"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2.health.vic.gov.au/primary-and-community-health/maternal-child-health/child-development-information-system"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2.health.vic.gov.au/primary-and-community-health/maternal-child-health/child-development-information-system" TargetMode="External"/><Relationship Id="rId27" Type="http://schemas.openxmlformats.org/officeDocument/2006/relationships/header" Target="header9.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m3t7\AppData\Local\Microsoft\Windows\INetCache\Content.Outlook\NG809CV8\Maternal%20Child%20Health%20DH%20Sub-brand%20Fact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35a6475d-fdaf-4e44-ad26-67993a5eb8cb">Active</Status>
    <FolderCategory xmlns="35a6475d-fdaf-4e44-ad26-67993a5eb8cb">2 Program / Project</FolderCategory>
    <TaxCatchAll xmlns="5ce0f2b5-5be5-4508-bce9-d7011ece0659" xsi:nil="true"/>
    <lcf76f155ced4ddcb4097134ff3c332f xmlns="35a6475d-fdaf-4e44-ad26-67993a5eb8c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F209C19F1B35A4D851C7AB95CE09F78" ma:contentTypeVersion="20" ma:contentTypeDescription="Create a new document." ma:contentTypeScope="" ma:versionID="f43fb2e382f81e8e646e6b35294e8597">
  <xsd:schema xmlns:xsd="http://www.w3.org/2001/XMLSchema" xmlns:xs="http://www.w3.org/2001/XMLSchema" xmlns:p="http://schemas.microsoft.com/office/2006/metadata/properties" xmlns:ns2="35a6475d-fdaf-4e44-ad26-67993a5eb8cb" xmlns:ns3="809e95fe-ce31-4ae8-bff2-815e252e6c7f" xmlns:ns4="5ce0f2b5-5be5-4508-bce9-d7011ece0659" targetNamespace="http://schemas.microsoft.com/office/2006/metadata/properties" ma:root="true" ma:fieldsID="521a2393841f162e6b2fe953cc326fc8" ns2:_="" ns3:_="" ns4:_="">
    <xsd:import namespace="35a6475d-fdaf-4e44-ad26-67993a5eb8cb"/>
    <xsd:import namespace="809e95fe-ce31-4ae8-bff2-815e252e6c7f"/>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Status" minOccurs="0"/>
                <xsd:element ref="ns2:MediaServiceLocation" minOccurs="0"/>
                <xsd:element ref="ns2:MediaLengthInSeconds" minOccurs="0"/>
                <xsd:element ref="ns2:lcf76f155ced4ddcb4097134ff3c332f" minOccurs="0"/>
                <xsd:element ref="ns4:TaxCatchAll" minOccurs="0"/>
                <xsd:element ref="ns2:Folder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a6475d-fdaf-4e44-ad26-67993a5eb8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Active" ma:description="Current project status" ma:format="Dropdown" ma:indexed="true" ma:internalName="Status">
      <xsd:simpleType>
        <xsd:restriction base="dms:Choice">
          <xsd:enumeration value="Proposed"/>
          <xsd:enumeration value="Active"/>
          <xsd:enumeration value="Completed"/>
          <xsd:enumeration value="Rejected"/>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FolderCategory" ma:index="25" nillable="true" ma:displayName="Folder Category" ma:default="2 Program / Project" ma:format="Dropdown" ma:indexed="true" ma:internalName="FolderCategory">
      <xsd:simpleType>
        <xsd:union memberTypes="dms:Text">
          <xsd:simpleType>
            <xsd:restriction base="dms:Choice">
              <xsd:enumeration value="1 Admin / Governance"/>
              <xsd:enumeration value="2 Program / Project"/>
              <xsd:enumeration value="3 Other"/>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09e95fe-ce31-4ae8-bff2-815e252e6c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99135944-3a38-469b-b29a-bb0dd89aa16f}" ma:internalName="TaxCatchAll" ma:showField="CatchAllData" ma:web="809e95fe-ce31-4ae8-bff2-815e252e6c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C28CD-794A-4DE5-9080-AF945367D2AC}">
  <ds:schemaRefs>
    <ds:schemaRef ds:uri="http://schemas.microsoft.com/office/2006/metadata/properties"/>
    <ds:schemaRef ds:uri="http://purl.org/dc/elements/1.1/"/>
    <ds:schemaRef ds:uri="http://schemas.openxmlformats.org/package/2006/metadata/core-properties"/>
    <ds:schemaRef ds:uri="809e95fe-ce31-4ae8-bff2-815e252e6c7f"/>
    <ds:schemaRef ds:uri="http://purl.org/dc/terms/"/>
    <ds:schemaRef ds:uri="http://schemas.microsoft.com/office/infopath/2007/PartnerControls"/>
    <ds:schemaRef ds:uri="5ce0f2b5-5be5-4508-bce9-d7011ece0659"/>
    <ds:schemaRef ds:uri="http://schemas.microsoft.com/office/2006/documentManagement/types"/>
    <ds:schemaRef ds:uri="35a6475d-fdaf-4e44-ad26-67993a5eb8cb"/>
    <ds:schemaRef ds:uri="http://www.w3.org/XML/1998/namespace"/>
    <ds:schemaRef ds:uri="http://purl.org/dc/dcmitype/"/>
  </ds:schemaRefs>
</ds:datastoreItem>
</file>

<file path=customXml/itemProps2.xml><?xml version="1.0" encoding="utf-8"?>
<ds:datastoreItem xmlns:ds="http://schemas.openxmlformats.org/officeDocument/2006/customXml" ds:itemID="{48E0C025-5C47-45B8-B72F-9F6F3D096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a6475d-fdaf-4e44-ad26-67993a5eb8cb"/>
    <ds:schemaRef ds:uri="809e95fe-ce31-4ae8-bff2-815e252e6c7f"/>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Maternal Child Health DH Sub-brand Factsheet.dotx</Template>
  <TotalTime>6</TotalTime>
  <Pages>2</Pages>
  <Words>628</Words>
  <Characters>4345</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Child Development Information System Discharge summary process</vt:lpstr>
    </vt:vector>
  </TitlesOfParts>
  <Manager/>
  <Company>Victoria State Government, Department of Health</Company>
  <LinksUpToDate>false</LinksUpToDate>
  <CharactersWithSpaces>4964</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Development Information System Discharge summary process</dc:title>
  <dc:subject>Child Development Information System Discharge summary process</dc:subject>
  <dc:creator>system improvement</dc:creator>
  <cp:keywords>CDIS,child,maternal,health,discharge</cp:keywords>
  <dc:description/>
  <cp:lastModifiedBy>Miriam Hagan (Health)</cp:lastModifiedBy>
  <cp:revision>5</cp:revision>
  <cp:lastPrinted>2020-03-30T03:28:00Z</cp:lastPrinted>
  <dcterms:created xsi:type="dcterms:W3CDTF">2022-11-23T00:39:00Z</dcterms:created>
  <dcterms:modified xsi:type="dcterms:W3CDTF">2022-12-05T01:31:00Z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0x0101002F209C19F1B35A4D851C7AB95CE09F78</vt:lpwstr>
  </property>
  <property fmtid="{D5CDD505-2E9C-101B-9397-08002B2CF9AE}" pid="4" name="version">
    <vt:lpwstr>v2 15042021</vt:lpwstr>
  </property>
  <property fmtid="{D5CDD505-2E9C-101B-9397-08002B2CF9AE}" pid="5" name="MSIP_Label_43e64453-338c-4f93-8a4d-0039a0a41f2a_Enabled">
    <vt:lpwstr>true</vt:lpwstr>
  </property>
  <property fmtid="{D5CDD505-2E9C-101B-9397-08002B2CF9AE}" pid="6" name="MSIP_Label_43e64453-338c-4f93-8a4d-0039a0a41f2a_SetDate">
    <vt:lpwstr>2022-12-05T01:31:36Z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165c8656-5b21-4071-b6d2-8fa17f001e35</vt:lpwstr>
  </property>
  <property fmtid="{D5CDD505-2E9C-101B-9397-08002B2CF9AE}" pid="11" name="MSIP_Label_43e64453-338c-4f93-8a4d-0039a0a41f2a_ContentBits">
    <vt:lpwstr>2</vt:lpwstr>
  </property>
</Properties>
</file>