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7A6B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F8F3062" wp14:editId="63401C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3372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B0F42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238D786" w14:textId="300E53C2" w:rsidR="003B5733" w:rsidRPr="003B5733" w:rsidRDefault="00796025" w:rsidP="003B5733">
            <w:pPr>
              <w:pStyle w:val="Documenttitle"/>
            </w:pPr>
            <w:r>
              <w:t xml:space="preserve">Small cemetery operations </w:t>
            </w:r>
            <w:r w:rsidRPr="00993309">
              <w:t>grant</w:t>
            </w:r>
            <w:r>
              <w:t>s program</w:t>
            </w:r>
            <w:r w:rsidRPr="00993309">
              <w:t xml:space="preserve"> application form</w:t>
            </w:r>
          </w:p>
        </w:tc>
      </w:tr>
      <w:tr w:rsidR="003B5733" w14:paraId="5D35AF6B" w14:textId="77777777" w:rsidTr="00B07FF7">
        <w:tc>
          <w:tcPr>
            <w:tcW w:w="10348" w:type="dxa"/>
          </w:tcPr>
          <w:p w14:paraId="522E81C8" w14:textId="77777777" w:rsidR="003B5733" w:rsidRPr="001E5058" w:rsidRDefault="00FE1628" w:rsidP="001E5058">
            <w:pPr>
              <w:pStyle w:val="Bannermarking"/>
            </w:pPr>
            <w:fldSimple w:instr=" FILLIN  &quot;Type the protective marking&quot; \d OFFICIAL \o  \* MERGEFORMAT ">
              <w:r w:rsidR="00796025">
                <w:t>OFFICIAL</w:t>
              </w:r>
            </w:fldSimple>
          </w:p>
        </w:tc>
      </w:tr>
    </w:tbl>
    <w:p w14:paraId="4A8E9B7E" w14:textId="30AFFC64" w:rsidR="007173CA" w:rsidRDefault="007173CA" w:rsidP="00D079AA">
      <w:pPr>
        <w:pStyle w:val="Body"/>
      </w:pPr>
    </w:p>
    <w:p w14:paraId="5BF016E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7CA82DB" w14:textId="2490E42E" w:rsidR="00796025" w:rsidRPr="00796025" w:rsidRDefault="00796025" w:rsidP="00796025">
      <w:pPr>
        <w:pStyle w:val="Body"/>
        <w:rPr>
          <w:rStyle w:val="Strong"/>
          <w:b w:val="0"/>
          <w:bCs w:val="0"/>
        </w:rPr>
      </w:pPr>
      <w:bookmarkStart w:id="0" w:name="_Hlk41913885"/>
      <w:r w:rsidRPr="00796025">
        <w:rPr>
          <w:rStyle w:val="Strong"/>
          <w:b w:val="0"/>
          <w:bCs w:val="0"/>
        </w:rPr>
        <w:t xml:space="preserve">Note: Cemetery trusts must read the </w:t>
      </w:r>
      <w:proofErr w:type="gramStart"/>
      <w:r w:rsidRPr="00796025">
        <w:rPr>
          <w:rStyle w:val="Strong"/>
          <w:b w:val="0"/>
          <w:bCs w:val="0"/>
          <w:i/>
          <w:iCs/>
        </w:rPr>
        <w:t>Small</w:t>
      </w:r>
      <w:proofErr w:type="gramEnd"/>
      <w:r w:rsidRPr="00796025">
        <w:rPr>
          <w:rStyle w:val="Strong"/>
          <w:b w:val="0"/>
          <w:bCs w:val="0"/>
          <w:i/>
          <w:iCs/>
        </w:rPr>
        <w:t xml:space="preserve"> cemetery operations grants program guidelines</w:t>
      </w:r>
      <w:r w:rsidRPr="00796025">
        <w:rPr>
          <w:rStyle w:val="Strong"/>
          <w:b w:val="0"/>
          <w:bCs w:val="0"/>
        </w:rPr>
        <w:t xml:space="preserve"> before completing this form.</w:t>
      </w:r>
    </w:p>
    <w:p w14:paraId="3F0AE540" w14:textId="6A546361" w:rsidR="00796025" w:rsidRPr="00796025" w:rsidRDefault="00FC105A" w:rsidP="00796025">
      <w:pPr>
        <w:pStyle w:val="Heading1"/>
      </w:pPr>
      <w:r>
        <w:t>Cemetery t</w:t>
      </w:r>
      <w:r w:rsidR="00796025" w:rsidRPr="00796025">
        <w:t>rust details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Applicant details"/>
        <w:tblDescription w:val="Cemetery trust       &#10;Name of Secretary       &#10;Postal address       &#10;Phone       &#10;Email       &#10;Is this the first time the trust has applied to the department for a grant?&#10;If no, in what financial year did the trust receive its most recent grant from the department?       &#10;If no, have all previous grants from the department been acquitted?  &#10;Note: All previous grants must be acquitted before a new grant application will be considered.&#10;Has the trust submitted its latest Abstract of Accounts?  &#10;Note: If the latest Abstract of Accounts has not been submitted the trust will not be eligible for a grant.&#10;Have the trust’s fees been updated during the past two years?  &#10;What was the date of the most recent fee adjustment?       &#10;Note: If the last fee increase was more than two years ago, review fees to cover future maintenance requirements."/>
      </w:tblPr>
      <w:tblGrid>
        <w:gridCol w:w="2127"/>
        <w:gridCol w:w="8079"/>
      </w:tblGrid>
      <w:tr w:rsidR="00796025" w14:paraId="294C242E" w14:textId="735BD12C" w:rsidTr="00796025">
        <w:trPr>
          <w:cantSplit/>
        </w:trPr>
        <w:tc>
          <w:tcPr>
            <w:tcW w:w="2127" w:type="dxa"/>
          </w:tcPr>
          <w:p w14:paraId="20098BFD" w14:textId="77777777" w:rsidR="00796025" w:rsidRDefault="00796025" w:rsidP="00796025">
            <w:pPr>
              <w:pStyle w:val="Tabletext"/>
              <w:spacing w:before="120" w:after="120"/>
            </w:pPr>
            <w:r>
              <w:t xml:space="preserve">Cemetery trust: </w:t>
            </w:r>
          </w:p>
        </w:tc>
        <w:tc>
          <w:tcPr>
            <w:tcW w:w="8079" w:type="dxa"/>
          </w:tcPr>
          <w:p w14:paraId="2474692A" w14:textId="77777777" w:rsidR="00796025" w:rsidRDefault="00796025" w:rsidP="00796025">
            <w:pPr>
              <w:pStyle w:val="Tabletext"/>
              <w:spacing w:before="120" w:after="120"/>
            </w:pPr>
          </w:p>
        </w:tc>
      </w:tr>
      <w:tr w:rsidR="00796025" w14:paraId="5D03F23B" w14:textId="20F3448E" w:rsidTr="00796025">
        <w:trPr>
          <w:cantSplit/>
        </w:trPr>
        <w:tc>
          <w:tcPr>
            <w:tcW w:w="2127" w:type="dxa"/>
          </w:tcPr>
          <w:p w14:paraId="6914C62F" w14:textId="77777777" w:rsidR="00796025" w:rsidRDefault="00796025" w:rsidP="00796025">
            <w:pPr>
              <w:pStyle w:val="Tabletext"/>
              <w:spacing w:before="120" w:after="120"/>
            </w:pPr>
            <w:r>
              <w:t xml:space="preserve">Contact person and position: </w:t>
            </w:r>
          </w:p>
        </w:tc>
        <w:tc>
          <w:tcPr>
            <w:tcW w:w="8079" w:type="dxa"/>
          </w:tcPr>
          <w:p w14:paraId="2F99BC53" w14:textId="77777777" w:rsidR="00796025" w:rsidRDefault="00796025" w:rsidP="00796025">
            <w:pPr>
              <w:pStyle w:val="Tabletext"/>
              <w:spacing w:before="120" w:after="120"/>
            </w:pPr>
          </w:p>
        </w:tc>
      </w:tr>
      <w:tr w:rsidR="00796025" w14:paraId="2E1ACEE6" w14:textId="37DA9398" w:rsidTr="00796025">
        <w:trPr>
          <w:cantSplit/>
        </w:trPr>
        <w:tc>
          <w:tcPr>
            <w:tcW w:w="2127" w:type="dxa"/>
          </w:tcPr>
          <w:p w14:paraId="7B70B69E" w14:textId="1D23DD9D" w:rsidR="00796025" w:rsidRDefault="00796025" w:rsidP="00796025">
            <w:pPr>
              <w:pStyle w:val="Tabletext"/>
              <w:spacing w:before="120" w:after="120"/>
            </w:pPr>
            <w:r>
              <w:t xml:space="preserve">Email address: </w:t>
            </w:r>
          </w:p>
        </w:tc>
        <w:tc>
          <w:tcPr>
            <w:tcW w:w="8079" w:type="dxa"/>
          </w:tcPr>
          <w:p w14:paraId="575D0715" w14:textId="77777777" w:rsidR="00796025" w:rsidRDefault="00796025" w:rsidP="00796025">
            <w:pPr>
              <w:pStyle w:val="Tabletext"/>
              <w:spacing w:before="120" w:after="120"/>
            </w:pPr>
          </w:p>
        </w:tc>
      </w:tr>
      <w:tr w:rsidR="00796025" w14:paraId="3315B86C" w14:textId="26E59ACE" w:rsidTr="00796025">
        <w:trPr>
          <w:cantSplit/>
        </w:trPr>
        <w:tc>
          <w:tcPr>
            <w:tcW w:w="2127" w:type="dxa"/>
          </w:tcPr>
          <w:p w14:paraId="2F322DD9" w14:textId="24239361" w:rsidR="00796025" w:rsidRDefault="00796025" w:rsidP="00796025">
            <w:pPr>
              <w:pStyle w:val="Tabletext"/>
              <w:spacing w:before="120" w:after="120"/>
            </w:pPr>
            <w:r>
              <w:t>Postal address (if no email address is available):</w:t>
            </w:r>
          </w:p>
        </w:tc>
        <w:tc>
          <w:tcPr>
            <w:tcW w:w="8079" w:type="dxa"/>
          </w:tcPr>
          <w:p w14:paraId="51709312" w14:textId="77777777" w:rsidR="00796025" w:rsidRDefault="00796025" w:rsidP="00796025">
            <w:pPr>
              <w:pStyle w:val="Tabletext"/>
              <w:spacing w:before="120" w:after="120"/>
            </w:pPr>
          </w:p>
        </w:tc>
      </w:tr>
      <w:tr w:rsidR="00796025" w14:paraId="2E8FE1D4" w14:textId="66C70941" w:rsidTr="00796025">
        <w:trPr>
          <w:cantSplit/>
        </w:trPr>
        <w:tc>
          <w:tcPr>
            <w:tcW w:w="2127" w:type="dxa"/>
          </w:tcPr>
          <w:p w14:paraId="6350D1DC" w14:textId="1FCF5B3C" w:rsidR="00796025" w:rsidRDefault="00796025" w:rsidP="00796025">
            <w:pPr>
              <w:pStyle w:val="Tabletext"/>
              <w:spacing w:before="120" w:after="120"/>
            </w:pPr>
            <w:r>
              <w:t xml:space="preserve">Phone number: </w:t>
            </w:r>
          </w:p>
        </w:tc>
        <w:tc>
          <w:tcPr>
            <w:tcW w:w="8079" w:type="dxa"/>
          </w:tcPr>
          <w:p w14:paraId="7CBAFC25" w14:textId="77777777" w:rsidR="00796025" w:rsidRDefault="00796025" w:rsidP="00796025">
            <w:pPr>
              <w:pStyle w:val="Tabletext"/>
              <w:spacing w:before="120" w:after="120"/>
            </w:pPr>
          </w:p>
        </w:tc>
      </w:tr>
    </w:tbl>
    <w:p w14:paraId="60D753FC" w14:textId="77777777" w:rsidR="00796025" w:rsidRPr="00796025" w:rsidRDefault="00796025" w:rsidP="00796025">
      <w:pPr>
        <w:pStyle w:val="Heading1"/>
      </w:pPr>
      <w:r w:rsidRPr="00796025">
        <w:t>Eligibility</w:t>
      </w:r>
    </w:p>
    <w:tbl>
      <w:tblPr>
        <w:tblStyle w:val="TableGrid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2381"/>
      </w:tblGrid>
      <w:tr w:rsidR="00796025" w14:paraId="19593997" w14:textId="77777777" w:rsidTr="00FE1628">
        <w:trPr>
          <w:cantSplit/>
        </w:trPr>
        <w:tc>
          <w:tcPr>
            <w:tcW w:w="7797" w:type="dxa"/>
          </w:tcPr>
          <w:p w14:paraId="3FBDDFCF" w14:textId="77777777" w:rsidR="00796025" w:rsidRDefault="00796025" w:rsidP="00796025">
            <w:pPr>
              <w:pStyle w:val="Tabletext"/>
              <w:spacing w:before="120" w:after="120"/>
            </w:pPr>
            <w:r>
              <w:t xml:space="preserve">Has the trust submitted all its Abstracts of </w:t>
            </w:r>
            <w:r w:rsidRPr="00D95350">
              <w:t xml:space="preserve">Accounts? </w:t>
            </w:r>
            <w:r>
              <w:t xml:space="preserve"> </w:t>
            </w:r>
          </w:p>
        </w:tc>
        <w:tc>
          <w:tcPr>
            <w:tcW w:w="2381" w:type="dxa"/>
            <w:vAlign w:val="center"/>
          </w:tcPr>
          <w:p w14:paraId="723FEC4D" w14:textId="77777777" w:rsidR="00796025" w:rsidRDefault="00056444" w:rsidP="00FE1628">
            <w:pPr>
              <w:pStyle w:val="Tabletext"/>
              <w:spacing w:before="120" w:after="120"/>
              <w:rPr>
                <w:rFonts w:eastAsia="Symbol"/>
              </w:rPr>
            </w:pPr>
            <w:sdt>
              <w:sdtPr>
                <w:rPr>
                  <w:rFonts w:eastAsia="Symbol"/>
                </w:rPr>
                <w:id w:val="1961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YES      </w:t>
            </w:r>
            <w:r w:rsidR="00796025">
              <w:t xml:space="preserve">   </w:t>
            </w:r>
            <w:sdt>
              <w:sdtPr>
                <w:rPr>
                  <w:rFonts w:eastAsia="Symbol"/>
                </w:rPr>
                <w:id w:val="19277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NO</w:t>
            </w:r>
          </w:p>
        </w:tc>
      </w:tr>
      <w:tr w:rsidR="00796025" w14:paraId="4B078A4E" w14:textId="77777777" w:rsidTr="00FE1628">
        <w:trPr>
          <w:cantSplit/>
        </w:trPr>
        <w:tc>
          <w:tcPr>
            <w:tcW w:w="7797" w:type="dxa"/>
          </w:tcPr>
          <w:p w14:paraId="0F0313D3" w14:textId="77777777" w:rsidR="00796025" w:rsidRDefault="00796025" w:rsidP="00796025">
            <w:pPr>
              <w:pStyle w:val="Tabletext"/>
              <w:spacing w:before="120" w:after="120"/>
            </w:pPr>
            <w:r>
              <w:t xml:space="preserve">Did the trust report less than $5,000 in financial assets in the last financial year? </w:t>
            </w:r>
          </w:p>
        </w:tc>
        <w:tc>
          <w:tcPr>
            <w:tcW w:w="2381" w:type="dxa"/>
            <w:vAlign w:val="center"/>
          </w:tcPr>
          <w:p w14:paraId="041C4173" w14:textId="77777777" w:rsidR="00796025" w:rsidRDefault="00056444" w:rsidP="00FE1628">
            <w:pPr>
              <w:pStyle w:val="Tabletext"/>
              <w:spacing w:before="120" w:after="120"/>
              <w:rPr>
                <w:rFonts w:eastAsia="Symbol"/>
              </w:rPr>
            </w:pPr>
            <w:sdt>
              <w:sdtPr>
                <w:rPr>
                  <w:rFonts w:eastAsia="Symbol"/>
                </w:rPr>
                <w:id w:val="-10498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YES      </w:t>
            </w:r>
            <w:r w:rsidR="00796025">
              <w:t xml:space="preserve">   </w:t>
            </w:r>
            <w:sdt>
              <w:sdtPr>
                <w:rPr>
                  <w:rFonts w:eastAsia="Symbol"/>
                </w:rPr>
                <w:id w:val="1796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NO</w:t>
            </w:r>
          </w:p>
        </w:tc>
      </w:tr>
      <w:tr w:rsidR="00796025" w14:paraId="02B89BAD" w14:textId="77777777" w:rsidTr="00FE1628">
        <w:trPr>
          <w:cantSplit/>
        </w:trPr>
        <w:tc>
          <w:tcPr>
            <w:tcW w:w="7797" w:type="dxa"/>
          </w:tcPr>
          <w:p w14:paraId="7B51AEA5" w14:textId="77777777" w:rsidR="00796025" w:rsidRDefault="00796025" w:rsidP="00796025">
            <w:pPr>
              <w:pStyle w:val="Tabletext"/>
              <w:spacing w:before="120" w:after="120"/>
            </w:pPr>
            <w:r>
              <w:t>Did the trust report 5 or fewer interments in the last financial year?</w:t>
            </w:r>
          </w:p>
        </w:tc>
        <w:tc>
          <w:tcPr>
            <w:tcW w:w="2381" w:type="dxa"/>
            <w:vAlign w:val="center"/>
          </w:tcPr>
          <w:p w14:paraId="07A5E7C1" w14:textId="77777777" w:rsidR="00796025" w:rsidRDefault="00056444" w:rsidP="00FE1628">
            <w:pPr>
              <w:pStyle w:val="Tabletext"/>
              <w:spacing w:before="120" w:after="120"/>
              <w:rPr>
                <w:rFonts w:eastAsia="Symbol"/>
              </w:rPr>
            </w:pPr>
            <w:sdt>
              <w:sdtPr>
                <w:rPr>
                  <w:rFonts w:eastAsia="Symbol"/>
                </w:rPr>
                <w:id w:val="-3264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YES      </w:t>
            </w:r>
            <w:r w:rsidR="00796025">
              <w:t xml:space="preserve">   </w:t>
            </w:r>
            <w:sdt>
              <w:sdtPr>
                <w:rPr>
                  <w:rFonts w:eastAsia="Symbol"/>
                </w:rPr>
                <w:id w:val="8323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NO</w:t>
            </w:r>
          </w:p>
        </w:tc>
      </w:tr>
      <w:tr w:rsidR="00796025" w14:paraId="4E7A6DC8" w14:textId="77777777" w:rsidTr="00FE1628">
        <w:trPr>
          <w:cantSplit/>
        </w:trPr>
        <w:tc>
          <w:tcPr>
            <w:tcW w:w="7797" w:type="dxa"/>
          </w:tcPr>
          <w:p w14:paraId="7F38F70A" w14:textId="77777777" w:rsidR="00796025" w:rsidRDefault="00796025" w:rsidP="00796025">
            <w:pPr>
              <w:pStyle w:val="Tabletext"/>
              <w:spacing w:before="120" w:after="120"/>
            </w:pPr>
            <w:r>
              <w:t>Does the trust have an ABN?</w:t>
            </w:r>
          </w:p>
        </w:tc>
        <w:tc>
          <w:tcPr>
            <w:tcW w:w="2381" w:type="dxa"/>
            <w:vAlign w:val="center"/>
          </w:tcPr>
          <w:p w14:paraId="476A2781" w14:textId="77777777" w:rsidR="00796025" w:rsidRDefault="00056444" w:rsidP="00FE1628">
            <w:pPr>
              <w:pStyle w:val="Tabletext"/>
              <w:spacing w:before="120" w:after="120"/>
            </w:pPr>
            <w:sdt>
              <w:sdtPr>
                <w:rPr>
                  <w:rFonts w:eastAsia="Symbol"/>
                </w:rPr>
                <w:id w:val="-15095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YES      </w:t>
            </w:r>
            <w:r w:rsidR="00796025">
              <w:t xml:space="preserve">   </w:t>
            </w:r>
            <w:sdt>
              <w:sdtPr>
                <w:rPr>
                  <w:rFonts w:eastAsia="Symbol"/>
                </w:rPr>
                <w:id w:val="14868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NO</w:t>
            </w:r>
          </w:p>
        </w:tc>
      </w:tr>
      <w:tr w:rsidR="00796025" w14:paraId="55E73B92" w14:textId="77777777" w:rsidTr="00FE1628">
        <w:trPr>
          <w:cantSplit/>
        </w:trPr>
        <w:tc>
          <w:tcPr>
            <w:tcW w:w="7797" w:type="dxa"/>
          </w:tcPr>
          <w:p w14:paraId="49D27D67" w14:textId="77777777" w:rsidR="00796025" w:rsidRPr="00D95350" w:rsidRDefault="00796025" w:rsidP="00796025">
            <w:pPr>
              <w:pStyle w:val="Tabletext"/>
              <w:spacing w:before="120" w:after="120"/>
            </w:pPr>
            <w:r>
              <w:t xml:space="preserve">Has the trust applied to the department for a grant in the past?  </w:t>
            </w:r>
          </w:p>
          <w:p w14:paraId="2B21B9E7" w14:textId="77777777" w:rsidR="00796025" w:rsidRDefault="00796025" w:rsidP="00796025">
            <w:pPr>
              <w:pStyle w:val="Tabletext"/>
              <w:spacing w:before="120" w:after="120"/>
            </w:pPr>
            <w:r w:rsidRPr="00D95350">
              <w:t xml:space="preserve">If </w:t>
            </w:r>
            <w:r>
              <w:t>yes</w:t>
            </w:r>
            <w:r w:rsidRPr="00D95350">
              <w:t xml:space="preserve">, have all previous grants been acquitted? </w:t>
            </w:r>
          </w:p>
        </w:tc>
        <w:tc>
          <w:tcPr>
            <w:tcW w:w="2381" w:type="dxa"/>
            <w:vAlign w:val="center"/>
          </w:tcPr>
          <w:p w14:paraId="47E59275" w14:textId="77777777" w:rsidR="00796025" w:rsidRDefault="00056444" w:rsidP="00FE1628">
            <w:pPr>
              <w:pStyle w:val="Tabletext"/>
              <w:spacing w:before="120" w:after="120"/>
            </w:pPr>
            <w:sdt>
              <w:sdtPr>
                <w:rPr>
                  <w:rFonts w:eastAsia="Symbol"/>
                </w:rPr>
                <w:id w:val="-75389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YES      </w:t>
            </w:r>
            <w:r w:rsidR="00796025">
              <w:t xml:space="preserve">   </w:t>
            </w:r>
            <w:sdt>
              <w:sdtPr>
                <w:rPr>
                  <w:rFonts w:eastAsia="Symbol"/>
                </w:rPr>
                <w:id w:val="-191430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NO</w:t>
            </w:r>
          </w:p>
          <w:p w14:paraId="4D306D8B" w14:textId="77777777" w:rsidR="00796025" w:rsidRDefault="00056444" w:rsidP="00FE1628">
            <w:pPr>
              <w:pStyle w:val="Tabletext"/>
              <w:spacing w:before="120" w:after="120"/>
            </w:pPr>
            <w:sdt>
              <w:sdtPr>
                <w:rPr>
                  <w:rFonts w:eastAsia="Symbol"/>
                </w:rPr>
                <w:id w:val="-6898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YES      </w:t>
            </w:r>
            <w:r w:rsidR="00796025">
              <w:t xml:space="preserve">   </w:t>
            </w:r>
            <w:sdt>
              <w:sdtPr>
                <w:rPr>
                  <w:rFonts w:eastAsia="Symbol"/>
                </w:rPr>
                <w:id w:val="118062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NO</w:t>
            </w:r>
          </w:p>
        </w:tc>
      </w:tr>
      <w:tr w:rsidR="00796025" w14:paraId="0181A073" w14:textId="77777777" w:rsidTr="00FE1628">
        <w:trPr>
          <w:cantSplit/>
        </w:trPr>
        <w:tc>
          <w:tcPr>
            <w:tcW w:w="7797" w:type="dxa"/>
          </w:tcPr>
          <w:p w14:paraId="22E53438" w14:textId="77777777" w:rsidR="00796025" w:rsidRDefault="00796025" w:rsidP="00796025">
            <w:pPr>
              <w:pStyle w:val="Tabletext"/>
              <w:spacing w:before="120" w:after="120"/>
            </w:pPr>
            <w:r>
              <w:t>Has the trust reviewed its fees in the past two years?</w:t>
            </w:r>
          </w:p>
        </w:tc>
        <w:tc>
          <w:tcPr>
            <w:tcW w:w="2381" w:type="dxa"/>
            <w:vAlign w:val="center"/>
          </w:tcPr>
          <w:p w14:paraId="4E111C90" w14:textId="77777777" w:rsidR="00796025" w:rsidRDefault="00056444" w:rsidP="00FE1628">
            <w:pPr>
              <w:pStyle w:val="Tabletext"/>
              <w:spacing w:before="120" w:after="120"/>
            </w:pPr>
            <w:sdt>
              <w:sdtPr>
                <w:rPr>
                  <w:rFonts w:eastAsia="Symbol"/>
                </w:rPr>
                <w:id w:val="-12151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YES      </w:t>
            </w:r>
            <w:r w:rsidR="00796025">
              <w:t xml:space="preserve">   </w:t>
            </w:r>
            <w:sdt>
              <w:sdtPr>
                <w:rPr>
                  <w:rFonts w:eastAsia="Symbol"/>
                </w:rPr>
                <w:id w:val="-85689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025" w:rsidRPr="00B91DA5">
              <w:t xml:space="preserve"> NO</w:t>
            </w:r>
          </w:p>
        </w:tc>
      </w:tr>
    </w:tbl>
    <w:p w14:paraId="28991F50" w14:textId="77777777" w:rsidR="00796025" w:rsidRPr="00FE1628" w:rsidRDefault="00796025" w:rsidP="00FE1628">
      <w:pPr>
        <w:pStyle w:val="Body"/>
      </w:pPr>
      <w:r w:rsidRPr="00FE1628">
        <w:br w:type="page"/>
      </w:r>
    </w:p>
    <w:p w14:paraId="155312DC" w14:textId="77DC9A7C" w:rsidR="00796025" w:rsidRDefault="00796025" w:rsidP="00796025">
      <w:pPr>
        <w:pStyle w:val="Heading1"/>
      </w:pPr>
      <w:r w:rsidRPr="00796025">
        <w:lastRenderedPageBreak/>
        <w:t>Grant details</w:t>
      </w:r>
    </w:p>
    <w:p w14:paraId="651F91BD" w14:textId="00EAF216" w:rsidR="00796025" w:rsidRPr="00796025" w:rsidRDefault="00796025" w:rsidP="00796025">
      <w:pPr>
        <w:pStyle w:val="Body"/>
        <w:spacing w:after="240"/>
      </w:pPr>
      <w:r>
        <w:t xml:space="preserve">The small cemetery operations grant is a fixed amount set by the department. </w:t>
      </w:r>
      <w:r w:rsidRPr="002F0A3F">
        <w:t xml:space="preserve">See </w:t>
      </w:r>
      <w:r>
        <w:t xml:space="preserve">the </w:t>
      </w:r>
      <w:r w:rsidRPr="00796025">
        <w:rPr>
          <w:rStyle w:val="Strong"/>
          <w:b w:val="0"/>
          <w:bCs w:val="0"/>
          <w:i/>
          <w:iCs/>
        </w:rPr>
        <w:t>Small cemetery operations grants program guidelines</w:t>
      </w:r>
      <w:r w:rsidRPr="00796025">
        <w:rPr>
          <w:rStyle w:val="Strong"/>
          <w:b w:val="0"/>
          <w:bCs w:val="0"/>
        </w:rPr>
        <w:t xml:space="preserve"> </w:t>
      </w:r>
      <w:r>
        <w:t>for the current financial year’s grant amount.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Grant details"/>
        <w:tblDescription w:val="What is the amount sought by the trust (GST inclusive)?&#10;Describe the proposed expenditure.&#10;Describe how the proposed expenditure will benefit the cemetery, community or trust member.       &#10;What is the estimated total cost of the proposed expenditure (GST inclusive)?&#10;Please attach quotes and other relevant documentation to demonstrate how this figure was calculated.&#10;Please provide details of any other sources of funding related to the proposed expenditure (e.g. contributions from neighbours, Lions Club, Rotary, Returned and Services League, local council). "/>
      </w:tblPr>
      <w:tblGrid>
        <w:gridCol w:w="10206"/>
      </w:tblGrid>
      <w:tr w:rsidR="00796025" w14:paraId="46B18C86" w14:textId="77777777" w:rsidTr="00FA4C90">
        <w:tc>
          <w:tcPr>
            <w:tcW w:w="10206" w:type="dxa"/>
          </w:tcPr>
          <w:p w14:paraId="2F0750BF" w14:textId="0C422101" w:rsidR="00796025" w:rsidRDefault="00796025" w:rsidP="00796025">
            <w:pPr>
              <w:pStyle w:val="Tabletext"/>
              <w:spacing w:before="120" w:after="120"/>
            </w:pPr>
            <w:bookmarkStart w:id="1" w:name="_Hlk23489988"/>
            <w:r>
              <w:t>Describe the proposed activity/expenditure:</w:t>
            </w:r>
          </w:p>
        </w:tc>
      </w:tr>
      <w:tr w:rsidR="00796025" w14:paraId="4EC602A7" w14:textId="77777777" w:rsidTr="00FA4C90">
        <w:trPr>
          <w:trHeight w:val="5077"/>
        </w:trPr>
        <w:tc>
          <w:tcPr>
            <w:tcW w:w="10206" w:type="dxa"/>
          </w:tcPr>
          <w:p w14:paraId="2468C20E" w14:textId="53C6CA0C" w:rsidR="00796025" w:rsidRDefault="00796025" w:rsidP="00796025">
            <w:pPr>
              <w:pStyle w:val="Tabletext"/>
              <w:spacing w:before="120" w:after="120"/>
            </w:pPr>
          </w:p>
          <w:p w14:paraId="61E9509A" w14:textId="77777777" w:rsidR="00796025" w:rsidRPr="008F1A87" w:rsidRDefault="00796025" w:rsidP="00796025">
            <w:pPr>
              <w:pStyle w:val="Tabletext"/>
              <w:spacing w:before="120" w:after="120"/>
            </w:pPr>
          </w:p>
        </w:tc>
      </w:tr>
    </w:tbl>
    <w:bookmarkEnd w:id="1"/>
    <w:p w14:paraId="1D60B14A" w14:textId="1AD6D40C" w:rsidR="00796025" w:rsidRPr="00796025" w:rsidRDefault="00FC105A" w:rsidP="00796025">
      <w:pPr>
        <w:pStyle w:val="Heading1"/>
      </w:pPr>
      <w:r>
        <w:t>Cemetery t</w:t>
      </w:r>
      <w:r w:rsidR="00796025" w:rsidRPr="00796025">
        <w:t>rust authorisation</w:t>
      </w:r>
    </w:p>
    <w:p w14:paraId="217E1796" w14:textId="77777777" w:rsidR="00796025" w:rsidRPr="00854611" w:rsidRDefault="00796025" w:rsidP="00796025">
      <w:pPr>
        <w:pStyle w:val="Body"/>
        <w:spacing w:after="240"/>
      </w:pPr>
      <w:r>
        <w:t>This form must be signed by three current trust members.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4068"/>
        <w:gridCol w:w="4068"/>
        <w:gridCol w:w="2070"/>
      </w:tblGrid>
      <w:tr w:rsidR="00796025" w:rsidRPr="002A505E" w14:paraId="010DEAEB" w14:textId="77777777" w:rsidTr="00FA4C90">
        <w:trPr>
          <w:cantSplit/>
          <w:jc w:val="center"/>
        </w:trPr>
        <w:tc>
          <w:tcPr>
            <w:tcW w:w="4068" w:type="dxa"/>
          </w:tcPr>
          <w:p w14:paraId="7D5B95B4" w14:textId="77777777" w:rsidR="00796025" w:rsidRPr="002A505E" w:rsidRDefault="00796025" w:rsidP="00FC105A">
            <w:pPr>
              <w:pStyle w:val="Tablecolhead"/>
              <w:spacing w:before="120" w:after="120"/>
            </w:pPr>
            <w:r w:rsidRPr="002A505E">
              <w:t>Trust member name</w:t>
            </w:r>
          </w:p>
        </w:tc>
        <w:tc>
          <w:tcPr>
            <w:tcW w:w="4068" w:type="dxa"/>
          </w:tcPr>
          <w:p w14:paraId="3D8B0DC8" w14:textId="77777777" w:rsidR="00796025" w:rsidRPr="002A505E" w:rsidRDefault="00796025" w:rsidP="00FC105A">
            <w:pPr>
              <w:pStyle w:val="Tablecolhead"/>
              <w:spacing w:before="120" w:after="120"/>
            </w:pPr>
            <w:r w:rsidRPr="002A505E">
              <w:t>Signature</w:t>
            </w:r>
          </w:p>
        </w:tc>
        <w:tc>
          <w:tcPr>
            <w:tcW w:w="2070" w:type="dxa"/>
          </w:tcPr>
          <w:p w14:paraId="1A9C8102" w14:textId="77777777" w:rsidR="00796025" w:rsidRPr="002A505E" w:rsidRDefault="00796025" w:rsidP="00FC105A">
            <w:pPr>
              <w:pStyle w:val="Tablecolhead"/>
              <w:spacing w:before="120" w:after="120"/>
            </w:pPr>
            <w:r w:rsidRPr="002A505E">
              <w:t>Date</w:t>
            </w:r>
          </w:p>
        </w:tc>
      </w:tr>
      <w:tr w:rsidR="00796025" w14:paraId="6FD902DC" w14:textId="77777777" w:rsidTr="00FA4C90">
        <w:trPr>
          <w:cantSplit/>
          <w:trHeight w:val="510"/>
          <w:jc w:val="center"/>
        </w:trPr>
        <w:tc>
          <w:tcPr>
            <w:tcW w:w="4068" w:type="dxa"/>
            <w:vAlign w:val="center"/>
          </w:tcPr>
          <w:p w14:paraId="0DF9EDE6" w14:textId="77777777" w:rsidR="00796025" w:rsidRDefault="00796025" w:rsidP="00FC105A">
            <w:pPr>
              <w:pStyle w:val="Tabletext"/>
              <w:spacing w:before="180" w:after="180"/>
            </w:pPr>
            <w:bookmarkStart w:id="2" w:name="_Hlk23512023"/>
          </w:p>
        </w:tc>
        <w:tc>
          <w:tcPr>
            <w:tcW w:w="4068" w:type="dxa"/>
            <w:vAlign w:val="center"/>
          </w:tcPr>
          <w:p w14:paraId="482850B2" w14:textId="77777777" w:rsidR="00796025" w:rsidRDefault="00796025" w:rsidP="00FC105A">
            <w:pPr>
              <w:pStyle w:val="Tabletext"/>
              <w:spacing w:before="180" w:after="180"/>
            </w:pPr>
          </w:p>
        </w:tc>
        <w:tc>
          <w:tcPr>
            <w:tcW w:w="2070" w:type="dxa"/>
            <w:vAlign w:val="center"/>
          </w:tcPr>
          <w:p w14:paraId="4DAC8E39" w14:textId="77777777" w:rsidR="00796025" w:rsidRDefault="00796025" w:rsidP="00FC105A">
            <w:pPr>
              <w:pStyle w:val="Tabletext"/>
              <w:spacing w:before="180" w:after="180"/>
            </w:pPr>
          </w:p>
        </w:tc>
      </w:tr>
      <w:bookmarkEnd w:id="2"/>
      <w:tr w:rsidR="00796025" w14:paraId="42CDDAB7" w14:textId="77777777" w:rsidTr="00FA4C90">
        <w:trPr>
          <w:cantSplit/>
          <w:trHeight w:val="510"/>
          <w:jc w:val="center"/>
        </w:trPr>
        <w:tc>
          <w:tcPr>
            <w:tcW w:w="4068" w:type="dxa"/>
            <w:vAlign w:val="center"/>
          </w:tcPr>
          <w:p w14:paraId="734FB02C" w14:textId="77777777" w:rsidR="00796025" w:rsidRDefault="00796025" w:rsidP="00FC105A">
            <w:pPr>
              <w:pStyle w:val="Tabletext"/>
              <w:spacing w:before="180" w:after="180"/>
            </w:pPr>
          </w:p>
        </w:tc>
        <w:tc>
          <w:tcPr>
            <w:tcW w:w="4068" w:type="dxa"/>
            <w:vAlign w:val="center"/>
          </w:tcPr>
          <w:p w14:paraId="53268ABC" w14:textId="77777777" w:rsidR="00796025" w:rsidRDefault="00796025" w:rsidP="00FC105A">
            <w:pPr>
              <w:pStyle w:val="Tabletext"/>
              <w:spacing w:before="180" w:after="180"/>
            </w:pPr>
          </w:p>
        </w:tc>
        <w:tc>
          <w:tcPr>
            <w:tcW w:w="2070" w:type="dxa"/>
            <w:vAlign w:val="center"/>
          </w:tcPr>
          <w:p w14:paraId="08A526CA" w14:textId="77777777" w:rsidR="00796025" w:rsidRDefault="00796025" w:rsidP="00FC105A">
            <w:pPr>
              <w:pStyle w:val="Tabletext"/>
              <w:spacing w:before="180" w:after="180"/>
            </w:pPr>
          </w:p>
        </w:tc>
      </w:tr>
      <w:tr w:rsidR="00796025" w14:paraId="3B5ADCD5" w14:textId="77777777" w:rsidTr="00FA4C90">
        <w:trPr>
          <w:cantSplit/>
          <w:trHeight w:val="510"/>
          <w:jc w:val="center"/>
        </w:trPr>
        <w:tc>
          <w:tcPr>
            <w:tcW w:w="4068" w:type="dxa"/>
            <w:vAlign w:val="center"/>
          </w:tcPr>
          <w:p w14:paraId="6E4C7552" w14:textId="77777777" w:rsidR="00796025" w:rsidRDefault="00796025" w:rsidP="00FC105A">
            <w:pPr>
              <w:pStyle w:val="Tabletext"/>
              <w:spacing w:before="180" w:after="180"/>
            </w:pPr>
          </w:p>
        </w:tc>
        <w:tc>
          <w:tcPr>
            <w:tcW w:w="4068" w:type="dxa"/>
            <w:vAlign w:val="center"/>
          </w:tcPr>
          <w:p w14:paraId="063DB8A3" w14:textId="77777777" w:rsidR="00796025" w:rsidRDefault="00796025" w:rsidP="00FC105A">
            <w:pPr>
              <w:pStyle w:val="Tabletext"/>
              <w:spacing w:before="180" w:after="180"/>
            </w:pPr>
          </w:p>
        </w:tc>
        <w:tc>
          <w:tcPr>
            <w:tcW w:w="2070" w:type="dxa"/>
            <w:vAlign w:val="center"/>
          </w:tcPr>
          <w:p w14:paraId="08E103C9" w14:textId="77777777" w:rsidR="00796025" w:rsidRDefault="00796025" w:rsidP="00FC105A">
            <w:pPr>
              <w:pStyle w:val="Tabletext"/>
              <w:spacing w:before="180" w:after="180"/>
            </w:pPr>
          </w:p>
        </w:tc>
      </w:tr>
    </w:tbl>
    <w:p w14:paraId="72DDBD10" w14:textId="77777777" w:rsidR="00796025" w:rsidRPr="00FC105A" w:rsidRDefault="00796025" w:rsidP="00FC105A">
      <w:pPr>
        <w:pStyle w:val="Body"/>
      </w:pPr>
      <w:r w:rsidRPr="00FC105A">
        <w:br w:type="page"/>
      </w:r>
    </w:p>
    <w:p w14:paraId="3FAB10D0" w14:textId="77777777" w:rsidR="00796025" w:rsidRPr="002B3CA1" w:rsidRDefault="00796025" w:rsidP="00796025">
      <w:pPr>
        <w:pStyle w:val="Heading1"/>
      </w:pPr>
      <w:r w:rsidRPr="002B3CA1">
        <w:lastRenderedPageBreak/>
        <w:t>Electronic Funds Transfer</w:t>
      </w:r>
    </w:p>
    <w:p w14:paraId="20B0DB19" w14:textId="77777777" w:rsidR="00796025" w:rsidRPr="002B3CA1" w:rsidRDefault="00796025" w:rsidP="00796025">
      <w:pPr>
        <w:pStyle w:val="Heading2"/>
        <w:spacing w:before="120"/>
      </w:pPr>
      <w:r w:rsidRPr="002B3CA1">
        <w:t>Contact and Banking details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Electronic Funds Transfer"/>
        <w:tblDescription w:val="Banking details&#10;Cemetery trust&#10;ABN&#10;Bank&#10;Branch&#10;BSB&#10;Account number&#10;Account name"/>
      </w:tblPr>
      <w:tblGrid>
        <w:gridCol w:w="5103"/>
        <w:gridCol w:w="5103"/>
      </w:tblGrid>
      <w:tr w:rsidR="00796025" w14:paraId="05F99570" w14:textId="77777777" w:rsidTr="00FA4C90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BD21843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Cemetery trust: </w:t>
            </w:r>
          </w:p>
        </w:tc>
      </w:tr>
      <w:tr w:rsidR="00796025" w14:paraId="76AEE8D4" w14:textId="77777777" w:rsidTr="00FA4C90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52E6AE05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>Postal address:</w:t>
            </w:r>
          </w:p>
        </w:tc>
      </w:tr>
      <w:tr w:rsidR="00796025" w14:paraId="15798DC1" w14:textId="77777777" w:rsidTr="00FA4C90">
        <w:trPr>
          <w:cantSplit/>
          <w:trHeight w:hRule="exact" w:val="397"/>
          <w:jc w:val="center"/>
        </w:trPr>
        <w:tc>
          <w:tcPr>
            <w:tcW w:w="5103" w:type="dxa"/>
          </w:tcPr>
          <w:p w14:paraId="2F270640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Suburb:                                                     </w:t>
            </w:r>
          </w:p>
        </w:tc>
        <w:tc>
          <w:tcPr>
            <w:tcW w:w="5103" w:type="dxa"/>
          </w:tcPr>
          <w:p w14:paraId="07279B32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Postcode: </w:t>
            </w:r>
          </w:p>
        </w:tc>
      </w:tr>
      <w:tr w:rsidR="00796025" w14:paraId="2663B24A" w14:textId="77777777" w:rsidTr="00FA4C90">
        <w:trPr>
          <w:cantSplit/>
          <w:trHeight w:hRule="exact" w:val="397"/>
          <w:jc w:val="center"/>
        </w:trPr>
        <w:tc>
          <w:tcPr>
            <w:tcW w:w="5103" w:type="dxa"/>
          </w:tcPr>
          <w:p w14:paraId="733FEE9D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>Email:</w:t>
            </w:r>
            <w:r w:rsidRPr="00B30BE1">
              <w:t xml:space="preserve"> </w:t>
            </w:r>
          </w:p>
        </w:tc>
        <w:tc>
          <w:tcPr>
            <w:tcW w:w="5103" w:type="dxa"/>
          </w:tcPr>
          <w:p w14:paraId="76B20481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>Contact person:</w:t>
            </w:r>
            <w:r w:rsidRPr="00B30BE1">
              <w:t xml:space="preserve"> </w:t>
            </w:r>
          </w:p>
        </w:tc>
      </w:tr>
      <w:tr w:rsidR="00796025" w14:paraId="0AB31956" w14:textId="77777777" w:rsidTr="00FA4C90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59BB8A3D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ABN:  </w:t>
            </w:r>
          </w:p>
        </w:tc>
      </w:tr>
      <w:tr w:rsidR="00796025" w14:paraId="049DDC9C" w14:textId="77777777" w:rsidTr="00FA4C90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13DF9D2F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Bank:  </w:t>
            </w:r>
          </w:p>
        </w:tc>
      </w:tr>
      <w:tr w:rsidR="00796025" w14:paraId="20868EDC" w14:textId="77777777" w:rsidTr="00FA4C90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724F98E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Branch: </w:t>
            </w:r>
          </w:p>
        </w:tc>
      </w:tr>
      <w:tr w:rsidR="00796025" w14:paraId="171A5A80" w14:textId="77777777" w:rsidTr="00FA4C90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65235254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BSB: </w:t>
            </w:r>
          </w:p>
        </w:tc>
      </w:tr>
      <w:tr w:rsidR="00796025" w14:paraId="7366006A" w14:textId="77777777" w:rsidTr="00FA4C90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690EAF3F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Account number: </w:t>
            </w:r>
          </w:p>
        </w:tc>
      </w:tr>
      <w:tr w:rsidR="00796025" w14:paraId="26A1795E" w14:textId="77777777" w:rsidTr="00FA4C90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2B2ADE5E" w14:textId="77777777" w:rsidR="00796025" w:rsidRDefault="00796025" w:rsidP="00FA4C90">
            <w:pPr>
              <w:pStyle w:val="DHHSbody"/>
              <w:spacing w:before="60" w:after="60" w:line="270" w:lineRule="exact"/>
            </w:pPr>
            <w:r>
              <w:t xml:space="preserve">Account name: </w:t>
            </w:r>
          </w:p>
        </w:tc>
      </w:tr>
    </w:tbl>
    <w:p w14:paraId="1BB9CDFD" w14:textId="77777777" w:rsidR="00796025" w:rsidRPr="002B3CA1" w:rsidRDefault="00796025" w:rsidP="00FC105A">
      <w:pPr>
        <w:pStyle w:val="Heading2"/>
        <w:spacing w:before="120" w:after="0"/>
      </w:pPr>
      <w:r w:rsidRPr="002B3CA1">
        <w:t>Verification of bank details</w:t>
      </w:r>
    </w:p>
    <w:tbl>
      <w:tblPr>
        <w:tblStyle w:val="TableGrid"/>
        <w:tblW w:w="10348" w:type="dxa"/>
        <w:tblInd w:w="-14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96025" w14:paraId="3FB72E4B" w14:textId="77777777" w:rsidTr="00FA4C90">
        <w:trPr>
          <w:trHeight w:val="12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01749" w14:textId="77777777" w:rsidR="00796025" w:rsidRDefault="00796025" w:rsidP="00FC105A">
            <w:pPr>
              <w:pStyle w:val="Tabletext"/>
              <w:spacing w:before="200" w:line="280" w:lineRule="atLeast"/>
              <w:rPr>
                <w:lang w:eastAsia="en-AU"/>
              </w:rPr>
            </w:pPr>
            <w:r w:rsidRPr="00463625">
              <w:rPr>
                <w:lang w:eastAsia="en-AU"/>
              </w:rPr>
              <w:t>Please obtain a bank stamp</w:t>
            </w:r>
            <w:r>
              <w:rPr>
                <w:lang w:eastAsia="en-AU"/>
              </w:rPr>
              <w:t xml:space="preserve"> (initialled and dated) </w:t>
            </w:r>
            <w:r w:rsidRPr="00463625">
              <w:rPr>
                <w:lang w:eastAsia="en-AU"/>
              </w:rPr>
              <w:t>to verify the bank account details provided or attach a cancelled cheque or bank deposit slip.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642A2415" w14:textId="77777777" w:rsidR="00796025" w:rsidRDefault="00796025" w:rsidP="00FA4C90">
            <w:pPr>
              <w:pStyle w:val="Tabletext"/>
            </w:pPr>
            <w:r>
              <w:t>Stamp:</w:t>
            </w:r>
          </w:p>
        </w:tc>
      </w:tr>
    </w:tbl>
    <w:p w14:paraId="7177C5F7" w14:textId="77777777" w:rsidR="00796025" w:rsidRPr="002B3CA1" w:rsidRDefault="00796025" w:rsidP="00FC105A">
      <w:pPr>
        <w:pStyle w:val="Heading2"/>
        <w:spacing w:before="120"/>
      </w:pPr>
      <w:r w:rsidRPr="002B3CA1">
        <w:t>Signature of trust chairperson or representative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4068"/>
        <w:gridCol w:w="4068"/>
        <w:gridCol w:w="2070"/>
      </w:tblGrid>
      <w:tr w:rsidR="00796025" w:rsidRPr="002A505E" w14:paraId="2CFD157F" w14:textId="77777777" w:rsidTr="00FA4C90">
        <w:trPr>
          <w:cantSplit/>
          <w:jc w:val="center"/>
        </w:trPr>
        <w:tc>
          <w:tcPr>
            <w:tcW w:w="4068" w:type="dxa"/>
          </w:tcPr>
          <w:p w14:paraId="1AF282F4" w14:textId="77777777" w:rsidR="00796025" w:rsidRPr="002A505E" w:rsidRDefault="00796025" w:rsidP="00FA4C90">
            <w:pPr>
              <w:pStyle w:val="Tablecolhead"/>
            </w:pPr>
            <w:r>
              <w:t>N</w:t>
            </w:r>
            <w:r w:rsidRPr="002A505E">
              <w:t>ame</w:t>
            </w:r>
          </w:p>
        </w:tc>
        <w:tc>
          <w:tcPr>
            <w:tcW w:w="4068" w:type="dxa"/>
          </w:tcPr>
          <w:p w14:paraId="6496859B" w14:textId="77777777" w:rsidR="00796025" w:rsidRPr="002A505E" w:rsidRDefault="00796025" w:rsidP="00FA4C90">
            <w:pPr>
              <w:pStyle w:val="Tablecolhead"/>
            </w:pPr>
            <w:r w:rsidRPr="002A505E">
              <w:t>Signature</w:t>
            </w:r>
          </w:p>
        </w:tc>
        <w:tc>
          <w:tcPr>
            <w:tcW w:w="2070" w:type="dxa"/>
          </w:tcPr>
          <w:p w14:paraId="7D9089A2" w14:textId="77777777" w:rsidR="00796025" w:rsidRPr="002A505E" w:rsidRDefault="00796025" w:rsidP="00FA4C90">
            <w:pPr>
              <w:pStyle w:val="Tablecolhead"/>
            </w:pPr>
            <w:r w:rsidRPr="002A505E">
              <w:t>Date</w:t>
            </w:r>
          </w:p>
        </w:tc>
      </w:tr>
      <w:tr w:rsidR="00796025" w14:paraId="49FB18D3" w14:textId="77777777" w:rsidTr="00FA4C90">
        <w:trPr>
          <w:cantSplit/>
          <w:trHeight w:val="680"/>
          <w:jc w:val="center"/>
        </w:trPr>
        <w:tc>
          <w:tcPr>
            <w:tcW w:w="4068" w:type="dxa"/>
            <w:vAlign w:val="center"/>
          </w:tcPr>
          <w:p w14:paraId="042E768B" w14:textId="77777777" w:rsidR="00796025" w:rsidRDefault="00796025" w:rsidP="00FA4C90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058657F7" w14:textId="77777777" w:rsidR="00796025" w:rsidRDefault="00796025" w:rsidP="00FA4C90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0DE94B51" w14:textId="77777777" w:rsidR="00796025" w:rsidRDefault="00796025" w:rsidP="00FA4C90">
            <w:pPr>
              <w:pStyle w:val="Tabletext"/>
            </w:pPr>
          </w:p>
        </w:tc>
      </w:tr>
    </w:tbl>
    <w:p w14:paraId="40F42B8C" w14:textId="77777777" w:rsidR="00796025" w:rsidRPr="002B3CA1" w:rsidRDefault="00796025" w:rsidP="00FC105A">
      <w:pPr>
        <w:pStyle w:val="Heading1"/>
        <w:spacing w:before="240"/>
      </w:pPr>
      <w:r w:rsidRPr="002B3CA1">
        <w:t xml:space="preserve">Lodgement </w:t>
      </w:r>
    </w:p>
    <w:p w14:paraId="72376BFA" w14:textId="77777777" w:rsidR="00796025" w:rsidRPr="000140D2" w:rsidRDefault="00796025" w:rsidP="00796025">
      <w:pPr>
        <w:pStyle w:val="DHHSbullet2"/>
        <w:ind w:left="0" w:firstLine="0"/>
      </w:pPr>
      <w:r w:rsidRPr="000140D2">
        <w:t>Email:</w:t>
      </w:r>
      <w:r w:rsidRPr="000140D2">
        <w:tab/>
      </w:r>
      <w:hyperlink r:id="rId19" w:history="1">
        <w:r w:rsidRPr="002B3CA1">
          <w:rPr>
            <w:rStyle w:val="Hyperlink"/>
            <w:u w:val="none"/>
          </w:rPr>
          <w:t>cemeteries@health.vic.gov.au</w:t>
        </w:r>
      </w:hyperlink>
      <w:r w:rsidRPr="000140D2">
        <w:t xml:space="preserve"> </w:t>
      </w:r>
    </w:p>
    <w:p w14:paraId="53365905" w14:textId="79878D1C" w:rsidR="00796025" w:rsidRPr="000140D2" w:rsidRDefault="00796025" w:rsidP="00796025">
      <w:pPr>
        <w:pStyle w:val="DHHSbullet2"/>
        <w:ind w:left="0" w:firstLine="0"/>
      </w:pPr>
      <w:r w:rsidRPr="000140D2">
        <w:t>Post:</w:t>
      </w:r>
      <w:r w:rsidRPr="000140D2">
        <w:tab/>
        <w:t>Cemeter</w:t>
      </w:r>
      <w:r w:rsidR="00056444">
        <w:t>ies and crematoria</w:t>
      </w:r>
      <w:r>
        <w:br/>
      </w:r>
      <w:r w:rsidRPr="000140D2">
        <w:tab/>
        <w:t>Department of Health</w:t>
      </w:r>
    </w:p>
    <w:p w14:paraId="6701F0C0" w14:textId="77777777" w:rsidR="00796025" w:rsidRPr="000140D2" w:rsidRDefault="00796025" w:rsidP="00796025">
      <w:pPr>
        <w:pStyle w:val="DHHSbullet2"/>
        <w:ind w:left="0" w:firstLine="0"/>
      </w:pPr>
      <w:r w:rsidRPr="000140D2">
        <w:tab/>
        <w:t>GPO Box 4057</w:t>
      </w:r>
    </w:p>
    <w:p w14:paraId="507DF115" w14:textId="77777777" w:rsidR="00796025" w:rsidRPr="000140D2" w:rsidRDefault="00796025" w:rsidP="00796025">
      <w:pPr>
        <w:pStyle w:val="DHHSbullet2"/>
        <w:ind w:left="0" w:firstLine="0"/>
      </w:pPr>
      <w:r w:rsidRPr="000140D2">
        <w:tab/>
        <w:t>MELBOURNE VIC 3001</w:t>
      </w:r>
    </w:p>
    <w:p w14:paraId="0A968BB9" w14:textId="603D6A2C" w:rsidR="00796025" w:rsidRDefault="00796025" w:rsidP="00056444">
      <w:pPr>
        <w:pStyle w:val="DHHSbullet2"/>
        <w:spacing w:after="600"/>
        <w:ind w:left="0" w:firstLine="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C105A" w14:paraId="190C65FB" w14:textId="77777777" w:rsidTr="00FA4C90">
        <w:tc>
          <w:tcPr>
            <w:tcW w:w="10194" w:type="dxa"/>
          </w:tcPr>
          <w:p w14:paraId="7A046D98" w14:textId="00EB5BB4" w:rsidR="00FC105A" w:rsidRPr="0055119B" w:rsidRDefault="00FC105A" w:rsidP="00FC105A">
            <w:pPr>
              <w:pStyle w:val="Accessibilitypara"/>
              <w:spacing w:before="60" w:after="120"/>
            </w:pPr>
            <w:bookmarkStart w:id="3" w:name="_Hlk67576655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3616EC">
              <w:t>1800 034 280</w:t>
            </w:r>
            <w:r w:rsidRPr="0055119B">
              <w:t>, using the National Relay Service 13 36 77 if required, or</w:t>
            </w:r>
            <w:r w:rsidRPr="003616EC">
              <w:t xml:space="preserve"> </w:t>
            </w:r>
            <w:hyperlink r:id="rId20" w:history="1">
              <w:r w:rsidR="00056444">
                <w:rPr>
                  <w:rStyle w:val="Hyperlink"/>
                  <w:u w:val="none"/>
                </w:rPr>
                <w:t>email the department</w:t>
              </w:r>
            </w:hyperlink>
            <w:r w:rsidRPr="003616EC">
              <w:t xml:space="preserve"> &lt;cemeteries@health.vic.gov.au&gt;</w:t>
            </w:r>
            <w:r w:rsidRPr="0055119B">
              <w:t>.</w:t>
            </w:r>
          </w:p>
          <w:p w14:paraId="16ED5FD3" w14:textId="77777777" w:rsidR="00FC105A" w:rsidRPr="0055119B" w:rsidRDefault="00FC105A" w:rsidP="00FA4C90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B81E204" w14:textId="062CBFC4" w:rsidR="00FC105A" w:rsidRPr="0055119B" w:rsidRDefault="00FC105A" w:rsidP="00FA4C90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056444">
              <w:rPr>
                <w:color w:val="auto"/>
              </w:rPr>
              <w:t>April 2024</w:t>
            </w:r>
            <w:r w:rsidRPr="00C05933">
              <w:t>.</w:t>
            </w:r>
          </w:p>
          <w:p w14:paraId="30C88E6B" w14:textId="491F931E" w:rsidR="00FC105A" w:rsidRPr="00E30AC2" w:rsidRDefault="00FC105A" w:rsidP="00FA4C90">
            <w:pPr>
              <w:pStyle w:val="Imprint"/>
              <w:spacing w:after="0"/>
              <w:rPr>
                <w:color w:val="auto"/>
              </w:rPr>
            </w:pPr>
            <w:r w:rsidRPr="0055119B">
              <w:t>Available at</w:t>
            </w:r>
            <w:r>
              <w:t xml:space="preserve"> </w:t>
            </w:r>
            <w:hyperlink r:id="rId21" w:history="1">
              <w:r w:rsidR="00056444">
                <w:rPr>
                  <w:rStyle w:val="Hyperlink"/>
                  <w:u w:val="none"/>
                </w:rPr>
                <w:t>Cemeteries and crematoria</w:t>
              </w:r>
            </w:hyperlink>
            <w:r w:rsidRPr="000E4EDB">
              <w:t xml:space="preserve"> &lt;</w:t>
            </w:r>
            <w:r w:rsidRPr="00D73DF3">
              <w:t>https://www.health.vic.gov.au/cemeteries-and-crematoria/</w:t>
            </w:r>
            <w:r w:rsidRPr="000E4EDB">
              <w:t>&gt;</w:t>
            </w:r>
          </w:p>
        </w:tc>
      </w:tr>
      <w:bookmarkEnd w:id="3"/>
    </w:tbl>
    <w:p w14:paraId="06120B0D" w14:textId="7B06462F" w:rsidR="00796025" w:rsidRPr="00FC105A" w:rsidRDefault="00796025" w:rsidP="00FC105A">
      <w:pPr>
        <w:pStyle w:val="Body"/>
        <w:spacing w:after="0" w:line="240" w:lineRule="auto"/>
        <w:rPr>
          <w:sz w:val="10"/>
          <w:szCs w:val="8"/>
        </w:rPr>
      </w:pPr>
    </w:p>
    <w:bookmarkEnd w:id="0"/>
    <w:sectPr w:rsidR="00796025" w:rsidRPr="00FC105A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A9AD" w14:textId="77777777" w:rsidR="00796025" w:rsidRDefault="00796025">
      <w:r>
        <w:separator/>
      </w:r>
    </w:p>
  </w:endnote>
  <w:endnote w:type="continuationSeparator" w:id="0">
    <w:p w14:paraId="09CD1800" w14:textId="77777777" w:rsidR="00796025" w:rsidRDefault="0079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켶禐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24CD" w14:textId="77777777" w:rsidR="00FC105A" w:rsidRDefault="00FC1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433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453D888" wp14:editId="7FA6CD9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2B1C09" wp14:editId="39DF660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3EC3A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B1C0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B3EC3A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AA4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A58FAF2" wp14:editId="529FF3C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9E11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8FAF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AD9E11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4025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D58C9CD" wp14:editId="32429E8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9369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8C9CD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3F9369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A327" w14:textId="77777777" w:rsidR="00796025" w:rsidRDefault="00796025" w:rsidP="002862F1">
      <w:pPr>
        <w:spacing w:before="120"/>
      </w:pPr>
      <w:r>
        <w:separator/>
      </w:r>
    </w:p>
  </w:footnote>
  <w:footnote w:type="continuationSeparator" w:id="0">
    <w:p w14:paraId="59DB3889" w14:textId="77777777" w:rsidR="00796025" w:rsidRDefault="0079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7414" w14:textId="77777777" w:rsidR="00FC105A" w:rsidRDefault="00FC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629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37A3" w14:textId="77777777" w:rsidR="00FC105A" w:rsidRDefault="00FC10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6C47" w14:textId="3DA457E2" w:rsidR="00E261B3" w:rsidRPr="0051568D" w:rsidRDefault="00796025" w:rsidP="0011701A">
    <w:pPr>
      <w:pStyle w:val="Header"/>
    </w:pPr>
    <w:r>
      <w:t xml:space="preserve">Small cemetery operations </w:t>
    </w:r>
    <w:r w:rsidRPr="00993309">
      <w:t>grant</w:t>
    </w:r>
    <w:r>
      <w:t>s program</w:t>
    </w:r>
    <w:r w:rsidRPr="00993309">
      <w:t xml:space="preserve"> application form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589665">
    <w:abstractNumId w:val="10"/>
  </w:num>
  <w:num w:numId="2" w16cid:durableId="938950562">
    <w:abstractNumId w:val="17"/>
  </w:num>
  <w:num w:numId="3" w16cid:durableId="2058818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863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4281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092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6409106">
    <w:abstractNumId w:val="21"/>
  </w:num>
  <w:num w:numId="8" w16cid:durableId="894004432">
    <w:abstractNumId w:val="16"/>
  </w:num>
  <w:num w:numId="9" w16cid:durableId="1145658025">
    <w:abstractNumId w:val="20"/>
  </w:num>
  <w:num w:numId="10" w16cid:durableId="7011304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833161">
    <w:abstractNumId w:val="22"/>
  </w:num>
  <w:num w:numId="12" w16cid:durableId="2359451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5690149">
    <w:abstractNumId w:val="18"/>
  </w:num>
  <w:num w:numId="14" w16cid:durableId="1299767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495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2940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3230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855745">
    <w:abstractNumId w:val="24"/>
  </w:num>
  <w:num w:numId="19" w16cid:durableId="16503588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5824439">
    <w:abstractNumId w:val="14"/>
  </w:num>
  <w:num w:numId="21" w16cid:durableId="1985549149">
    <w:abstractNumId w:val="12"/>
  </w:num>
  <w:num w:numId="22" w16cid:durableId="7416354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0334255">
    <w:abstractNumId w:val="15"/>
  </w:num>
  <w:num w:numId="24" w16cid:durableId="386925964">
    <w:abstractNumId w:val="25"/>
  </w:num>
  <w:num w:numId="25" w16cid:durableId="1110736104">
    <w:abstractNumId w:val="23"/>
  </w:num>
  <w:num w:numId="26" w16cid:durableId="1448112174">
    <w:abstractNumId w:val="19"/>
  </w:num>
  <w:num w:numId="27" w16cid:durableId="27342946">
    <w:abstractNumId w:val="11"/>
  </w:num>
  <w:num w:numId="28" w16cid:durableId="213931126">
    <w:abstractNumId w:val="26"/>
  </w:num>
  <w:num w:numId="29" w16cid:durableId="908074345">
    <w:abstractNumId w:val="9"/>
  </w:num>
  <w:num w:numId="30" w16cid:durableId="795101804">
    <w:abstractNumId w:val="7"/>
  </w:num>
  <w:num w:numId="31" w16cid:durableId="1499349865">
    <w:abstractNumId w:val="6"/>
  </w:num>
  <w:num w:numId="32" w16cid:durableId="101538830">
    <w:abstractNumId w:val="5"/>
  </w:num>
  <w:num w:numId="33" w16cid:durableId="1556577362">
    <w:abstractNumId w:val="4"/>
  </w:num>
  <w:num w:numId="34" w16cid:durableId="1768961273">
    <w:abstractNumId w:val="8"/>
  </w:num>
  <w:num w:numId="35" w16cid:durableId="369034708">
    <w:abstractNumId w:val="3"/>
  </w:num>
  <w:num w:numId="36" w16cid:durableId="1334188057">
    <w:abstractNumId w:val="2"/>
  </w:num>
  <w:num w:numId="37" w16cid:durableId="1082602766">
    <w:abstractNumId w:val="1"/>
  </w:num>
  <w:num w:numId="38" w16cid:durableId="1525945239">
    <w:abstractNumId w:val="0"/>
  </w:num>
  <w:num w:numId="39" w16cid:durableId="14023628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25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6444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025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05A"/>
    <w:rsid w:val="00FC252F"/>
    <w:rsid w:val="00FC395C"/>
    <w:rsid w:val="00FC5E8E"/>
    <w:rsid w:val="00FD3766"/>
    <w:rsid w:val="00FD47C4"/>
    <w:rsid w:val="00FD722A"/>
    <w:rsid w:val="00FE1628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7966A7"/>
  <w15:docId w15:val="{7293C240-1B40-4316-8C70-A2D2034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796025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2">
    <w:name w:val="DHHS bullet 2"/>
    <w:basedOn w:val="DHHSbody"/>
    <w:uiPriority w:val="2"/>
    <w:qFormat/>
    <w:rsid w:val="00796025"/>
    <w:pPr>
      <w:spacing w:after="40"/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cemeteries-and-crematoria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emeterie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5ce0f2b5-5be5-4508-bce9-d7011ece0659"/>
    <ds:schemaRef ds:uri="6371cb4f-6914-47b5-91ad-9d8989e82aef"/>
  </ds:schemaRefs>
</ds:datastoreItem>
</file>

<file path=customXml/itemProps3.xml><?xml version="1.0" encoding="utf-8"?>
<ds:datastoreItem xmlns:ds="http://schemas.openxmlformats.org/officeDocument/2006/customXml" ds:itemID="{0C944686-2E5F-46D4-BB26-BF8DC0A4E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3</Pages>
  <Words>332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2644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cemetery operations grants program application form</dc:title>
  <dc:subject>Class B cemetery trusts</dc:subject>
  <dc:creator>Cemeteries@health.vic.gov.au</dc:creator>
  <cp:keywords>Small cemetery operations grants program application form</cp:keywords>
  <dc:description/>
  <cp:lastPrinted>2020-03-30T03:28:00Z</cp:lastPrinted>
  <dcterms:created xsi:type="dcterms:W3CDTF">2024-04-19T04:22:00Z</dcterms:created>
  <dcterms:modified xsi:type="dcterms:W3CDTF">2024-04-19T04:22:00Z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2023-06-26T23:16:31Z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081582db-37b2-4ffd-8433-87545161f43e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