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EA70"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70AABF24" wp14:editId="6173CB5A">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274CD49"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A3E4A57" w14:textId="77777777" w:rsidTr="00B07FF7">
        <w:trPr>
          <w:trHeight w:val="622"/>
        </w:trPr>
        <w:tc>
          <w:tcPr>
            <w:tcW w:w="10348" w:type="dxa"/>
            <w:tcMar>
              <w:top w:w="1531" w:type="dxa"/>
              <w:left w:w="0" w:type="dxa"/>
              <w:right w:w="0" w:type="dxa"/>
            </w:tcMar>
          </w:tcPr>
          <w:p w14:paraId="05F45A71" w14:textId="15B547B8" w:rsidR="003B5733" w:rsidRPr="003B5733" w:rsidRDefault="00D73DF3" w:rsidP="003B5733">
            <w:pPr>
              <w:pStyle w:val="Documenttitle"/>
            </w:pPr>
            <w:r>
              <w:t xml:space="preserve">Small cemetery operations </w:t>
            </w:r>
            <w:r w:rsidRPr="00FE2C5E">
              <w:t>grant</w:t>
            </w:r>
            <w:r>
              <w:t>s program guidelines</w:t>
            </w:r>
          </w:p>
        </w:tc>
      </w:tr>
      <w:tr w:rsidR="003B5733" w14:paraId="082737BC" w14:textId="77777777" w:rsidTr="00B07FF7">
        <w:tc>
          <w:tcPr>
            <w:tcW w:w="10348" w:type="dxa"/>
          </w:tcPr>
          <w:p w14:paraId="7A28BEA8" w14:textId="77777777" w:rsidR="003B5733" w:rsidRPr="001E5058" w:rsidRDefault="00AF5E99" w:rsidP="001E5058">
            <w:pPr>
              <w:pStyle w:val="Bannermarking"/>
            </w:pPr>
            <w:r>
              <w:fldChar w:fldCharType="begin"/>
            </w:r>
            <w:r>
              <w:instrText xml:space="preserve"> FILLIN  "Type the protective marking" \d OFFICIAL \o  \* MERGEFORMAT </w:instrText>
            </w:r>
            <w:r>
              <w:fldChar w:fldCharType="separate"/>
            </w:r>
            <w:r w:rsidR="00D73DF3">
              <w:t>OFFICIAL</w:t>
            </w:r>
            <w:r>
              <w:fldChar w:fldCharType="end"/>
            </w:r>
          </w:p>
        </w:tc>
      </w:tr>
    </w:tbl>
    <w:p w14:paraId="4EFD7F2B" w14:textId="668D2A91" w:rsidR="007173CA" w:rsidRDefault="007173CA" w:rsidP="00D73DF3">
      <w:pPr>
        <w:pStyle w:val="Body"/>
        <w:spacing w:after="0" w:line="240" w:lineRule="auto"/>
      </w:pPr>
    </w:p>
    <w:p w14:paraId="6E047D12" w14:textId="77777777" w:rsidR="00580394" w:rsidRPr="00B519CD" w:rsidRDefault="00580394" w:rsidP="00D73DF3">
      <w:pPr>
        <w:pStyle w:val="Body"/>
        <w:spacing w:after="0" w:line="240" w:lineRule="auto"/>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2FD7F38" w14:textId="77777777" w:rsidR="00D73DF3" w:rsidRDefault="00D73DF3" w:rsidP="00D73DF3">
      <w:pPr>
        <w:pStyle w:val="Heading1"/>
        <w:spacing w:before="0"/>
      </w:pPr>
      <w:bookmarkStart w:id="0" w:name="_Hlk41913885"/>
      <w:r>
        <w:t>Introduction</w:t>
      </w:r>
    </w:p>
    <w:p w14:paraId="02068BD2" w14:textId="759B2354" w:rsidR="00D73DF3" w:rsidRPr="00437778" w:rsidRDefault="00D73DF3" w:rsidP="00D73DF3">
      <w:pPr>
        <w:pStyle w:val="Body"/>
      </w:pPr>
      <w:r>
        <w:t>The small cemetery operations grants program was established t</w:t>
      </w:r>
      <w:r w:rsidRPr="00437778">
        <w:t xml:space="preserve">o provide funding to cemetery trusts with limited sources of income as a contribution to the cost of cemetery maintenance and </w:t>
      </w:r>
      <w:r w:rsidR="00D901B8" w:rsidRPr="00D901B8">
        <w:t>cemetery trust operations</w:t>
      </w:r>
      <w:r w:rsidRPr="00437778">
        <w:t xml:space="preserve">. </w:t>
      </w:r>
      <w:bookmarkStart w:id="1" w:name="_Hlk138686616"/>
      <w:r w:rsidRPr="00437778">
        <w:t xml:space="preserve">Grants of a fixed amount set by the department are available </w:t>
      </w:r>
      <w:r>
        <w:t xml:space="preserve">to </w:t>
      </w:r>
      <w:r w:rsidRPr="00437778">
        <w:t xml:space="preserve">Class B cemetery trusts </w:t>
      </w:r>
      <w:r>
        <w:t>that</w:t>
      </w:r>
      <w:r w:rsidRPr="00437778">
        <w:t xml:space="preserve"> meet the </w:t>
      </w:r>
      <w:r>
        <w:t xml:space="preserve">eligibility </w:t>
      </w:r>
      <w:r w:rsidRPr="00437778">
        <w:t>criteria.</w:t>
      </w:r>
      <w:r>
        <w:t xml:space="preserve"> </w:t>
      </w:r>
      <w:r w:rsidRPr="0019388B">
        <w:rPr>
          <w:b/>
          <w:bCs/>
        </w:rPr>
        <w:t>For 202</w:t>
      </w:r>
      <w:r w:rsidR="00ED16DE">
        <w:rPr>
          <w:b/>
          <w:bCs/>
        </w:rPr>
        <w:t>4</w:t>
      </w:r>
      <w:r w:rsidRPr="0019388B">
        <w:rPr>
          <w:b/>
          <w:bCs/>
        </w:rPr>
        <w:t>-2</w:t>
      </w:r>
      <w:r w:rsidR="00ED16DE">
        <w:rPr>
          <w:b/>
          <w:bCs/>
        </w:rPr>
        <w:t>5</w:t>
      </w:r>
      <w:r w:rsidRPr="0019388B">
        <w:rPr>
          <w:b/>
          <w:bCs/>
        </w:rPr>
        <w:t xml:space="preserve">, the grant amount </w:t>
      </w:r>
      <w:r w:rsidR="00810E50">
        <w:rPr>
          <w:b/>
          <w:bCs/>
        </w:rPr>
        <w:t xml:space="preserve">per trust </w:t>
      </w:r>
      <w:r w:rsidRPr="0019388B">
        <w:rPr>
          <w:b/>
          <w:bCs/>
        </w:rPr>
        <w:t xml:space="preserve">is </w:t>
      </w:r>
      <w:r w:rsidR="00810E50">
        <w:rPr>
          <w:b/>
          <w:bCs/>
        </w:rPr>
        <w:t xml:space="preserve">capped at </w:t>
      </w:r>
      <w:r w:rsidRPr="0019388B">
        <w:rPr>
          <w:b/>
          <w:bCs/>
        </w:rPr>
        <w:t>$500.</w:t>
      </w:r>
    </w:p>
    <w:bookmarkEnd w:id="1"/>
    <w:p w14:paraId="502EB029" w14:textId="18C63929" w:rsidR="00D73DF3" w:rsidRPr="00437778" w:rsidRDefault="00D73DF3" w:rsidP="00D73DF3">
      <w:pPr>
        <w:pStyle w:val="Body"/>
      </w:pPr>
      <w:r w:rsidRPr="00437778">
        <w:t xml:space="preserve">The </w:t>
      </w:r>
      <w:r w:rsidRPr="00437778">
        <w:rPr>
          <w:i/>
          <w:iCs/>
        </w:rPr>
        <w:t>Cemeteries and Crematoria Act 2003</w:t>
      </w:r>
      <w:r w:rsidRPr="00437778">
        <w:t xml:space="preserve"> requires Class A cemetery trusts to pay an annual levy to the Victorian Government. The </w:t>
      </w:r>
      <w:r>
        <w:t xml:space="preserve">small </w:t>
      </w:r>
      <w:r w:rsidRPr="00437778">
        <w:t xml:space="preserve">cemetery </w:t>
      </w:r>
      <w:r>
        <w:t>operations</w:t>
      </w:r>
      <w:r w:rsidRPr="00437778">
        <w:t xml:space="preserve"> grants are funded by this levy.</w:t>
      </w:r>
    </w:p>
    <w:p w14:paraId="2A28E991" w14:textId="77777777" w:rsidR="00D73DF3" w:rsidRPr="00437778" w:rsidRDefault="00D73DF3" w:rsidP="00D73DF3">
      <w:pPr>
        <w:pStyle w:val="Body"/>
      </w:pPr>
      <w:r>
        <w:t>Cemetery t</w:t>
      </w:r>
      <w:r w:rsidRPr="00437778">
        <w:t xml:space="preserve">rusts should note that </w:t>
      </w:r>
      <w:r>
        <w:t xml:space="preserve">small </w:t>
      </w:r>
      <w:r w:rsidRPr="00437778">
        <w:t xml:space="preserve">cemetery </w:t>
      </w:r>
      <w:r>
        <w:t>operations</w:t>
      </w:r>
      <w:r w:rsidRPr="00437778">
        <w:t xml:space="preserve"> grants may not be </w:t>
      </w:r>
      <w:r>
        <w:t>available</w:t>
      </w:r>
      <w:r w:rsidRPr="00437778">
        <w:t xml:space="preserve"> every year and </w:t>
      </w:r>
      <w:r w:rsidRPr="00137181">
        <w:t xml:space="preserve">should </w:t>
      </w:r>
      <w:r w:rsidRPr="00137181">
        <w:rPr>
          <w:b/>
          <w:bCs/>
        </w:rPr>
        <w:t xml:space="preserve">not </w:t>
      </w:r>
      <w:r w:rsidRPr="004F30A7">
        <w:t>be</w:t>
      </w:r>
      <w:r w:rsidRPr="00137181">
        <w:t xml:space="preserve"> relied on to complete ongoing maintenance or </w:t>
      </w:r>
      <w:r>
        <w:t>fund</w:t>
      </w:r>
      <w:r w:rsidRPr="00137181">
        <w:t xml:space="preserve"> ongoing contracts.</w:t>
      </w:r>
    </w:p>
    <w:p w14:paraId="7E9533E4" w14:textId="77777777" w:rsidR="00D73DF3" w:rsidRDefault="00D73DF3" w:rsidP="00D73DF3">
      <w:pPr>
        <w:pStyle w:val="Heading1"/>
      </w:pPr>
      <w:r>
        <w:t>Eligibility criteria</w:t>
      </w:r>
    </w:p>
    <w:p w14:paraId="3CF4B853" w14:textId="77777777" w:rsidR="00D73DF3" w:rsidRPr="000417DA" w:rsidRDefault="00D73DF3" w:rsidP="00D73DF3">
      <w:pPr>
        <w:pStyle w:val="Body"/>
      </w:pPr>
      <w:r>
        <w:t>To be eligible to receive a small cemetery operations grant, the cemetery trust must meet the following criteria:</w:t>
      </w:r>
    </w:p>
    <w:p w14:paraId="135023CB" w14:textId="77777777" w:rsidR="00D73DF3" w:rsidRDefault="00D73DF3" w:rsidP="00D73DF3">
      <w:pPr>
        <w:pStyle w:val="Numberdigit"/>
        <w:numPr>
          <w:ilvl w:val="0"/>
          <w:numId w:val="4"/>
        </w:numPr>
        <w:spacing w:after="60"/>
      </w:pPr>
      <w:r w:rsidRPr="000417DA">
        <w:rPr>
          <w:b/>
          <w:bCs/>
        </w:rPr>
        <w:t>N</w:t>
      </w:r>
      <w:r w:rsidRPr="00F126D7">
        <w:rPr>
          <w:b/>
          <w:bCs/>
        </w:rPr>
        <w:t>o more than $5,000 in financial assets</w:t>
      </w:r>
      <w:r>
        <w:t xml:space="preserve"> (in bank accounts, investment accounts, petty </w:t>
      </w:r>
      <w:proofErr w:type="gramStart"/>
      <w:r>
        <w:t>cash</w:t>
      </w:r>
      <w:proofErr w:type="gramEnd"/>
      <w:r>
        <w:t xml:space="preserve"> and perpetual maintenance accounts) as reported in the abstract of accounts of the previous financial year.</w:t>
      </w:r>
    </w:p>
    <w:p w14:paraId="0479DBD8" w14:textId="77777777" w:rsidR="00D73DF3" w:rsidRDefault="00D73DF3" w:rsidP="00D73DF3">
      <w:pPr>
        <w:pStyle w:val="Numberdigit"/>
        <w:numPr>
          <w:ilvl w:val="0"/>
          <w:numId w:val="4"/>
        </w:numPr>
        <w:spacing w:after="60"/>
      </w:pPr>
      <w:r w:rsidRPr="000417DA">
        <w:rPr>
          <w:b/>
          <w:bCs/>
        </w:rPr>
        <w:t>N</w:t>
      </w:r>
      <w:r w:rsidRPr="00F126D7">
        <w:rPr>
          <w:b/>
          <w:bCs/>
        </w:rPr>
        <w:t>o more than five interments</w:t>
      </w:r>
      <w:r>
        <w:t xml:space="preserve"> (bodily and cremated remains) reported in the abstract of accounts of the previous financial year.</w:t>
      </w:r>
    </w:p>
    <w:p w14:paraId="51F3B0AE" w14:textId="77777777" w:rsidR="00D73DF3" w:rsidRPr="00FE2C5E" w:rsidRDefault="00D73DF3" w:rsidP="00D73DF3">
      <w:pPr>
        <w:pStyle w:val="Numberdigit"/>
        <w:numPr>
          <w:ilvl w:val="0"/>
          <w:numId w:val="4"/>
        </w:numPr>
        <w:spacing w:after="60"/>
      </w:pPr>
      <w:r>
        <w:t>Possess a current</w:t>
      </w:r>
      <w:r w:rsidRPr="00FE2C5E">
        <w:t xml:space="preserve"> </w:t>
      </w:r>
      <w:r w:rsidRPr="00F126D7">
        <w:rPr>
          <w:b/>
          <w:bCs/>
        </w:rPr>
        <w:t>ABN</w:t>
      </w:r>
      <w:r w:rsidRPr="00FE2C5E">
        <w:t>.</w:t>
      </w:r>
    </w:p>
    <w:p w14:paraId="0CCDDA6E" w14:textId="77777777" w:rsidR="00D73DF3" w:rsidRPr="00FE2C5E" w:rsidRDefault="00D73DF3" w:rsidP="00D73DF3">
      <w:pPr>
        <w:pStyle w:val="Numberdigit"/>
        <w:numPr>
          <w:ilvl w:val="0"/>
          <w:numId w:val="4"/>
        </w:numPr>
        <w:spacing w:after="60"/>
      </w:pPr>
      <w:r w:rsidRPr="000417DA">
        <w:t xml:space="preserve">All </w:t>
      </w:r>
      <w:r w:rsidRPr="00F126D7">
        <w:rPr>
          <w:b/>
          <w:bCs/>
        </w:rPr>
        <w:t xml:space="preserve">previous </w:t>
      </w:r>
      <w:r>
        <w:rPr>
          <w:b/>
          <w:bCs/>
        </w:rPr>
        <w:t>grants</w:t>
      </w:r>
      <w:r w:rsidRPr="00F126D7">
        <w:rPr>
          <w:b/>
          <w:bCs/>
        </w:rPr>
        <w:t xml:space="preserve"> from the department have been expended</w:t>
      </w:r>
      <w:r>
        <w:t>.</w:t>
      </w:r>
    </w:p>
    <w:p w14:paraId="504171EC" w14:textId="77777777" w:rsidR="00D73DF3" w:rsidRPr="00FE2C5E" w:rsidRDefault="00D73DF3" w:rsidP="00D73DF3">
      <w:pPr>
        <w:pStyle w:val="Numberdigit"/>
        <w:numPr>
          <w:ilvl w:val="0"/>
          <w:numId w:val="4"/>
        </w:numPr>
        <w:spacing w:after="60"/>
      </w:pPr>
      <w:r>
        <w:t>All</w:t>
      </w:r>
      <w:r w:rsidRPr="00FE2C5E">
        <w:rPr>
          <w:b/>
          <w:bCs/>
        </w:rPr>
        <w:t xml:space="preserve"> </w:t>
      </w:r>
      <w:r>
        <w:rPr>
          <w:b/>
          <w:bCs/>
        </w:rPr>
        <w:t>a</w:t>
      </w:r>
      <w:r w:rsidRPr="00FE2C5E">
        <w:rPr>
          <w:b/>
          <w:bCs/>
        </w:rPr>
        <w:t>bstract</w:t>
      </w:r>
      <w:r>
        <w:rPr>
          <w:b/>
          <w:bCs/>
        </w:rPr>
        <w:t>s</w:t>
      </w:r>
      <w:r w:rsidRPr="00FE2C5E">
        <w:rPr>
          <w:b/>
          <w:bCs/>
        </w:rPr>
        <w:t xml:space="preserve"> of </w:t>
      </w:r>
      <w:r>
        <w:rPr>
          <w:b/>
          <w:bCs/>
        </w:rPr>
        <w:t>a</w:t>
      </w:r>
      <w:r w:rsidRPr="00FE2C5E">
        <w:rPr>
          <w:b/>
          <w:bCs/>
        </w:rPr>
        <w:t>ccounts</w:t>
      </w:r>
      <w:r>
        <w:rPr>
          <w:b/>
          <w:bCs/>
        </w:rPr>
        <w:t xml:space="preserve"> </w:t>
      </w:r>
      <w:r w:rsidRPr="000417DA">
        <w:t>submitted</w:t>
      </w:r>
      <w:r w:rsidRPr="00FE2C5E">
        <w:t>.</w:t>
      </w:r>
    </w:p>
    <w:p w14:paraId="79BC3AE8" w14:textId="77777777" w:rsidR="00D73DF3" w:rsidRPr="00FE2C5E" w:rsidRDefault="00D73DF3" w:rsidP="00D73DF3">
      <w:pPr>
        <w:pStyle w:val="Numberdigit"/>
        <w:numPr>
          <w:ilvl w:val="0"/>
          <w:numId w:val="4"/>
        </w:numPr>
        <w:spacing w:after="60"/>
      </w:pPr>
      <w:r>
        <w:t>C</w:t>
      </w:r>
      <w:r w:rsidRPr="00FE2C5E">
        <w:t xml:space="preserve">emetery trusts </w:t>
      </w:r>
      <w:r>
        <w:t xml:space="preserve">managing operational cemeteries </w:t>
      </w:r>
      <w:r w:rsidRPr="00FE2C5E">
        <w:rPr>
          <w:b/>
          <w:bCs/>
        </w:rPr>
        <w:t xml:space="preserve">are required to have </w:t>
      </w:r>
      <w:r>
        <w:rPr>
          <w:b/>
          <w:bCs/>
        </w:rPr>
        <w:t>reviewed their</w:t>
      </w:r>
      <w:r w:rsidRPr="00FE2C5E">
        <w:rPr>
          <w:b/>
          <w:bCs/>
        </w:rPr>
        <w:t xml:space="preserve"> fees</w:t>
      </w:r>
      <w:r>
        <w:rPr>
          <w:b/>
          <w:bCs/>
        </w:rPr>
        <w:t xml:space="preserve"> in the last two years</w:t>
      </w:r>
      <w:r w:rsidRPr="00FE2C5E">
        <w:t>.</w:t>
      </w:r>
    </w:p>
    <w:p w14:paraId="452CBDC2" w14:textId="77777777" w:rsidR="00D73DF3" w:rsidRPr="00FE2C5E" w:rsidRDefault="00D73DF3" w:rsidP="00D73DF3">
      <w:pPr>
        <w:pStyle w:val="Bodyafterbullets"/>
      </w:pPr>
      <w:r w:rsidRPr="00FE2C5E">
        <w:rPr>
          <w:b/>
          <w:bCs/>
        </w:rPr>
        <w:t>Please note</w:t>
      </w:r>
      <w:r>
        <w:rPr>
          <w:b/>
          <w:bCs/>
        </w:rPr>
        <w:t>:</w:t>
      </w:r>
      <w:r w:rsidRPr="00FE2C5E">
        <w:t xml:space="preserve"> </w:t>
      </w:r>
      <w:r>
        <w:t>T</w:t>
      </w:r>
      <w:r w:rsidRPr="00FE2C5E">
        <w:t>rust members cannot be paid to carry out any part of the proposed works</w:t>
      </w:r>
      <w:r>
        <w:t>.</w:t>
      </w:r>
      <w:r w:rsidRPr="00FE2C5E">
        <w:t xml:space="preserve"> </w:t>
      </w:r>
      <w:r>
        <w:t>Class B cemetery trust member roles are voluntary and are not eligible for remuneration for their services to the cemetery trust</w:t>
      </w:r>
      <w:r w:rsidRPr="00FE2C5E">
        <w:t>.</w:t>
      </w:r>
    </w:p>
    <w:p w14:paraId="60788F78" w14:textId="77777777" w:rsidR="00D73DF3" w:rsidRDefault="00D73DF3" w:rsidP="00D73DF3">
      <w:pPr>
        <w:pStyle w:val="Heading1"/>
      </w:pPr>
      <w:r>
        <w:t xml:space="preserve">Suitable small cemetery operations grant </w:t>
      </w:r>
      <w:proofErr w:type="gramStart"/>
      <w:r>
        <w:t>requests</w:t>
      </w:r>
      <w:proofErr w:type="gramEnd"/>
    </w:p>
    <w:p w14:paraId="0C24E030" w14:textId="77777777" w:rsidR="00D73DF3" w:rsidRDefault="00D73DF3" w:rsidP="00D73DF3">
      <w:pPr>
        <w:pStyle w:val="Body"/>
      </w:pPr>
      <w:r w:rsidRPr="00FE2C5E">
        <w:t xml:space="preserve">Examples of suitable </w:t>
      </w:r>
      <w:r>
        <w:t xml:space="preserve">small cemetery operations </w:t>
      </w:r>
      <w:r w:rsidRPr="00FE2C5E">
        <w:t>grant requests include:</w:t>
      </w:r>
    </w:p>
    <w:p w14:paraId="7DB952FF" w14:textId="77777777" w:rsidR="00D73DF3" w:rsidRDefault="00D73DF3" w:rsidP="00D73DF3">
      <w:pPr>
        <w:pStyle w:val="Bullet1"/>
      </w:pPr>
      <w:r>
        <w:t>purchase of maintenance supplies (for example, petrol, weed-killer, paint, mulch)</w:t>
      </w:r>
    </w:p>
    <w:p w14:paraId="49B1FE5E" w14:textId="77777777" w:rsidR="00D73DF3" w:rsidRDefault="00D73DF3" w:rsidP="00D73DF3">
      <w:pPr>
        <w:pStyle w:val="Bullet1"/>
      </w:pPr>
      <w:r>
        <w:t>p</w:t>
      </w:r>
      <w:r w:rsidRPr="00FD421F">
        <w:t>urchase of equipment costing up to the fixed grant amount (for ex</w:t>
      </w:r>
      <w:r>
        <w:t>ample, gardening tools, filing cabinet)</w:t>
      </w:r>
    </w:p>
    <w:p w14:paraId="4C782E32" w14:textId="77777777" w:rsidR="00D73DF3" w:rsidRDefault="00D73DF3" w:rsidP="00D73DF3">
      <w:pPr>
        <w:pStyle w:val="Bullet1"/>
      </w:pPr>
      <w:r>
        <w:t>repairs to equipment or replacement parts</w:t>
      </w:r>
    </w:p>
    <w:p w14:paraId="39910A08" w14:textId="77777777" w:rsidR="00D73DF3" w:rsidRDefault="00D73DF3" w:rsidP="00D73DF3">
      <w:pPr>
        <w:pStyle w:val="Bullet1"/>
      </w:pPr>
      <w:r>
        <w:t xml:space="preserve">routine groundskeeping (for example, engaging a contractor to mow lawns) </w:t>
      </w:r>
    </w:p>
    <w:p w14:paraId="0C3AB4E5" w14:textId="77777777" w:rsidR="00D73DF3" w:rsidRPr="0035728C" w:rsidRDefault="00D73DF3" w:rsidP="00D73DF3">
      <w:pPr>
        <w:pStyle w:val="Bullet1"/>
      </w:pPr>
      <w:r w:rsidRPr="0035728C">
        <w:t xml:space="preserve">volunteer working bee expenses (for example, </w:t>
      </w:r>
      <w:r>
        <w:t>refreshments</w:t>
      </w:r>
      <w:r w:rsidRPr="0035728C">
        <w:t xml:space="preserve"> for volunteers)</w:t>
      </w:r>
    </w:p>
    <w:p w14:paraId="433A5C74" w14:textId="77777777" w:rsidR="00D73DF3" w:rsidRDefault="00D73DF3" w:rsidP="00D73DF3">
      <w:pPr>
        <w:pStyle w:val="Bullet1"/>
      </w:pPr>
      <w:r>
        <w:lastRenderedPageBreak/>
        <w:t>ongoing software licencing or subscription fees</w:t>
      </w:r>
    </w:p>
    <w:p w14:paraId="30F9AEE0" w14:textId="77777777" w:rsidR="00D73DF3" w:rsidRDefault="00D73DF3" w:rsidP="00D73DF3">
      <w:pPr>
        <w:pStyle w:val="Bullet1"/>
      </w:pPr>
      <w:r>
        <w:t>membership fees for industry bodies or publications</w:t>
      </w:r>
    </w:p>
    <w:p w14:paraId="75B68DF4" w14:textId="77777777" w:rsidR="00D73DF3" w:rsidRPr="00FD421F" w:rsidRDefault="00D73DF3" w:rsidP="00D73DF3">
      <w:pPr>
        <w:pStyle w:val="Bullet1"/>
      </w:pPr>
      <w:r w:rsidRPr="00FD421F">
        <w:t>installation and ongoing costs of internet connection and usage</w:t>
      </w:r>
      <w:r>
        <w:t>.</w:t>
      </w:r>
    </w:p>
    <w:p w14:paraId="7770CDE3" w14:textId="77777777" w:rsidR="00D73DF3" w:rsidRDefault="00D73DF3" w:rsidP="00D73DF3">
      <w:pPr>
        <w:pStyle w:val="Heading1"/>
      </w:pPr>
      <w:r>
        <w:t>Ineligible grant requests</w:t>
      </w:r>
    </w:p>
    <w:p w14:paraId="3D976E3B" w14:textId="33274450" w:rsidR="00D73DF3" w:rsidRPr="00A90010" w:rsidRDefault="008D2D11" w:rsidP="00D73DF3">
      <w:pPr>
        <w:pStyle w:val="Body"/>
      </w:pPr>
      <w:r>
        <w:rPr>
          <w:rStyle w:val="ui-provider"/>
        </w:rPr>
        <w:t xml:space="preserve">Grant money will </w:t>
      </w:r>
      <w:r>
        <w:rPr>
          <w:rStyle w:val="Strong"/>
        </w:rPr>
        <w:t>not</w:t>
      </w:r>
      <w:r>
        <w:rPr>
          <w:rStyle w:val="ui-provider"/>
        </w:rPr>
        <w:t xml:space="preserve"> be provided for salary and wages of employees or the repair and restoration of memorials. Trust members cannot be paid to provide services, carry out works or receive honorarium payments.</w:t>
      </w:r>
    </w:p>
    <w:p w14:paraId="756CB582" w14:textId="77777777" w:rsidR="00D73DF3" w:rsidRDefault="00D73DF3" w:rsidP="00D73DF3">
      <w:pPr>
        <w:pStyle w:val="Body"/>
      </w:pPr>
      <w:r w:rsidRPr="00E764EC">
        <w:t xml:space="preserve">In addition, grant money cannot be provided to reimburse </w:t>
      </w:r>
      <w:r>
        <w:t xml:space="preserve">cemetery </w:t>
      </w:r>
      <w:r w:rsidRPr="00E764EC">
        <w:t>trusts that have expended fu</w:t>
      </w:r>
      <w:r>
        <w:t>nds in anticipation of a grant.</w:t>
      </w:r>
      <w:r w:rsidRPr="00E764EC">
        <w:t xml:space="preserve"> Commencement of work or the purchase of items must not take place until the </w:t>
      </w:r>
      <w:r>
        <w:t xml:space="preserve">cemetery </w:t>
      </w:r>
      <w:r w:rsidRPr="00E764EC">
        <w:t xml:space="preserve">trust has received the approved amount of funding from the </w:t>
      </w:r>
      <w:r>
        <w:t>d</w:t>
      </w:r>
      <w:r w:rsidRPr="00E764EC">
        <w:t>epartment</w:t>
      </w:r>
      <w:r>
        <w:t xml:space="preserve">. </w:t>
      </w:r>
    </w:p>
    <w:p w14:paraId="667C2187" w14:textId="623AEFAF" w:rsidR="00D73DF3" w:rsidRPr="00FE2C5E" w:rsidRDefault="00D73DF3" w:rsidP="00D73DF3">
      <w:pPr>
        <w:pStyle w:val="Bullet1"/>
        <w:numPr>
          <w:ilvl w:val="0"/>
          <w:numId w:val="0"/>
        </w:numPr>
      </w:pPr>
      <w:r w:rsidRPr="003055CF">
        <w:t>C</w:t>
      </w:r>
      <w:r>
        <w:t xml:space="preserve">emetery trusts seeking funding to establish or repair infrastructure or new burial areas, remove or lop trees, purchase equipment such as a lawnmower, grave cover or computer should apply for a grant through the department’s larger grants program for Class A and Class B cemetery trusts, the </w:t>
      </w:r>
      <w:hyperlink r:id="rId19" w:history="1">
        <w:r w:rsidRPr="00D73DF3">
          <w:rPr>
            <w:rStyle w:val="Hyperlink"/>
            <w:u w:val="none"/>
          </w:rPr>
          <w:t>Cemetery grants program</w:t>
        </w:r>
      </w:hyperlink>
      <w:r w:rsidRPr="00D73DF3">
        <w:t xml:space="preserve"> &lt;https://www.health.vic.gov.au/cemeteries-and-crematoria/cemetery-grants-program&gt;.</w:t>
      </w:r>
      <w:r>
        <w:t xml:space="preserve"> </w:t>
      </w:r>
    </w:p>
    <w:p w14:paraId="431F2810" w14:textId="77777777" w:rsidR="00D73DF3" w:rsidRDefault="00D73DF3" w:rsidP="00D73DF3">
      <w:pPr>
        <w:pStyle w:val="Heading1"/>
      </w:pPr>
      <w:r>
        <w:t>Application process</w:t>
      </w:r>
    </w:p>
    <w:p w14:paraId="1D50B67F" w14:textId="3F86E012" w:rsidR="00D73DF3" w:rsidRPr="00F126D7" w:rsidRDefault="00D73DF3" w:rsidP="00D73DF3">
      <w:pPr>
        <w:pStyle w:val="Body"/>
        <w:rPr>
          <w:color w:val="FF0000"/>
        </w:rPr>
      </w:pPr>
      <w:r w:rsidRPr="00F126D7">
        <w:t>To apply for a grant, a cemetery trust must submit a completed</w:t>
      </w:r>
      <w:r>
        <w:t xml:space="preserve"> small</w:t>
      </w:r>
      <w:r w:rsidRPr="00F126D7">
        <w:t xml:space="preserve"> </w:t>
      </w:r>
      <w:r>
        <w:t>cemetery operations</w:t>
      </w:r>
      <w:r w:rsidRPr="00F126D7">
        <w:t xml:space="preserve"> grant</w:t>
      </w:r>
      <w:r w:rsidR="00E35EC3">
        <w:t>s program</w:t>
      </w:r>
      <w:r w:rsidRPr="00F126D7">
        <w:t xml:space="preserve"> application form </w:t>
      </w:r>
      <w:bookmarkStart w:id="2" w:name="_Hlk138686456"/>
      <w:r>
        <w:t xml:space="preserve">by </w:t>
      </w:r>
      <w:r>
        <w:rPr>
          <w:b/>
          <w:bCs/>
        </w:rPr>
        <w:t>3</w:t>
      </w:r>
      <w:r w:rsidR="00ED16DE">
        <w:rPr>
          <w:b/>
          <w:bCs/>
        </w:rPr>
        <w:t>1</w:t>
      </w:r>
      <w:r>
        <w:rPr>
          <w:b/>
          <w:bCs/>
        </w:rPr>
        <w:t xml:space="preserve"> </w:t>
      </w:r>
      <w:r w:rsidR="00ED16DE">
        <w:rPr>
          <w:b/>
          <w:bCs/>
        </w:rPr>
        <w:t>Octo</w:t>
      </w:r>
      <w:r>
        <w:rPr>
          <w:b/>
          <w:bCs/>
        </w:rPr>
        <w:t>ber 202</w:t>
      </w:r>
      <w:r w:rsidR="00ED16DE">
        <w:rPr>
          <w:b/>
          <w:bCs/>
        </w:rPr>
        <w:t>4</w:t>
      </w:r>
      <w:r>
        <w:t xml:space="preserve"> </w:t>
      </w:r>
      <w:bookmarkEnd w:id="2"/>
      <w:r>
        <w:t xml:space="preserve">and </w:t>
      </w:r>
      <w:r w:rsidRPr="00F126D7">
        <w:t xml:space="preserve">before </w:t>
      </w:r>
      <w:r>
        <w:t>the expenditure</w:t>
      </w:r>
      <w:r w:rsidRPr="00F126D7">
        <w:t xml:space="preserve"> or work commences.</w:t>
      </w:r>
    </w:p>
    <w:p w14:paraId="3C75E0F5" w14:textId="77777777" w:rsidR="00D73DF3" w:rsidRPr="00F126D7" w:rsidRDefault="00D73DF3" w:rsidP="00D73DF3">
      <w:pPr>
        <w:pStyle w:val="Body"/>
      </w:pPr>
      <w:r w:rsidRPr="00F126D7">
        <w:t xml:space="preserve">The </w:t>
      </w:r>
      <w:r>
        <w:t xml:space="preserve">cemetery </w:t>
      </w:r>
      <w:r w:rsidRPr="00F126D7">
        <w:t>trust will be contacted if additional information is required, although this is likely to delay the application. To avoid such delays please read the information requirements carefully. Unsuccessful applications can be resubmitted in the next round of grants with updated information.</w:t>
      </w:r>
    </w:p>
    <w:p w14:paraId="1143E109" w14:textId="78301675" w:rsidR="00D73DF3" w:rsidRPr="003055CF" w:rsidRDefault="00D73DF3" w:rsidP="00D73DF3">
      <w:pPr>
        <w:pStyle w:val="Body"/>
      </w:pPr>
      <w:r w:rsidRPr="00F126D7">
        <w:t xml:space="preserve">Grant applications are </w:t>
      </w:r>
      <w:r>
        <w:t>processed</w:t>
      </w:r>
      <w:r w:rsidRPr="00F126D7">
        <w:t xml:space="preserve"> </w:t>
      </w:r>
      <w:r w:rsidRPr="008C245F">
        <w:t>once each financial year</w:t>
      </w:r>
      <w:r w:rsidRPr="003055CF">
        <w:t xml:space="preserve">. Written notification of the outcome of all applications will be provided in </w:t>
      </w:r>
      <w:r w:rsidR="00A5755A">
        <w:t>January</w:t>
      </w:r>
      <w:r w:rsidRPr="003055CF">
        <w:t xml:space="preserve">. Grants received must be spent in accordance with the </w:t>
      </w:r>
      <w:r>
        <w:t>information provided in the application</w:t>
      </w:r>
      <w:r w:rsidRPr="003055CF">
        <w:t>.</w:t>
      </w:r>
    </w:p>
    <w:p w14:paraId="6A9361B9" w14:textId="7CE81FA8" w:rsidR="00D73DF3" w:rsidRDefault="00D73DF3" w:rsidP="00D73DF3">
      <w:pPr>
        <w:pStyle w:val="Heading1"/>
      </w:pPr>
      <w:r w:rsidRPr="00607EFD">
        <w:t>Payment</w:t>
      </w:r>
      <w:r w:rsidRPr="00D73DF3">
        <w:t xml:space="preserve"> </w:t>
      </w:r>
      <w:r>
        <w:t>and funding conditions</w:t>
      </w:r>
    </w:p>
    <w:p w14:paraId="121AD78A" w14:textId="77777777" w:rsidR="00D73DF3" w:rsidRPr="003055CF" w:rsidRDefault="00D73DF3" w:rsidP="00D73DF3">
      <w:pPr>
        <w:pStyle w:val="Body"/>
      </w:pPr>
      <w:r w:rsidRPr="003055CF">
        <w:t xml:space="preserve">Approved grant funds will be deposited into a nominated cemetery trust bank account. </w:t>
      </w:r>
    </w:p>
    <w:p w14:paraId="5F2713EC" w14:textId="09F5215C" w:rsidR="00D73DF3" w:rsidRDefault="00D73DF3" w:rsidP="00D73DF3">
      <w:pPr>
        <w:pStyle w:val="Body"/>
      </w:pPr>
      <w:r w:rsidRPr="00D324E8">
        <w:t xml:space="preserve">Any grant money transferred to a </w:t>
      </w:r>
      <w:r>
        <w:t xml:space="preserve">cemetery </w:t>
      </w:r>
      <w:r w:rsidRPr="00D324E8">
        <w:t xml:space="preserve">trust must appear in the following year’s </w:t>
      </w:r>
      <w:r>
        <w:t>a</w:t>
      </w:r>
      <w:r w:rsidRPr="00D324E8">
        <w:t xml:space="preserve">bstract of </w:t>
      </w:r>
      <w:r>
        <w:t>a</w:t>
      </w:r>
      <w:r w:rsidRPr="00D324E8">
        <w:t>ccounts</w:t>
      </w:r>
      <w:r>
        <w:t xml:space="preserve"> against ‘Department of Health grants’</w:t>
      </w:r>
      <w:r w:rsidRPr="00D324E8">
        <w:t>.</w:t>
      </w:r>
      <w:r>
        <w:t xml:space="preserve"> Cemetery t</w:t>
      </w:r>
      <w:r w:rsidRPr="00D324E8">
        <w:t xml:space="preserve">rusts must fully account for the grant allocation by advising the </w:t>
      </w:r>
      <w:r>
        <w:t>d</w:t>
      </w:r>
      <w:r w:rsidRPr="00D324E8">
        <w:t>epartment in writing when the grant is spent</w:t>
      </w:r>
      <w:r>
        <w:t xml:space="preserve"> and provid</w:t>
      </w:r>
      <w:r w:rsidR="00810E50">
        <w:t>e</w:t>
      </w:r>
      <w:r>
        <w:t xml:space="preserve"> copies of invoices/receipts.</w:t>
      </w:r>
    </w:p>
    <w:p w14:paraId="3657ED70" w14:textId="77777777" w:rsidR="00D73DF3" w:rsidRPr="00F32368" w:rsidRDefault="00D73DF3" w:rsidP="00265D55">
      <w:pPr>
        <w:pStyle w:val="Body"/>
        <w:spacing w:after="360"/>
      </w:pPr>
    </w:p>
    <w:tbl>
      <w:tblPr>
        <w:tblStyle w:val="TableGrid"/>
        <w:tblW w:w="0" w:type="auto"/>
        <w:tblCellMar>
          <w:bottom w:w="108" w:type="dxa"/>
        </w:tblCellMar>
        <w:tblLook w:val="0600" w:firstRow="0" w:lastRow="0" w:firstColumn="0" w:lastColumn="0" w:noHBand="1" w:noVBand="1"/>
      </w:tblPr>
      <w:tblGrid>
        <w:gridCol w:w="10194"/>
      </w:tblGrid>
      <w:tr w:rsidR="00D73DF3" w14:paraId="5A767A07" w14:textId="77777777" w:rsidTr="00FA4C90">
        <w:tc>
          <w:tcPr>
            <w:tcW w:w="10194" w:type="dxa"/>
          </w:tcPr>
          <w:p w14:paraId="79B0BC91" w14:textId="5C6DE597" w:rsidR="00D73DF3" w:rsidRPr="0055119B" w:rsidRDefault="00D73DF3" w:rsidP="00FA4C90">
            <w:pPr>
              <w:pStyle w:val="Accessibilitypara"/>
              <w:spacing w:before="120"/>
            </w:pPr>
            <w:r w:rsidRPr="0055119B">
              <w:t>To receive this document in another format</w:t>
            </w:r>
            <w:r>
              <w:t>,</w:t>
            </w:r>
            <w:r w:rsidRPr="0055119B">
              <w:t xml:space="preserve"> phone </w:t>
            </w:r>
            <w:r w:rsidRPr="003616EC">
              <w:t>1800 034 280</w:t>
            </w:r>
            <w:r w:rsidRPr="0055119B">
              <w:t>, using the National Relay Service 13 36 77 if required, or</w:t>
            </w:r>
            <w:r w:rsidRPr="003616EC">
              <w:t xml:space="preserve"> </w:t>
            </w:r>
            <w:hyperlink r:id="rId20" w:history="1">
              <w:r w:rsidR="00265D55" w:rsidRPr="00265D55">
                <w:rPr>
                  <w:rStyle w:val="Hyperlink"/>
                  <w:u w:val="none"/>
                </w:rPr>
                <w:t>email the department</w:t>
              </w:r>
            </w:hyperlink>
            <w:r w:rsidRPr="003616EC">
              <w:t xml:space="preserve"> &lt;cemeteries@health.vic.gov.au&gt;.</w:t>
            </w:r>
          </w:p>
          <w:p w14:paraId="0C3F0CA7" w14:textId="77777777" w:rsidR="00D73DF3" w:rsidRPr="0055119B" w:rsidRDefault="00D73DF3" w:rsidP="00FA4C90">
            <w:pPr>
              <w:pStyle w:val="Imprint"/>
            </w:pPr>
            <w:r w:rsidRPr="0055119B">
              <w:t>Authorised and published by the Victorian Government, 1 Treasury Place, Melbourne.</w:t>
            </w:r>
          </w:p>
          <w:p w14:paraId="69D518FD" w14:textId="4A05637C" w:rsidR="00D73DF3" w:rsidRPr="0055119B" w:rsidRDefault="00D73DF3" w:rsidP="00FA4C90">
            <w:pPr>
              <w:pStyle w:val="Imprint"/>
            </w:pPr>
            <w:r w:rsidRPr="0055119B">
              <w:t xml:space="preserve">© State of Victoria, Australia, </w:t>
            </w:r>
            <w:r w:rsidRPr="001E2A36">
              <w:t>Department of Health</w:t>
            </w:r>
            <w:r w:rsidRPr="0055119B">
              <w:t xml:space="preserve">, </w:t>
            </w:r>
            <w:r w:rsidR="00AF5E99">
              <w:t>April</w:t>
            </w:r>
            <w:r w:rsidR="00ED16DE">
              <w:t xml:space="preserve"> 2024</w:t>
            </w:r>
            <w:r w:rsidRPr="0055119B">
              <w:t>.</w:t>
            </w:r>
          </w:p>
          <w:p w14:paraId="2F2C9633" w14:textId="39C76958" w:rsidR="00D73DF3" w:rsidRDefault="00C27B7D" w:rsidP="00FA4C90">
            <w:pPr>
              <w:pStyle w:val="Imprint"/>
            </w:pPr>
            <w:r w:rsidRPr="00C27B7D">
              <w:t>ISBN 978-1-76131-184-0 (pdf/online/MS word)</w:t>
            </w:r>
          </w:p>
          <w:p w14:paraId="5C8AF8C5" w14:textId="7A929F1C" w:rsidR="00D73DF3" w:rsidRDefault="00D73DF3" w:rsidP="00661190">
            <w:pPr>
              <w:pStyle w:val="Imprint"/>
              <w:spacing w:after="0"/>
            </w:pPr>
            <w:r w:rsidRPr="0055119B">
              <w:t>Available at</w:t>
            </w:r>
            <w:r>
              <w:t xml:space="preserve"> </w:t>
            </w:r>
            <w:hyperlink r:id="rId21" w:history="1">
              <w:r w:rsidR="00265D55">
                <w:rPr>
                  <w:rStyle w:val="Hyperlink"/>
                  <w:u w:val="none"/>
                </w:rPr>
                <w:t>Cemeteries and crematoria</w:t>
              </w:r>
            </w:hyperlink>
            <w:r w:rsidRPr="000E4EDB">
              <w:t xml:space="preserve"> &lt;</w:t>
            </w:r>
            <w:r w:rsidRPr="00D73DF3">
              <w:t>https://www.health.vic.gov.au/cemeteries-and-crematoria/</w:t>
            </w:r>
            <w:r w:rsidRPr="000E4EDB">
              <w:t>&gt;</w:t>
            </w:r>
          </w:p>
        </w:tc>
      </w:tr>
      <w:bookmarkEnd w:id="0"/>
    </w:tbl>
    <w:p w14:paraId="2D31F5AD" w14:textId="77777777" w:rsidR="00162CA9" w:rsidRPr="00661190" w:rsidRDefault="00162CA9" w:rsidP="00D73DF3">
      <w:pPr>
        <w:pStyle w:val="Body"/>
        <w:spacing w:after="0" w:line="240" w:lineRule="auto"/>
        <w:rPr>
          <w:sz w:val="4"/>
          <w:szCs w:val="2"/>
        </w:rPr>
      </w:pPr>
    </w:p>
    <w:sectPr w:rsidR="00162CA9" w:rsidRPr="00661190"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C4A8" w14:textId="77777777" w:rsidR="005C7B59" w:rsidRDefault="005C7B59">
      <w:r>
        <w:separator/>
      </w:r>
    </w:p>
  </w:endnote>
  <w:endnote w:type="continuationSeparator" w:id="0">
    <w:p w14:paraId="67E2E2DB" w14:textId="77777777" w:rsidR="005C7B59" w:rsidRDefault="005C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켶禐"/>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Franklin Gothic Medium Cond"/>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C13" w14:textId="77777777" w:rsidR="0058766C" w:rsidRDefault="00587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DB43"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4BBDAAF9" wp14:editId="4654F3F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441F2417" wp14:editId="79B86164">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86D41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1F241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886D41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4CD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17D2DC5" wp14:editId="2A519C8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CADE4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7D2DC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3CADE4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0AA8"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7EEEF91" wp14:editId="44693F3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E9F0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EEEF91"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B2E9F0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C8FE" w14:textId="77777777" w:rsidR="005C7B59" w:rsidRDefault="005C7B59" w:rsidP="002862F1">
      <w:pPr>
        <w:spacing w:before="120"/>
      </w:pPr>
      <w:r>
        <w:separator/>
      </w:r>
    </w:p>
  </w:footnote>
  <w:footnote w:type="continuationSeparator" w:id="0">
    <w:p w14:paraId="04423013" w14:textId="77777777" w:rsidR="005C7B59" w:rsidRDefault="005C7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0F79" w14:textId="77777777" w:rsidR="0058766C" w:rsidRDefault="00587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407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FB15" w14:textId="77777777" w:rsidR="0058766C" w:rsidRDefault="005876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F05B" w14:textId="00F46B97" w:rsidR="00E261B3" w:rsidRPr="0051568D" w:rsidRDefault="00D73DF3" w:rsidP="0011701A">
    <w:pPr>
      <w:pStyle w:val="Header"/>
    </w:pPr>
    <w:r>
      <w:t xml:space="preserve">Small cemetery operations </w:t>
    </w:r>
    <w:r w:rsidRPr="00FE2C5E">
      <w:t>grant</w:t>
    </w:r>
    <w:r>
      <w:t>s program guidelines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32437429">
    <w:abstractNumId w:val="10"/>
  </w:num>
  <w:num w:numId="2" w16cid:durableId="536351186">
    <w:abstractNumId w:val="17"/>
  </w:num>
  <w:num w:numId="3" w16cid:durableId="15975157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96349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60451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23779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1192921">
    <w:abstractNumId w:val="21"/>
  </w:num>
  <w:num w:numId="8" w16cid:durableId="1520390713">
    <w:abstractNumId w:val="16"/>
  </w:num>
  <w:num w:numId="9" w16cid:durableId="183637669">
    <w:abstractNumId w:val="20"/>
  </w:num>
  <w:num w:numId="10" w16cid:durableId="13060090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239025">
    <w:abstractNumId w:val="22"/>
  </w:num>
  <w:num w:numId="12" w16cid:durableId="6528336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1909630">
    <w:abstractNumId w:val="18"/>
  </w:num>
  <w:num w:numId="14" w16cid:durableId="17111076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20287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90468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40243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089439">
    <w:abstractNumId w:val="24"/>
  </w:num>
  <w:num w:numId="19" w16cid:durableId="4089681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5711096">
    <w:abstractNumId w:val="14"/>
  </w:num>
  <w:num w:numId="21" w16cid:durableId="1935896859">
    <w:abstractNumId w:val="12"/>
  </w:num>
  <w:num w:numId="22" w16cid:durableId="97650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3111838">
    <w:abstractNumId w:val="15"/>
  </w:num>
  <w:num w:numId="24" w16cid:durableId="1203637349">
    <w:abstractNumId w:val="25"/>
  </w:num>
  <w:num w:numId="25" w16cid:durableId="2144078334">
    <w:abstractNumId w:val="23"/>
  </w:num>
  <w:num w:numId="26" w16cid:durableId="289749651">
    <w:abstractNumId w:val="19"/>
  </w:num>
  <w:num w:numId="27" w16cid:durableId="301153334">
    <w:abstractNumId w:val="11"/>
  </w:num>
  <w:num w:numId="28" w16cid:durableId="615723667">
    <w:abstractNumId w:val="26"/>
  </w:num>
  <w:num w:numId="29" w16cid:durableId="2082756409">
    <w:abstractNumId w:val="9"/>
  </w:num>
  <w:num w:numId="30" w16cid:durableId="190192429">
    <w:abstractNumId w:val="7"/>
  </w:num>
  <w:num w:numId="31" w16cid:durableId="1548377500">
    <w:abstractNumId w:val="6"/>
  </w:num>
  <w:num w:numId="32" w16cid:durableId="1275556487">
    <w:abstractNumId w:val="5"/>
  </w:num>
  <w:num w:numId="33" w16cid:durableId="978456590">
    <w:abstractNumId w:val="4"/>
  </w:num>
  <w:num w:numId="34" w16cid:durableId="861748435">
    <w:abstractNumId w:val="8"/>
  </w:num>
  <w:num w:numId="35" w16cid:durableId="1448621213">
    <w:abstractNumId w:val="3"/>
  </w:num>
  <w:num w:numId="36" w16cid:durableId="1316178326">
    <w:abstractNumId w:val="2"/>
  </w:num>
  <w:num w:numId="37" w16cid:durableId="331879433">
    <w:abstractNumId w:val="1"/>
  </w:num>
  <w:num w:numId="38" w16cid:durableId="917405079">
    <w:abstractNumId w:val="0"/>
  </w:num>
  <w:num w:numId="39" w16cid:durableId="5121125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F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4E00"/>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5D55"/>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5FE4"/>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49E2"/>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8766C"/>
    <w:rsid w:val="00596A4B"/>
    <w:rsid w:val="00597507"/>
    <w:rsid w:val="005A479D"/>
    <w:rsid w:val="005B1C6D"/>
    <w:rsid w:val="005B21B6"/>
    <w:rsid w:val="005B3A08"/>
    <w:rsid w:val="005B7A63"/>
    <w:rsid w:val="005C0955"/>
    <w:rsid w:val="005C49DA"/>
    <w:rsid w:val="005C50F3"/>
    <w:rsid w:val="005C54B5"/>
    <w:rsid w:val="005C5D80"/>
    <w:rsid w:val="005C5D91"/>
    <w:rsid w:val="005C7B59"/>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1190"/>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0E50"/>
    <w:rsid w:val="008119CA"/>
    <w:rsid w:val="00812D89"/>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2D11"/>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5755A"/>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E99"/>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58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B7D"/>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3DF3"/>
    <w:rsid w:val="00D75EA7"/>
    <w:rsid w:val="00D81ADF"/>
    <w:rsid w:val="00D81F21"/>
    <w:rsid w:val="00D864F2"/>
    <w:rsid w:val="00D901B8"/>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5EC3"/>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16DE"/>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2200"/>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314A96"/>
  <w15:docId w15:val="{0038D2E5-7E8A-45BB-9E8F-C0D7BEE6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73DF3"/>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character" w:customStyle="1" w:styleId="ui-provider">
    <w:name w:val="ui-provider"/>
    <w:basedOn w:val="DefaultParagraphFont"/>
    <w:rsid w:val="008D2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health.vic.gov.au/cemeteries-and-crematori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emeteri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cemeteries-and-crematoria/cemetery-grants-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4" ma:contentTypeDescription="Create a new document." ma:contentTypeScope="" ma:versionID="32e05c68ba3188e38c7c1cb54ec29f1f">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807a750ee58b475c218bb7ec3e31f40f"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openxmlformats.org/package/2006/metadata/core-properties"/>
    <ds:schemaRef ds:uri="5ef5d2a5-5e0a-4ee3-8ef3-5bcda44265f1"/>
    <ds:schemaRef ds:uri="http://schemas.microsoft.com/office/infopath/2007/PartnerControls"/>
    <ds:schemaRef ds:uri="http://purl.org/dc/terms/"/>
    <ds:schemaRef ds:uri="http://schemas.microsoft.com/office/2006/documentManagement/types"/>
    <ds:schemaRef ds:uri="5ce0f2b5-5be5-4508-bce9-d7011ece0659"/>
    <ds:schemaRef ds:uri="http://purl.org/dc/elements/1.1/"/>
    <ds:schemaRef ds:uri="http://schemas.microsoft.com/office/2006/metadata/properties"/>
    <ds:schemaRef ds:uri="6371cb4f-6914-47b5-91ad-9d8989e82aef"/>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EE144D7-2B1C-41BF-8149-9D2539470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0</TotalTime>
  <Pages>2</Pages>
  <Words>732</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Small cemetery operations grants program guidelines</vt:lpstr>
    </vt:vector>
  </TitlesOfParts>
  <Manager/>
  <Company>Victoria State Government, Department of Health</Company>
  <LinksUpToDate>false</LinksUpToDate>
  <CharactersWithSpaces>5259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cemetery operations grants program guidelines</dc:title>
  <dc:subject>Class B cemetery trusts</dc:subject>
  <dc:creator>Cemeteries@health.vic.gov.au</dc:creator>
  <cp:keywords>Small cemetery operations grants program guidelines</cp:keywords>
  <dc:description/>
  <cp:lastPrinted>2020-03-30T03:28:00Z</cp:lastPrinted>
  <dcterms:created xsi:type="dcterms:W3CDTF">2024-04-19T04:14:00Z</dcterms:created>
  <dcterms:modified xsi:type="dcterms:W3CDTF">2024-04-19T04:27:00Z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2024-02-23T04:16:29Z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fc9437ee-75d4-45a4-8d03-3deab127c5c3</vt:lpwstr>
  </property>
  <property fmtid="{D5CDD505-2E9C-101B-9397-08002B2CF9AE}" pid="12" name="MSIP_Label_43e64453-338c-4f93-8a4d-0039a0a41f2a_ContentBits">
    <vt:lpwstr>2</vt:lpwstr>
  </property>
</Properties>
</file>